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02F" w14:textId="77777777" w:rsidR="00E23FA6" w:rsidRDefault="00E23FA6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Style w:val="TableGrid"/>
        <w:tblW w:w="9090" w:type="dxa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160"/>
        <w:gridCol w:w="1800"/>
        <w:gridCol w:w="1890"/>
      </w:tblGrid>
      <w:tr w:rsidR="00AB114D" w14:paraId="662A4034" w14:textId="77777777" w:rsidTr="00F90DDA">
        <w:tc>
          <w:tcPr>
            <w:tcW w:w="5400" w:type="dxa"/>
            <w:gridSpan w:val="2"/>
            <w:tcBorders>
              <w:top w:val="nil"/>
            </w:tcBorders>
            <w:vAlign w:val="bottom"/>
          </w:tcPr>
          <w:p w14:paraId="662A4031" w14:textId="508B7F55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PROJECT:</w:t>
            </w:r>
          </w:p>
        </w:tc>
        <w:tc>
          <w:tcPr>
            <w:tcW w:w="3690" w:type="dxa"/>
            <w:gridSpan w:val="2"/>
            <w:tcBorders>
              <w:top w:val="nil"/>
            </w:tcBorders>
            <w:vAlign w:val="bottom"/>
          </w:tcPr>
          <w:p w14:paraId="662A4033" w14:textId="44066B15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CONTRACT NO:</w:t>
            </w:r>
          </w:p>
        </w:tc>
      </w:tr>
      <w:tr w:rsidR="00AB114D" w14:paraId="662A4037" w14:textId="77777777" w:rsidTr="00F90DDA">
        <w:tc>
          <w:tcPr>
            <w:tcW w:w="9090" w:type="dxa"/>
            <w:gridSpan w:val="4"/>
            <w:vAlign w:val="bottom"/>
          </w:tcPr>
          <w:p w14:paraId="662A4036" w14:textId="791DF328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CONSULTANT:</w:t>
            </w:r>
          </w:p>
        </w:tc>
      </w:tr>
      <w:tr w:rsidR="00AB114D" w14:paraId="662A403A" w14:textId="77777777" w:rsidTr="00F90DDA">
        <w:tc>
          <w:tcPr>
            <w:tcW w:w="9090" w:type="dxa"/>
            <w:gridSpan w:val="4"/>
            <w:vAlign w:val="bottom"/>
          </w:tcPr>
          <w:p w14:paraId="662A4039" w14:textId="3A8B0A4F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CONTRACTOR:</w:t>
            </w:r>
          </w:p>
        </w:tc>
      </w:tr>
      <w:tr w:rsidR="00AB114D" w14:paraId="662A403D" w14:textId="77777777" w:rsidTr="00F90DDA"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14:paraId="662A403C" w14:textId="716F5145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PROJECT SPONSOR:</w:t>
            </w:r>
          </w:p>
        </w:tc>
      </w:tr>
      <w:tr w:rsidR="00AB114D" w14:paraId="662A4044" w14:textId="77777777" w:rsidTr="00F90DDA"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2A403E" w14:textId="77777777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62A4040" w14:textId="77777777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TIME: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2A4042" w14:textId="51782364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  <w:r w:rsidRPr="00BA5532">
              <w:rPr>
                <w:rFonts w:ascii="Arial" w:hAnsi="Arial"/>
                <w:b/>
              </w:rPr>
              <w:t>LOCATION: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62A4043" w14:textId="77777777" w:rsidR="00AB114D" w:rsidRPr="00BA5532" w:rsidRDefault="00AB114D" w:rsidP="00DB07A5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662A4045" w14:textId="77777777" w:rsidR="00D127F7" w:rsidRDefault="00D127F7" w:rsidP="00D127F7">
      <w:pPr>
        <w:ind w:left="2160" w:hanging="2160"/>
        <w:rPr>
          <w:rFonts w:ascii="Arial" w:hAnsi="Arial"/>
          <w:b/>
          <w:sz w:val="22"/>
        </w:rPr>
      </w:pPr>
    </w:p>
    <w:p w14:paraId="662A4046" w14:textId="77777777" w:rsidR="00AC5FF7" w:rsidRPr="004F1D48" w:rsidRDefault="0088740D" w:rsidP="00AC5F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Introduction</w:t>
      </w:r>
      <w:r w:rsidR="00BD380A" w:rsidRPr="004F1D48">
        <w:rPr>
          <w:rFonts w:ascii="Arial" w:hAnsi="Arial" w:cs="Arial"/>
          <w:b/>
          <w:sz w:val="22"/>
          <w:szCs w:val="22"/>
        </w:rPr>
        <w:t>s</w:t>
      </w:r>
      <w:r w:rsidRPr="004F1D48">
        <w:rPr>
          <w:rFonts w:ascii="Arial" w:hAnsi="Arial" w:cs="Arial"/>
          <w:b/>
          <w:sz w:val="22"/>
          <w:szCs w:val="22"/>
        </w:rPr>
        <w:t xml:space="preserve"> </w:t>
      </w:r>
    </w:p>
    <w:p w14:paraId="662A4047" w14:textId="77777777" w:rsidR="00AC5FF7" w:rsidRPr="004F1D48" w:rsidRDefault="0088740D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Alberta Transportation Team &amp; Roles</w:t>
      </w:r>
    </w:p>
    <w:p w14:paraId="662A4048" w14:textId="77777777" w:rsidR="0088740D" w:rsidRPr="004F1D48" w:rsidRDefault="0088740D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Consultant Team &amp; Roles </w:t>
      </w:r>
    </w:p>
    <w:p w14:paraId="662A4049" w14:textId="77777777" w:rsidR="0088740D" w:rsidRPr="004F1D48" w:rsidRDefault="0088740D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Contractor Team &amp; Roles</w:t>
      </w:r>
    </w:p>
    <w:p w14:paraId="662A404A" w14:textId="77777777" w:rsidR="0088740D" w:rsidRDefault="0088740D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Sub-Contractor &amp; Activities</w:t>
      </w:r>
    </w:p>
    <w:p w14:paraId="429B8887" w14:textId="64B5A2BD" w:rsidR="0039303A" w:rsidRPr="004F1D48" w:rsidRDefault="0039303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511 </w:t>
      </w:r>
      <w:r w:rsidR="00C26B44">
        <w:rPr>
          <w:rFonts w:ascii="Arial" w:hAnsi="Arial" w:cs="Arial"/>
          <w:sz w:val="22"/>
          <w:szCs w:val="22"/>
        </w:rPr>
        <w:t xml:space="preserve">Alberta </w:t>
      </w:r>
      <w:r>
        <w:rPr>
          <w:rFonts w:ascii="Arial" w:hAnsi="Arial" w:cs="Arial"/>
          <w:sz w:val="22"/>
          <w:szCs w:val="22"/>
        </w:rPr>
        <w:t>Responsibilities</w:t>
      </w:r>
    </w:p>
    <w:p w14:paraId="662A404D" w14:textId="77777777" w:rsidR="00BD380A" w:rsidRDefault="00BD380A" w:rsidP="00AC5FF7">
      <w:pPr>
        <w:ind w:left="390"/>
        <w:rPr>
          <w:rFonts w:ascii="Arial" w:hAnsi="Arial" w:cs="Arial"/>
          <w:sz w:val="22"/>
          <w:szCs w:val="22"/>
        </w:rPr>
      </w:pPr>
    </w:p>
    <w:p w14:paraId="66879A0E" w14:textId="77777777" w:rsidR="002B16D1" w:rsidRPr="004F1D48" w:rsidRDefault="002B16D1" w:rsidP="00AC5FF7">
      <w:pPr>
        <w:ind w:left="390"/>
        <w:rPr>
          <w:rFonts w:ascii="Arial" w:hAnsi="Arial" w:cs="Arial"/>
          <w:sz w:val="22"/>
          <w:szCs w:val="22"/>
        </w:rPr>
      </w:pPr>
    </w:p>
    <w:p w14:paraId="662A404E" w14:textId="77777777" w:rsidR="00AC5FF7" w:rsidRPr="004F1D48" w:rsidRDefault="00BD380A" w:rsidP="00AC5F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Contract Administration</w:t>
      </w:r>
    </w:p>
    <w:p w14:paraId="7298C534" w14:textId="6B50E9A8" w:rsidR="000219AE" w:rsidRDefault="00753AF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Lines of Communication</w:t>
      </w:r>
    </w:p>
    <w:p w14:paraId="6851328C" w14:textId="21DED97F" w:rsidR="00AC45AC" w:rsidRDefault="00AC45A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Partnering</w:t>
      </w:r>
      <w:r>
        <w:rPr>
          <w:rFonts w:ascii="Arial" w:hAnsi="Arial" w:cs="Arial"/>
          <w:sz w:val="22"/>
          <w:szCs w:val="22"/>
        </w:rPr>
        <w:t xml:space="preserve"> process and issue resolution ladder</w:t>
      </w:r>
    </w:p>
    <w:p w14:paraId="7D4A9F5F" w14:textId="49D4F184" w:rsidR="00900421" w:rsidRPr="004F1D48" w:rsidRDefault="0090042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Performance Management Program: Interim and Final Evaluations</w:t>
      </w:r>
    </w:p>
    <w:p w14:paraId="662A4050" w14:textId="2B0AFD4E" w:rsidR="00BD380A" w:rsidRDefault="000219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Weekly </w:t>
      </w:r>
      <w:r w:rsidR="005E25AA" w:rsidRPr="004F1D48">
        <w:rPr>
          <w:rFonts w:ascii="Arial" w:hAnsi="Arial" w:cs="Arial"/>
          <w:sz w:val="22"/>
          <w:szCs w:val="22"/>
        </w:rPr>
        <w:t>Reporting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45FD8" w14:textId="65F4643C" w:rsidR="000219AE" w:rsidRPr="004F1D48" w:rsidRDefault="000219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Occupancy/Lane Closure</w:t>
      </w:r>
    </w:p>
    <w:p w14:paraId="662A4051" w14:textId="77777777" w:rsidR="00BD380A" w:rsidRDefault="00BD380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Standard Alberta Transportation Forms</w:t>
      </w:r>
    </w:p>
    <w:p w14:paraId="1A1FB439" w14:textId="77777777" w:rsidR="00421E05" w:rsidRPr="004F1D48" w:rsidRDefault="00421E05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Requirements</w:t>
      </w:r>
      <w:r w:rsidRPr="004F1D48">
        <w:rPr>
          <w:rFonts w:ascii="Arial" w:hAnsi="Arial" w:cs="Arial"/>
          <w:sz w:val="22"/>
          <w:szCs w:val="22"/>
        </w:rPr>
        <w:t>/Special Provisions</w:t>
      </w:r>
    </w:p>
    <w:p w14:paraId="2B71A580" w14:textId="77777777" w:rsidR="00736131" w:rsidRPr="00736131" w:rsidRDefault="0073613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736131">
        <w:rPr>
          <w:rFonts w:ascii="Arial" w:hAnsi="Arial" w:cs="Arial"/>
          <w:sz w:val="22"/>
          <w:szCs w:val="22"/>
        </w:rPr>
        <w:t>Progress Payments</w:t>
      </w:r>
    </w:p>
    <w:p w14:paraId="602D8326" w14:textId="77777777" w:rsidR="00421E05" w:rsidRDefault="00421E05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Site Meeting &amp; Minutes of Meeting</w:t>
      </w:r>
    </w:p>
    <w:p w14:paraId="2DF985BC" w14:textId="5BC5F28B" w:rsidR="00103EA0" w:rsidRPr="004F1D48" w:rsidRDefault="009269F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 Work, Completion Date Extensions and </w:t>
      </w:r>
      <w:r w:rsidR="00103EA0">
        <w:rPr>
          <w:rFonts w:ascii="Arial" w:hAnsi="Arial" w:cs="Arial"/>
          <w:sz w:val="22"/>
          <w:szCs w:val="22"/>
        </w:rPr>
        <w:t>Claims Process</w:t>
      </w:r>
    </w:p>
    <w:p w14:paraId="662A4052" w14:textId="68A0D70B" w:rsidR="00BD380A" w:rsidRDefault="00BD380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Process for Interim &amp; </w:t>
      </w:r>
      <w:r w:rsidR="00E715DE">
        <w:rPr>
          <w:rFonts w:ascii="Arial" w:hAnsi="Arial" w:cs="Arial"/>
          <w:sz w:val="22"/>
          <w:szCs w:val="22"/>
        </w:rPr>
        <w:t>Construction Completion</w:t>
      </w:r>
      <w:r w:rsidRPr="004F1D48">
        <w:rPr>
          <w:rFonts w:ascii="Arial" w:hAnsi="Arial" w:cs="Arial"/>
          <w:sz w:val="22"/>
          <w:szCs w:val="22"/>
        </w:rPr>
        <w:t xml:space="preserve"> Inspections</w:t>
      </w:r>
    </w:p>
    <w:p w14:paraId="662A4053" w14:textId="21E6A420" w:rsidR="00BD380A" w:rsidRPr="004F1D48" w:rsidRDefault="000219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Warranty</w:t>
      </w:r>
    </w:p>
    <w:p w14:paraId="662A4055" w14:textId="77777777" w:rsidR="00BD380A" w:rsidRPr="004F1D48" w:rsidRDefault="00BD380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Expectation for Tri-Party Meeting</w:t>
      </w:r>
    </w:p>
    <w:p w14:paraId="662A4057" w14:textId="77777777" w:rsidR="00BD380A" w:rsidRDefault="00BD380A" w:rsidP="00BD380A">
      <w:pPr>
        <w:rPr>
          <w:rFonts w:ascii="Arial" w:hAnsi="Arial" w:cs="Arial"/>
          <w:sz w:val="22"/>
          <w:szCs w:val="22"/>
        </w:rPr>
      </w:pPr>
    </w:p>
    <w:p w14:paraId="2C327892" w14:textId="77777777" w:rsidR="002B16D1" w:rsidRPr="004F1D48" w:rsidRDefault="002B16D1" w:rsidP="00BD380A">
      <w:pPr>
        <w:rPr>
          <w:rFonts w:ascii="Arial" w:hAnsi="Arial" w:cs="Arial"/>
          <w:sz w:val="22"/>
          <w:szCs w:val="22"/>
        </w:rPr>
      </w:pPr>
    </w:p>
    <w:p w14:paraId="6FDF2256" w14:textId="15A617A9" w:rsidR="002B16D1" w:rsidRPr="004F1D48" w:rsidRDefault="002B16D1" w:rsidP="002B16D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Schedule </w:t>
      </w:r>
      <w:r w:rsidR="00280AE2">
        <w:rPr>
          <w:rFonts w:ascii="Arial" w:hAnsi="Arial" w:cs="Arial"/>
          <w:b/>
          <w:sz w:val="22"/>
          <w:szCs w:val="22"/>
        </w:rPr>
        <w:t>and Contractor Work Plan</w:t>
      </w:r>
    </w:p>
    <w:p w14:paraId="5E3522D8" w14:textId="77777777" w:rsidR="002B16D1" w:rsidRPr="004F1D48" w:rsidRDefault="002B16D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Start Date</w:t>
      </w:r>
    </w:p>
    <w:p w14:paraId="37869DFF" w14:textId="1FE67834" w:rsidR="002B16D1" w:rsidRPr="004F1D48" w:rsidRDefault="002B16D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Work Plan &amp; Schedule</w:t>
      </w:r>
    </w:p>
    <w:p w14:paraId="42681E32" w14:textId="77777777" w:rsidR="002B16D1" w:rsidRPr="004F1D48" w:rsidRDefault="002B16D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Hours of Work</w:t>
      </w:r>
    </w:p>
    <w:p w14:paraId="2F5B46D9" w14:textId="77777777" w:rsidR="002B16D1" w:rsidRDefault="002B16D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-</w:t>
      </w:r>
      <w:r w:rsidRPr="004F1D48">
        <w:rPr>
          <w:rFonts w:ascii="Arial" w:hAnsi="Arial" w:cs="Arial"/>
          <w:sz w:val="22"/>
          <w:szCs w:val="22"/>
        </w:rPr>
        <w:t xml:space="preserve">Site Personnel/Superintendents </w:t>
      </w:r>
    </w:p>
    <w:p w14:paraId="1A20B384" w14:textId="73938E90" w:rsidR="00753AFE" w:rsidRPr="004F1D48" w:rsidRDefault="00753AF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Update Frequency</w:t>
      </w:r>
    </w:p>
    <w:p w14:paraId="662A4058" w14:textId="77777777" w:rsidR="009A1B26" w:rsidRPr="004F1D48" w:rsidRDefault="009A1B26" w:rsidP="009A1B26">
      <w:pPr>
        <w:ind w:left="390"/>
        <w:rPr>
          <w:rFonts w:ascii="Arial" w:hAnsi="Arial" w:cs="Arial"/>
          <w:sz w:val="22"/>
          <w:szCs w:val="22"/>
        </w:rPr>
      </w:pPr>
    </w:p>
    <w:p w14:paraId="3D4AF350" w14:textId="77777777" w:rsidR="00280AE2" w:rsidRPr="004F1D48" w:rsidRDefault="00280AE2" w:rsidP="009A1B26">
      <w:pPr>
        <w:ind w:left="390"/>
        <w:rPr>
          <w:rFonts w:ascii="Arial" w:hAnsi="Arial" w:cs="Arial"/>
          <w:sz w:val="22"/>
          <w:szCs w:val="22"/>
        </w:rPr>
      </w:pPr>
    </w:p>
    <w:p w14:paraId="662A405A" w14:textId="77777777" w:rsidR="00AC5FF7" w:rsidRPr="004F1D48" w:rsidRDefault="00BD380A" w:rsidP="00AC5F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Safety Pre-Construction</w:t>
      </w:r>
    </w:p>
    <w:p w14:paraId="662A405B" w14:textId="77777777" w:rsidR="00686257" w:rsidRDefault="00686257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Safety </w:t>
      </w:r>
      <w:r>
        <w:rPr>
          <w:rFonts w:ascii="Arial" w:hAnsi="Arial" w:cs="Arial"/>
          <w:sz w:val="22"/>
          <w:szCs w:val="22"/>
        </w:rPr>
        <w:t xml:space="preserve">TAS OH&amp;S </w:t>
      </w:r>
      <w:r w:rsidR="004B5570">
        <w:rPr>
          <w:rFonts w:ascii="Arial" w:hAnsi="Arial" w:cs="Arial"/>
          <w:sz w:val="22"/>
          <w:szCs w:val="22"/>
        </w:rPr>
        <w:t>Review</w:t>
      </w:r>
      <w:r w:rsidR="00A00E66">
        <w:rPr>
          <w:rFonts w:ascii="Arial" w:hAnsi="Arial" w:cs="Arial"/>
          <w:sz w:val="22"/>
          <w:szCs w:val="22"/>
        </w:rPr>
        <w:t xml:space="preserve"> </w:t>
      </w:r>
      <w:r w:rsidR="00A00E66" w:rsidRPr="008B2E16">
        <w:rPr>
          <w:rFonts w:ascii="Arial" w:hAnsi="Arial" w:cs="Arial"/>
          <w:sz w:val="22"/>
          <w:szCs w:val="22"/>
        </w:rPr>
        <w:t>(refer to Appendix A.s01)</w:t>
      </w:r>
    </w:p>
    <w:p w14:paraId="662A405C" w14:textId="77777777" w:rsidR="009505C4" w:rsidRPr="004F1D48" w:rsidRDefault="009505C4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Attendees &amp; Emergency Contacts</w:t>
      </w:r>
      <w:r w:rsidR="00091D19">
        <w:rPr>
          <w:rFonts w:ascii="Arial" w:hAnsi="Arial" w:cs="Arial"/>
          <w:sz w:val="22"/>
          <w:szCs w:val="22"/>
        </w:rPr>
        <w:t xml:space="preserve"> </w:t>
      </w:r>
      <w:r w:rsidR="00091D19" w:rsidRPr="008B2E16">
        <w:rPr>
          <w:rFonts w:ascii="Arial" w:hAnsi="Arial" w:cs="Arial"/>
          <w:sz w:val="22"/>
          <w:szCs w:val="22"/>
        </w:rPr>
        <w:t>(refer to Appendix A.10)</w:t>
      </w:r>
    </w:p>
    <w:p w14:paraId="662A405D" w14:textId="77777777" w:rsidR="00BD380A" w:rsidRPr="004F1D48" w:rsidRDefault="00BD380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Traffic Accommodation Strategy</w:t>
      </w:r>
    </w:p>
    <w:p w14:paraId="662A405E" w14:textId="77777777" w:rsidR="009E2EAE" w:rsidRPr="004F1D48" w:rsidRDefault="009E2E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Monthly Health &amp; Safety Summary</w:t>
      </w:r>
      <w:r w:rsidR="00091D19">
        <w:rPr>
          <w:rFonts w:ascii="Arial" w:hAnsi="Arial" w:cs="Arial"/>
          <w:sz w:val="22"/>
          <w:szCs w:val="22"/>
        </w:rPr>
        <w:t xml:space="preserve"> </w:t>
      </w:r>
      <w:r w:rsidR="00091D19" w:rsidRPr="008B2E16">
        <w:rPr>
          <w:rFonts w:ascii="Arial" w:hAnsi="Arial" w:cs="Arial"/>
          <w:sz w:val="22"/>
          <w:szCs w:val="22"/>
        </w:rPr>
        <w:t>(refer to Appendix A.11)</w:t>
      </w:r>
    </w:p>
    <w:p w14:paraId="662A405F" w14:textId="77777777" w:rsidR="009E2EAE" w:rsidRPr="004F1D48" w:rsidRDefault="009E2E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Project Completion Health &amp; Safety Review </w:t>
      </w:r>
      <w:r w:rsidR="00091D19" w:rsidRPr="008B2E16">
        <w:rPr>
          <w:rFonts w:ascii="Arial" w:hAnsi="Arial" w:cs="Arial"/>
          <w:sz w:val="22"/>
          <w:szCs w:val="22"/>
        </w:rPr>
        <w:t>(refer to Appendix A.15)</w:t>
      </w:r>
    </w:p>
    <w:p w14:paraId="662A4060" w14:textId="77777777" w:rsidR="009E2EAE" w:rsidRPr="004F1D48" w:rsidRDefault="009E2E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Worksite Inspection Reports</w:t>
      </w:r>
    </w:p>
    <w:p w14:paraId="662A4061" w14:textId="77777777" w:rsidR="009E2EAE" w:rsidRPr="004F1D48" w:rsidRDefault="00D0608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Accident Notification/Utility </w:t>
      </w:r>
      <w:r w:rsidR="009E2EAE" w:rsidRPr="004F1D48">
        <w:rPr>
          <w:rFonts w:ascii="Arial" w:hAnsi="Arial" w:cs="Arial"/>
          <w:sz w:val="22"/>
          <w:szCs w:val="22"/>
        </w:rPr>
        <w:t xml:space="preserve">Reports </w:t>
      </w:r>
      <w:r w:rsidR="00091D19" w:rsidRPr="008B2E16">
        <w:rPr>
          <w:rFonts w:ascii="Arial" w:hAnsi="Arial" w:cs="Arial"/>
          <w:sz w:val="22"/>
          <w:szCs w:val="22"/>
        </w:rPr>
        <w:t xml:space="preserve">(refer to Appendix </w:t>
      </w:r>
      <w:r w:rsidRPr="008B2E16">
        <w:rPr>
          <w:rFonts w:ascii="Arial" w:hAnsi="Arial" w:cs="Arial"/>
          <w:sz w:val="22"/>
          <w:szCs w:val="22"/>
        </w:rPr>
        <w:t xml:space="preserve">A.s04 &amp; </w:t>
      </w:r>
      <w:r w:rsidR="00091D19" w:rsidRPr="008B2E16">
        <w:rPr>
          <w:rFonts w:ascii="Arial" w:hAnsi="Arial" w:cs="Arial"/>
          <w:sz w:val="22"/>
          <w:szCs w:val="22"/>
        </w:rPr>
        <w:t>A.s05)</w:t>
      </w:r>
    </w:p>
    <w:p w14:paraId="662A4062" w14:textId="77777777" w:rsidR="0003770F" w:rsidRDefault="0003770F" w:rsidP="00890C65">
      <w:pPr>
        <w:ind w:left="360"/>
        <w:rPr>
          <w:rFonts w:ascii="Arial" w:hAnsi="Arial" w:cs="Arial"/>
          <w:sz w:val="22"/>
          <w:szCs w:val="22"/>
        </w:rPr>
      </w:pPr>
    </w:p>
    <w:p w14:paraId="662A4063" w14:textId="77777777" w:rsidR="009505C4" w:rsidRPr="004F1D48" w:rsidRDefault="009505C4" w:rsidP="00890C65">
      <w:pPr>
        <w:ind w:left="360"/>
        <w:rPr>
          <w:rFonts w:ascii="Arial" w:hAnsi="Arial" w:cs="Arial"/>
          <w:sz w:val="22"/>
          <w:szCs w:val="22"/>
        </w:rPr>
      </w:pPr>
    </w:p>
    <w:p w14:paraId="3A170E8D" w14:textId="77777777" w:rsidR="008B2E16" w:rsidRDefault="008B2E16" w:rsidP="008B2E16">
      <w:pPr>
        <w:ind w:left="390"/>
        <w:rPr>
          <w:rFonts w:ascii="Arial" w:hAnsi="Arial" w:cs="Arial"/>
          <w:b/>
          <w:sz w:val="22"/>
          <w:szCs w:val="22"/>
        </w:rPr>
      </w:pPr>
    </w:p>
    <w:p w14:paraId="662A4065" w14:textId="77777777" w:rsidR="00AC5FF7" w:rsidRPr="004F1D48" w:rsidRDefault="009E2EAE" w:rsidP="00AC5F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Environmental</w:t>
      </w:r>
    </w:p>
    <w:p w14:paraId="662A4066" w14:textId="77777777" w:rsidR="009E2EAE" w:rsidRPr="004F1D48" w:rsidRDefault="009E2EA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ECO Plan</w:t>
      </w:r>
    </w:p>
    <w:p w14:paraId="662A4067" w14:textId="77777777" w:rsidR="00F44E8C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Drainage/Erosion Control </w:t>
      </w:r>
    </w:p>
    <w:p w14:paraId="59463355" w14:textId="77777777" w:rsidR="00D36A8C" w:rsidRDefault="00E66DD4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E66DD4">
        <w:rPr>
          <w:rFonts w:ascii="Arial" w:hAnsi="Arial" w:cs="Arial"/>
          <w:sz w:val="22"/>
          <w:szCs w:val="22"/>
        </w:rPr>
        <w:t>Topsoil survey and conservation</w:t>
      </w:r>
    </w:p>
    <w:p w14:paraId="0578FAE6" w14:textId="752C2FEC" w:rsidR="00E66DD4" w:rsidRPr="00E66DD4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E66DD4">
        <w:rPr>
          <w:rFonts w:ascii="Arial" w:hAnsi="Arial" w:cs="Arial"/>
          <w:sz w:val="22"/>
          <w:szCs w:val="22"/>
        </w:rPr>
        <w:t>Monitoring (Turbidity, Fish Capture &amp; Release, etc…)</w:t>
      </w:r>
      <w:r w:rsidR="00E66DD4" w:rsidRPr="00E66DD4">
        <w:rPr>
          <w:rFonts w:ascii="Arial" w:hAnsi="Arial" w:cs="Arial"/>
          <w:sz w:val="22"/>
          <w:szCs w:val="22"/>
        </w:rPr>
        <w:t xml:space="preserve"> </w:t>
      </w:r>
    </w:p>
    <w:p w14:paraId="568955AF" w14:textId="0D3E067A" w:rsidR="00E66DD4" w:rsidRDefault="00E66DD4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Borrow Excavation reclamation requirements</w:t>
      </w:r>
    </w:p>
    <w:p w14:paraId="534E75D5" w14:textId="77777777" w:rsidR="004A4881" w:rsidRPr="004F1D48" w:rsidRDefault="004A488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Regulatory Agency Notice </w:t>
      </w:r>
    </w:p>
    <w:p w14:paraId="662A4069" w14:textId="77777777" w:rsidR="004C36C3" w:rsidRPr="004F1D48" w:rsidRDefault="004C36C3" w:rsidP="004C36C3">
      <w:pPr>
        <w:rPr>
          <w:rFonts w:ascii="Arial" w:hAnsi="Arial" w:cs="Arial"/>
          <w:sz w:val="22"/>
          <w:szCs w:val="22"/>
        </w:rPr>
      </w:pPr>
    </w:p>
    <w:p w14:paraId="662A406B" w14:textId="77777777" w:rsidR="004F1D48" w:rsidRPr="004F1D48" w:rsidRDefault="004F1D48" w:rsidP="004C36C3">
      <w:pPr>
        <w:rPr>
          <w:rFonts w:ascii="Arial" w:hAnsi="Arial" w:cs="Arial"/>
          <w:sz w:val="22"/>
          <w:szCs w:val="22"/>
        </w:rPr>
      </w:pPr>
    </w:p>
    <w:p w14:paraId="662A406C" w14:textId="77777777" w:rsidR="00F44E8C" w:rsidRPr="004F1D48" w:rsidRDefault="00F44E8C" w:rsidP="00F44E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Utilities</w:t>
      </w:r>
    </w:p>
    <w:p w14:paraId="662A406D" w14:textId="77777777" w:rsidR="003A5B61" w:rsidRDefault="003A5B6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Utility Co-ordination Meeting</w:t>
      </w:r>
    </w:p>
    <w:p w14:paraId="662A406E" w14:textId="77777777" w:rsidR="00A0309A" w:rsidRPr="004F1D48" w:rsidRDefault="00A0309A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Railways</w:t>
      </w:r>
    </w:p>
    <w:p w14:paraId="662A406F" w14:textId="77777777" w:rsidR="003A5B61" w:rsidRPr="004F1D48" w:rsidRDefault="003A5B6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Agreements</w:t>
      </w:r>
    </w:p>
    <w:p w14:paraId="662A4070" w14:textId="77777777" w:rsidR="003A5B61" w:rsidRPr="008B2E16" w:rsidRDefault="003A5B6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Issues</w:t>
      </w:r>
      <w:r w:rsidR="00091D19">
        <w:rPr>
          <w:rFonts w:ascii="Arial" w:hAnsi="Arial" w:cs="Arial"/>
          <w:sz w:val="22"/>
          <w:szCs w:val="22"/>
        </w:rPr>
        <w:t xml:space="preserve"> </w:t>
      </w:r>
    </w:p>
    <w:p w14:paraId="662A4079" w14:textId="77777777" w:rsidR="00AC5FF7" w:rsidRPr="004F1D48" w:rsidRDefault="00AC5FF7" w:rsidP="009A1B26">
      <w:pPr>
        <w:ind w:left="390"/>
        <w:rPr>
          <w:rFonts w:ascii="Arial" w:hAnsi="Arial" w:cs="Arial"/>
          <w:sz w:val="22"/>
          <w:szCs w:val="22"/>
        </w:rPr>
      </w:pPr>
    </w:p>
    <w:p w14:paraId="662A407B" w14:textId="77777777" w:rsidR="009A1B26" w:rsidRPr="004F1D48" w:rsidRDefault="009A1B26" w:rsidP="009A1B26">
      <w:pPr>
        <w:ind w:left="390"/>
        <w:rPr>
          <w:rFonts w:ascii="Arial" w:hAnsi="Arial" w:cs="Arial"/>
          <w:sz w:val="22"/>
          <w:szCs w:val="22"/>
        </w:rPr>
      </w:pPr>
    </w:p>
    <w:p w14:paraId="662A407C" w14:textId="77777777" w:rsidR="00AC5FF7" w:rsidRPr="004F1D48" w:rsidRDefault="00F44E8C" w:rsidP="00AC5F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>Construction</w:t>
      </w:r>
      <w:r w:rsidR="00034E33" w:rsidRPr="004F1D48">
        <w:rPr>
          <w:rFonts w:ascii="Arial" w:hAnsi="Arial" w:cs="Arial"/>
          <w:b/>
          <w:sz w:val="22"/>
          <w:szCs w:val="22"/>
        </w:rPr>
        <w:t xml:space="preserve">/Bridges </w:t>
      </w:r>
    </w:p>
    <w:p w14:paraId="662A407D" w14:textId="77777777" w:rsidR="00F44E8C" w:rsidRPr="004F1D48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Plans </w:t>
      </w:r>
    </w:p>
    <w:p w14:paraId="2D63CD2E" w14:textId="77777777" w:rsidR="004A4881" w:rsidRPr="004F1D48" w:rsidRDefault="004A488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Property Issues</w:t>
      </w:r>
    </w:p>
    <w:p w14:paraId="662A407E" w14:textId="77777777" w:rsidR="00F44E8C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Survey Requirements</w:t>
      </w:r>
    </w:p>
    <w:p w14:paraId="6EDE49BC" w14:textId="77777777" w:rsidR="004A4881" w:rsidRPr="004F1D48" w:rsidRDefault="004A488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ATV’s in ROW Permits</w:t>
      </w:r>
    </w:p>
    <w:p w14:paraId="6F84BC18" w14:textId="4BAE0BFF" w:rsidR="0071389F" w:rsidRPr="004F1D48" w:rsidRDefault="0071389F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Aggregate Sources</w:t>
      </w:r>
    </w:p>
    <w:p w14:paraId="4B529151" w14:textId="77777777" w:rsidR="004A4881" w:rsidRPr="00736131" w:rsidRDefault="004A488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736131">
        <w:rPr>
          <w:rFonts w:ascii="Arial" w:hAnsi="Arial" w:cs="Arial"/>
          <w:sz w:val="22"/>
          <w:szCs w:val="22"/>
        </w:rPr>
        <w:t>Quality Assurance and Quality Control</w:t>
      </w:r>
    </w:p>
    <w:p w14:paraId="662A407F" w14:textId="77777777" w:rsidR="00F44E8C" w:rsidRPr="004F1D48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Clearing/Stripping/Excavation/Topsoil Placement &amp; Seeding</w:t>
      </w:r>
    </w:p>
    <w:p w14:paraId="662A4080" w14:textId="77777777" w:rsidR="00F44E8C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Haul Routes/Maintenance of Access &amp; Detour Roads</w:t>
      </w:r>
    </w:p>
    <w:p w14:paraId="66132B9D" w14:textId="0A3C0DEE" w:rsidR="0072107B" w:rsidRPr="004F1D48" w:rsidRDefault="0072107B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information</w:t>
      </w:r>
      <w:r w:rsidR="006C5E7C">
        <w:rPr>
          <w:rFonts w:ascii="Arial" w:hAnsi="Arial" w:cs="Arial"/>
          <w:sz w:val="22"/>
          <w:szCs w:val="22"/>
        </w:rPr>
        <w:t xml:space="preserve"> for truck haul registry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A4081" w14:textId="77777777" w:rsidR="00F44E8C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Dust Abatement</w:t>
      </w:r>
    </w:p>
    <w:p w14:paraId="2AC535CF" w14:textId="77777777" w:rsidR="00E715DE" w:rsidRPr="00E715DE" w:rsidRDefault="00E715DE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E715DE">
        <w:rPr>
          <w:rFonts w:ascii="Arial" w:hAnsi="Arial" w:cs="Arial"/>
          <w:sz w:val="22"/>
          <w:szCs w:val="22"/>
        </w:rPr>
        <w:t>Bridge/culvert issues</w:t>
      </w:r>
    </w:p>
    <w:p w14:paraId="662A4082" w14:textId="77777777" w:rsidR="00F44E8C" w:rsidRPr="004F1D48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Concrete/Aggregate Tests/Concrete Mix Designs</w:t>
      </w:r>
    </w:p>
    <w:p w14:paraId="662A4083" w14:textId="77777777" w:rsidR="00F44E8C" w:rsidRPr="004F1D48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Layout/Stockpile Locations</w:t>
      </w:r>
    </w:p>
    <w:p w14:paraId="662A4084" w14:textId="77777777" w:rsidR="00F44E8C" w:rsidRPr="004F1D48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Shop Drawings/Procedures</w:t>
      </w:r>
    </w:p>
    <w:p w14:paraId="662A4085" w14:textId="77777777" w:rsidR="00F44E8C" w:rsidRDefault="00F44E8C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Welding Procedures/Certificate</w:t>
      </w:r>
    </w:p>
    <w:p w14:paraId="662A4086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Trailer</w:t>
      </w:r>
    </w:p>
    <w:p w14:paraId="662A4087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Piling</w:t>
      </w:r>
    </w:p>
    <w:p w14:paraId="662A4088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Girder Erection</w:t>
      </w:r>
    </w:p>
    <w:p w14:paraId="662A4089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Deck Pours</w:t>
      </w:r>
    </w:p>
    <w:p w14:paraId="662A408A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 Work Drawings</w:t>
      </w:r>
    </w:p>
    <w:p w14:paraId="662A408B" w14:textId="77777777" w:rsidR="003B5716" w:rsidRDefault="003B5716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 Inspections</w:t>
      </w:r>
    </w:p>
    <w:p w14:paraId="7019D3FE" w14:textId="77777777" w:rsidR="004A4881" w:rsidRDefault="005419D4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5419D4">
        <w:rPr>
          <w:rFonts w:ascii="Arial" w:hAnsi="Arial" w:cs="Arial"/>
          <w:sz w:val="22"/>
          <w:szCs w:val="22"/>
        </w:rPr>
        <w:t>Illumination</w:t>
      </w:r>
      <w:r w:rsidR="004A4881" w:rsidRPr="004A4881">
        <w:rPr>
          <w:rFonts w:ascii="Arial" w:hAnsi="Arial" w:cs="Arial"/>
          <w:sz w:val="22"/>
          <w:szCs w:val="22"/>
        </w:rPr>
        <w:t xml:space="preserve"> </w:t>
      </w:r>
    </w:p>
    <w:p w14:paraId="79BB115F" w14:textId="29E6B2E8" w:rsidR="004A4881" w:rsidRPr="004F1D48" w:rsidRDefault="004A4881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>Line painting</w:t>
      </w:r>
    </w:p>
    <w:p w14:paraId="662A408D" w14:textId="77777777" w:rsidR="00AC5FF7" w:rsidRDefault="00AC5FF7" w:rsidP="00F44E8C">
      <w:pPr>
        <w:rPr>
          <w:rFonts w:ascii="Arial" w:hAnsi="Arial" w:cs="Arial"/>
          <w:sz w:val="22"/>
          <w:szCs w:val="22"/>
        </w:rPr>
      </w:pPr>
    </w:p>
    <w:p w14:paraId="662A408E" w14:textId="77777777" w:rsidR="006165A4" w:rsidRPr="004F1D48" w:rsidRDefault="006165A4" w:rsidP="009A1B26">
      <w:pPr>
        <w:ind w:left="390"/>
        <w:rPr>
          <w:rFonts w:ascii="Arial" w:hAnsi="Arial" w:cs="Arial"/>
          <w:sz w:val="22"/>
          <w:szCs w:val="22"/>
        </w:rPr>
      </w:pPr>
    </w:p>
    <w:p w14:paraId="662A408F" w14:textId="77777777" w:rsidR="00E23FA6" w:rsidRPr="004F1D48" w:rsidRDefault="00AC5FF7" w:rsidP="000179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b/>
          <w:sz w:val="22"/>
          <w:szCs w:val="22"/>
        </w:rPr>
        <w:t xml:space="preserve">Other </w:t>
      </w:r>
    </w:p>
    <w:p w14:paraId="55E35D04" w14:textId="77777777" w:rsidR="00280AE2" w:rsidRDefault="00623C23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 </w:t>
      </w:r>
      <w:r w:rsidR="002B16D1">
        <w:rPr>
          <w:rFonts w:ascii="Arial" w:hAnsi="Arial" w:cs="Arial"/>
          <w:sz w:val="22"/>
          <w:szCs w:val="22"/>
        </w:rPr>
        <w:t>Interests</w:t>
      </w:r>
      <w:r w:rsidR="00280AE2" w:rsidRPr="00280AE2">
        <w:rPr>
          <w:rFonts w:ascii="Arial" w:hAnsi="Arial" w:cs="Arial"/>
          <w:sz w:val="22"/>
          <w:szCs w:val="22"/>
        </w:rPr>
        <w:t xml:space="preserve"> </w:t>
      </w:r>
    </w:p>
    <w:p w14:paraId="75DDDDBD" w14:textId="0E744AC2" w:rsidR="00280AE2" w:rsidRPr="004F1D48" w:rsidRDefault="00280AE2" w:rsidP="008B2E16">
      <w:pPr>
        <w:pStyle w:val="ListParagraph"/>
        <w:numPr>
          <w:ilvl w:val="1"/>
          <w:numId w:val="1"/>
        </w:numPr>
        <w:ind w:left="1080" w:hanging="720"/>
        <w:rPr>
          <w:rFonts w:ascii="Arial" w:hAnsi="Arial" w:cs="Arial"/>
          <w:sz w:val="22"/>
          <w:szCs w:val="22"/>
        </w:rPr>
      </w:pPr>
      <w:r w:rsidRPr="004F1D48">
        <w:rPr>
          <w:rFonts w:ascii="Arial" w:hAnsi="Arial" w:cs="Arial"/>
          <w:sz w:val="22"/>
          <w:szCs w:val="22"/>
        </w:rPr>
        <w:t xml:space="preserve">Media &amp; Public Contact </w:t>
      </w:r>
    </w:p>
    <w:p w14:paraId="662A4093" w14:textId="77777777" w:rsidR="00D21475" w:rsidRDefault="00D21475" w:rsidP="00034E33">
      <w:pPr>
        <w:rPr>
          <w:rFonts w:ascii="Arial" w:hAnsi="Arial" w:cs="Arial"/>
          <w:b/>
          <w:sz w:val="22"/>
          <w:szCs w:val="22"/>
        </w:rPr>
      </w:pPr>
    </w:p>
    <w:p w14:paraId="4BDA750D" w14:textId="77777777" w:rsidR="00C42765" w:rsidRDefault="00C42765" w:rsidP="00034E33">
      <w:pPr>
        <w:rPr>
          <w:rFonts w:ascii="Arial" w:hAnsi="Arial" w:cs="Arial"/>
          <w:b/>
          <w:sz w:val="22"/>
          <w:szCs w:val="22"/>
        </w:rPr>
      </w:pPr>
    </w:p>
    <w:p w14:paraId="16C950CA" w14:textId="77777777" w:rsidR="00C42765" w:rsidRPr="004F1D48" w:rsidRDefault="00C42765" w:rsidP="00034E33">
      <w:pPr>
        <w:rPr>
          <w:rFonts w:ascii="Arial" w:hAnsi="Arial" w:cs="Arial"/>
          <w:b/>
          <w:sz w:val="22"/>
          <w:szCs w:val="22"/>
        </w:rPr>
      </w:pPr>
    </w:p>
    <w:p w14:paraId="662A409D" w14:textId="77777777" w:rsidR="005E25AA" w:rsidRPr="004F1D48" w:rsidRDefault="005E25AA" w:rsidP="0003476F">
      <w:pPr>
        <w:rPr>
          <w:rFonts w:ascii="Arial" w:hAnsi="Arial" w:cs="Arial"/>
          <w:sz w:val="22"/>
          <w:szCs w:val="22"/>
        </w:rPr>
      </w:pPr>
    </w:p>
    <w:sectPr w:rsidR="005E25AA" w:rsidRPr="004F1D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46" w:right="1440" w:bottom="72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40A0" w14:textId="77777777" w:rsidR="00A100F6" w:rsidRDefault="00A100F6">
      <w:r>
        <w:separator/>
      </w:r>
    </w:p>
  </w:endnote>
  <w:endnote w:type="continuationSeparator" w:id="0">
    <w:p w14:paraId="662A40A1" w14:textId="77777777" w:rsidR="00A100F6" w:rsidRDefault="00A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1F36" w14:textId="77777777" w:rsidR="001D77E1" w:rsidRDefault="001D7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E961" w14:textId="13C3C79E" w:rsidR="00EF13B6" w:rsidRDefault="001D77E1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noProof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8CDBE3B" wp14:editId="4A09DFA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6a440dfa19d9796a09b835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2DDFB" w14:textId="60047475" w:rsidR="001D77E1" w:rsidRPr="001D77E1" w:rsidRDefault="001D77E1" w:rsidP="001D77E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D77E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BE3B" id="_x0000_t202" coordsize="21600,21600" o:spt="202" path="m,l,21600r21600,l21600,xe">
              <v:stroke joinstyle="miter"/>
              <v:path gradientshapeok="t" o:connecttype="rect"/>
            </v:shapetype>
            <v:shape id="MSIPCM26a440dfa19d9796a09b835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J+u+8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2452DDFB" w14:textId="60047475" w:rsidR="001D77E1" w:rsidRPr="001D77E1" w:rsidRDefault="001D77E1" w:rsidP="001D77E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D77E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0DE1">
      <w:rPr>
        <w:rFonts w:ascii="Arial" w:hAnsi="Arial" w:cs="Arial"/>
        <w:sz w:val="16"/>
        <w:szCs w:val="16"/>
      </w:rPr>
      <w:t>Revised July 22</w:t>
    </w:r>
    <w:r w:rsidR="00BE0DE1">
      <w:rPr>
        <w:rFonts w:ascii="Arial" w:hAnsi="Arial" w:cs="Arial"/>
        <w:sz w:val="16"/>
        <w:szCs w:val="16"/>
      </w:rPr>
      <w:tab/>
    </w:r>
    <w:r w:rsidR="00BE0DE1">
      <w:rPr>
        <w:rFonts w:ascii="Arial" w:hAnsi="Arial" w:cs="Arial"/>
        <w:sz w:val="16"/>
        <w:szCs w:val="16"/>
      </w:rPr>
      <w:tab/>
      <w:t>A.09</w:t>
    </w:r>
  </w:p>
  <w:p w14:paraId="4DF80813" w14:textId="77777777" w:rsidR="001D77E1" w:rsidRPr="00EF13B6" w:rsidRDefault="001D77E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AD0F" w14:textId="77777777" w:rsidR="001D77E1" w:rsidRDefault="001D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409E" w14:textId="77777777" w:rsidR="00A100F6" w:rsidRDefault="00A100F6">
      <w:r>
        <w:separator/>
      </w:r>
    </w:p>
  </w:footnote>
  <w:footnote w:type="continuationSeparator" w:id="0">
    <w:p w14:paraId="662A409F" w14:textId="77777777" w:rsidR="00A100F6" w:rsidRDefault="00A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52AE" w14:textId="77777777" w:rsidR="001D77E1" w:rsidRDefault="001D7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0A2" w14:textId="77777777" w:rsidR="007C4008" w:rsidRDefault="007C4008" w:rsidP="007C4008">
    <w:pPr>
      <w:pStyle w:val="Heading1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62A40A7" wp14:editId="662A40A8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325880" cy="566420"/>
          <wp:effectExtent l="0" t="0" r="7620" b="5080"/>
          <wp:wrapTight wrapText="bothSides">
            <wp:wrapPolygon edited="0">
              <wp:start x="0" y="0"/>
              <wp:lineTo x="0" y="21067"/>
              <wp:lineTo x="21414" y="21067"/>
              <wp:lineTo x="21414" y="0"/>
              <wp:lineTo x="0" y="0"/>
            </wp:wrapPolygon>
          </wp:wrapTight>
          <wp:docPr id="2" name="Picture 2" descr="Description: https://intranet.transportation.alberta.ca/commu/Shared%20Documents/Transportation%20Logos/AB-Transportation%20Black%20RGB%20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intranet.transportation.alberta.ca/commu/Shared%20Documents/Transportation%20Logos/AB-Transportation%20Black%20RGB%20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62A40A3" w14:textId="20AFDF42" w:rsidR="007C4008" w:rsidRPr="00772D18" w:rsidRDefault="00EF13B6" w:rsidP="00EF13B6">
    <w:pPr>
      <w:pStyle w:val="Heading1"/>
      <w:ind w:left="1440"/>
      <w:jc w:val="center"/>
      <w:rPr>
        <w:sz w:val="28"/>
        <w:szCs w:val="28"/>
      </w:rPr>
    </w:pPr>
    <w:r>
      <w:rPr>
        <w:sz w:val="28"/>
        <w:szCs w:val="28"/>
      </w:rPr>
      <w:t xml:space="preserve">                    </w:t>
    </w:r>
    <w:r w:rsidR="001974C2">
      <w:rPr>
        <w:sz w:val="28"/>
        <w:szCs w:val="28"/>
      </w:rPr>
      <w:t xml:space="preserve">TYPICAL </w:t>
    </w:r>
    <w:r w:rsidR="001A4305">
      <w:rPr>
        <w:sz w:val="28"/>
        <w:szCs w:val="28"/>
      </w:rPr>
      <w:t>PRE</w:t>
    </w:r>
    <w:r w:rsidR="007C4008" w:rsidRPr="00772D18">
      <w:rPr>
        <w:sz w:val="28"/>
        <w:szCs w:val="28"/>
      </w:rPr>
      <w:t xml:space="preserve">CONSTRUCTION </w:t>
    </w:r>
    <w:r>
      <w:rPr>
        <w:sz w:val="28"/>
        <w:szCs w:val="28"/>
      </w:rPr>
      <w:t xml:space="preserve">                </w:t>
    </w:r>
    <w:r w:rsidR="007C4008" w:rsidRPr="00772D18">
      <w:rPr>
        <w:sz w:val="28"/>
        <w:szCs w:val="28"/>
      </w:rPr>
      <w:t>MEETING AGENDA</w:t>
    </w:r>
  </w:p>
  <w:p w14:paraId="662A40A4" w14:textId="11493D57" w:rsidR="007C4008" w:rsidRPr="00772D18" w:rsidRDefault="00EF13B6" w:rsidP="00EF13B6">
    <w:pPr>
      <w:ind w:left="43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</w:t>
    </w:r>
    <w:r w:rsidR="007C4008" w:rsidRPr="00772D18">
      <w:rPr>
        <w:rFonts w:ascii="Arial" w:hAnsi="Arial" w:cs="Arial"/>
        <w:b/>
        <w:sz w:val="28"/>
        <w:szCs w:val="28"/>
      </w:rPr>
      <w:t>ROADS &amp; BRIDGES</w:t>
    </w:r>
  </w:p>
  <w:p w14:paraId="662A40A5" w14:textId="77777777" w:rsidR="00142D9C" w:rsidRDefault="006306F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2A40A9" wp14:editId="7C401F4E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34A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B1OMIK&#10;2QAAAAYBAAAPAAAAAAAAAAAAAAAAAGwEAABkcnMvZG93bnJldi54bWxQSwUGAAAAAAQABADzAAAA&#10;cgUAAAAA&#10;" o:allowincell="f" strokeweight="1.5pt"/>
          </w:pict>
        </mc:Fallback>
      </mc:AlternateContent>
    </w:r>
    <w:r w:rsidR="00142D9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E4F9" w14:textId="77777777" w:rsidR="001D77E1" w:rsidRDefault="001D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653"/>
    <w:multiLevelType w:val="hybridMultilevel"/>
    <w:tmpl w:val="B6266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890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A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3030B"/>
    <w:multiLevelType w:val="multilevel"/>
    <w:tmpl w:val="6D9C7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303A4FB0"/>
    <w:multiLevelType w:val="hybridMultilevel"/>
    <w:tmpl w:val="93628E5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5E5A6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FD2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F9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C"/>
    <w:rsid w:val="000179C3"/>
    <w:rsid w:val="000219AE"/>
    <w:rsid w:val="0003476F"/>
    <w:rsid w:val="00034E33"/>
    <w:rsid w:val="0003770F"/>
    <w:rsid w:val="00091D19"/>
    <w:rsid w:val="000E3C9C"/>
    <w:rsid w:val="00103EA0"/>
    <w:rsid w:val="00107262"/>
    <w:rsid w:val="00142D9C"/>
    <w:rsid w:val="00171F90"/>
    <w:rsid w:val="001974C2"/>
    <w:rsid w:val="001A4305"/>
    <w:rsid w:val="001C44A9"/>
    <w:rsid w:val="001D77E1"/>
    <w:rsid w:val="001F38D4"/>
    <w:rsid w:val="002079F4"/>
    <w:rsid w:val="00217B7A"/>
    <w:rsid w:val="00261463"/>
    <w:rsid w:val="0027022A"/>
    <w:rsid w:val="00280AE2"/>
    <w:rsid w:val="00286234"/>
    <w:rsid w:val="0029159F"/>
    <w:rsid w:val="00292375"/>
    <w:rsid w:val="002B16D1"/>
    <w:rsid w:val="002F1128"/>
    <w:rsid w:val="00334521"/>
    <w:rsid w:val="00344DE9"/>
    <w:rsid w:val="003862A7"/>
    <w:rsid w:val="00387D07"/>
    <w:rsid w:val="0039303A"/>
    <w:rsid w:val="003A13D2"/>
    <w:rsid w:val="003A5B61"/>
    <w:rsid w:val="003B5716"/>
    <w:rsid w:val="003F3E2F"/>
    <w:rsid w:val="00421E05"/>
    <w:rsid w:val="00436C35"/>
    <w:rsid w:val="004A4881"/>
    <w:rsid w:val="004B5570"/>
    <w:rsid w:val="004C36C3"/>
    <w:rsid w:val="004C5679"/>
    <w:rsid w:val="004D759E"/>
    <w:rsid w:val="004F1D48"/>
    <w:rsid w:val="00541688"/>
    <w:rsid w:val="005419D4"/>
    <w:rsid w:val="0056359B"/>
    <w:rsid w:val="005B056B"/>
    <w:rsid w:val="005B30C7"/>
    <w:rsid w:val="005E25AA"/>
    <w:rsid w:val="006165A4"/>
    <w:rsid w:val="00623C23"/>
    <w:rsid w:val="006306F7"/>
    <w:rsid w:val="00686257"/>
    <w:rsid w:val="006C5E7C"/>
    <w:rsid w:val="006F08B5"/>
    <w:rsid w:val="0071389F"/>
    <w:rsid w:val="00720EAC"/>
    <w:rsid w:val="0072107B"/>
    <w:rsid w:val="00736131"/>
    <w:rsid w:val="007458DA"/>
    <w:rsid w:val="00753AFE"/>
    <w:rsid w:val="00772D18"/>
    <w:rsid w:val="00784328"/>
    <w:rsid w:val="007845B2"/>
    <w:rsid w:val="007C4008"/>
    <w:rsid w:val="007F4230"/>
    <w:rsid w:val="00876459"/>
    <w:rsid w:val="00882211"/>
    <w:rsid w:val="00886582"/>
    <w:rsid w:val="0088740D"/>
    <w:rsid w:val="00890C65"/>
    <w:rsid w:val="008B2E16"/>
    <w:rsid w:val="00900421"/>
    <w:rsid w:val="009269F1"/>
    <w:rsid w:val="00935533"/>
    <w:rsid w:val="00936A5E"/>
    <w:rsid w:val="009505C4"/>
    <w:rsid w:val="009A1B26"/>
    <w:rsid w:val="009B2579"/>
    <w:rsid w:val="009B3437"/>
    <w:rsid w:val="009E2EAE"/>
    <w:rsid w:val="009F3CE3"/>
    <w:rsid w:val="00A00E66"/>
    <w:rsid w:val="00A0309A"/>
    <w:rsid w:val="00A100F6"/>
    <w:rsid w:val="00A71131"/>
    <w:rsid w:val="00AB114D"/>
    <w:rsid w:val="00AC45AC"/>
    <w:rsid w:val="00AC5FF7"/>
    <w:rsid w:val="00AD2494"/>
    <w:rsid w:val="00AD2501"/>
    <w:rsid w:val="00AE281C"/>
    <w:rsid w:val="00B35793"/>
    <w:rsid w:val="00B6738F"/>
    <w:rsid w:val="00BA5532"/>
    <w:rsid w:val="00BD380A"/>
    <w:rsid w:val="00BE0DE1"/>
    <w:rsid w:val="00C17963"/>
    <w:rsid w:val="00C26B44"/>
    <w:rsid w:val="00C42765"/>
    <w:rsid w:val="00C91CAE"/>
    <w:rsid w:val="00D04215"/>
    <w:rsid w:val="00D0608A"/>
    <w:rsid w:val="00D127F7"/>
    <w:rsid w:val="00D21475"/>
    <w:rsid w:val="00D36A8C"/>
    <w:rsid w:val="00D537B0"/>
    <w:rsid w:val="00D57DA7"/>
    <w:rsid w:val="00D817F6"/>
    <w:rsid w:val="00DB07A5"/>
    <w:rsid w:val="00E2121D"/>
    <w:rsid w:val="00E21DFF"/>
    <w:rsid w:val="00E23FA6"/>
    <w:rsid w:val="00E66DD4"/>
    <w:rsid w:val="00E715DE"/>
    <w:rsid w:val="00EF13B6"/>
    <w:rsid w:val="00F23F08"/>
    <w:rsid w:val="00F400A5"/>
    <w:rsid w:val="00F44E8C"/>
    <w:rsid w:val="00F90DDA"/>
    <w:rsid w:val="00FA7AB8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62A402F"/>
  <w15:docId w15:val="{7D8B6E5B-9B57-4367-AD31-DAC3C83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right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90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7C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0D"/>
    <w:pPr>
      <w:ind w:left="720"/>
      <w:contextualSpacing/>
    </w:pPr>
  </w:style>
  <w:style w:type="paragraph" w:customStyle="1" w:styleId="manual8">
    <w:name w:val="manual8"/>
    <w:basedOn w:val="Normal"/>
    <w:rsid w:val="00E66DD4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ARA%20Engineering\AR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DOCID-1401110945-1890</_dlc_DocId>
    <_dlc_DocIdUrl xmlns="ab026814-f547-4728-b6ee-4d85c9fef7e4">
      <Url>https://share.tbfsp.gov.ab.ca/CPE/OutreachWebTeams/_layouts/15/DocIdRedir.aspx?ID=DOCID-1401110945-1890</Url>
      <Description>DOCID-1401110945-1890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AE5D-7275-411A-8269-E541F6E35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34CC3-A24E-4613-89AA-406618DD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26814-f547-4728-b6ee-4d85c9fe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7A9E5-89B3-4311-878E-3F3F1D6FDF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3E198-1D46-473F-9E19-48D602BAD8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026814-f547-4728-b6ee-4d85c9fef7e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D713F2-BAE8-42DE-992D-D72E350C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 Letterhead</Template>
  <TotalTime>5</TotalTime>
  <Pages>3</Pages>
  <Words>333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trans-A.09-Typical- Preconstruction-Meeting-Agenda</vt:lpstr>
    </vt:vector>
  </TitlesOfParts>
  <Company>GOA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trans-A.09-Typical- Preconstruction-Meeting-Agenda</dc:title>
  <dc:subject>Pre-construction Meeting Agenda</dc:subject>
  <dc:creator>Government of Alberta - Transportation</dc:creator>
  <cp:keywords>Security Classification:Pubic</cp:keywords>
  <cp:lastModifiedBy>Glenda Kuziemsky</cp:lastModifiedBy>
  <cp:revision>4</cp:revision>
  <cp:lastPrinted>2013-12-10T18:00:00Z</cp:lastPrinted>
  <dcterms:created xsi:type="dcterms:W3CDTF">2022-07-25T15:25:00Z</dcterms:created>
  <dcterms:modified xsi:type="dcterms:W3CDTF">2022-07-25T15:31:00Z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f84b0d05-1c31-455a-bb37-3de91fd2d1f8</vt:lpwstr>
  </property>
  <property fmtid="{D5CDD505-2E9C-101B-9397-08002B2CF9AE}" pid="4" name="MSIP_Label_60c3ebf9-3c2f-4745-a75f-55836bdb736f_Enabled">
    <vt:lpwstr>true</vt:lpwstr>
  </property>
  <property fmtid="{D5CDD505-2E9C-101B-9397-08002B2CF9AE}" pid="5" name="MSIP_Label_60c3ebf9-3c2f-4745-a75f-55836bdb736f_SetDate">
    <vt:lpwstr>2022-07-25T15:31:22Z</vt:lpwstr>
  </property>
  <property fmtid="{D5CDD505-2E9C-101B-9397-08002B2CF9AE}" pid="6" name="MSIP_Label_60c3ebf9-3c2f-4745-a75f-55836bdb736f_Method">
    <vt:lpwstr>Privileged</vt:lpwstr>
  </property>
  <property fmtid="{D5CDD505-2E9C-101B-9397-08002B2CF9AE}" pid="7" name="MSIP_Label_60c3ebf9-3c2f-4745-a75f-55836bdb736f_Name">
    <vt:lpwstr>Public</vt:lpwstr>
  </property>
  <property fmtid="{D5CDD505-2E9C-101B-9397-08002B2CF9AE}" pid="8" name="MSIP_Label_60c3ebf9-3c2f-4745-a75f-55836bdb736f_SiteId">
    <vt:lpwstr>2bb51c06-af9b-42c5-8bf5-3c3b7b10850b</vt:lpwstr>
  </property>
  <property fmtid="{D5CDD505-2E9C-101B-9397-08002B2CF9AE}" pid="9" name="MSIP_Label_60c3ebf9-3c2f-4745-a75f-55836bdb736f_ActionId">
    <vt:lpwstr>48b67eb4-3515-402b-83ff-ea353f868b80</vt:lpwstr>
  </property>
  <property fmtid="{D5CDD505-2E9C-101B-9397-08002B2CF9AE}" pid="10" name="MSIP_Label_60c3ebf9-3c2f-4745-a75f-55836bdb736f_ContentBits">
    <vt:lpwstr>2</vt:lpwstr>
  </property>
</Properties>
</file>