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0"/>
        <w:gridCol w:w="9180"/>
      </w:tblGrid>
      <w:tr w:rsidR="00873959" w14:paraId="0B541766" w14:textId="77777777" w:rsidTr="001724CB">
        <w:trPr>
          <w:cantSplit/>
        </w:trPr>
        <w:tc>
          <w:tcPr>
            <w:tcW w:w="900" w:type="dxa"/>
            <w:hideMark/>
          </w:tcPr>
          <w:p w14:paraId="10DE8E72" w14:textId="77777777" w:rsidR="00873959" w:rsidRDefault="00873959" w:rsidP="001724CB">
            <w:pPr>
              <w:pStyle w:val="PIMSAlert"/>
            </w:pPr>
            <w:r>
              <w:rPr>
                <w:noProof/>
                <w:lang w:val="en-CA" w:eastAsia="en-CA"/>
              </w:rPr>
              <w:drawing>
                <wp:inline distT="0" distB="0" distL="0" distR="0" wp14:anchorId="34124985" wp14:editId="3C9B4643">
                  <wp:extent cx="382270" cy="382270"/>
                  <wp:effectExtent l="0" t="0" r="0" b="0"/>
                  <wp:docPr id="2"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5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c>
        <w:tc>
          <w:tcPr>
            <w:tcW w:w="9180" w:type="dxa"/>
            <w:vAlign w:val="center"/>
          </w:tcPr>
          <w:p w14:paraId="450B6615" w14:textId="2AC12739" w:rsidR="00873959" w:rsidRPr="00873959" w:rsidRDefault="00873959" w:rsidP="001724CB">
            <w:pPr>
              <w:pStyle w:val="PIMSAlert"/>
              <w:rPr>
                <w:rFonts w:asciiTheme="minorHAnsi" w:hAnsiTheme="minorHAnsi"/>
              </w:rPr>
            </w:pPr>
            <w:r w:rsidRPr="00873959">
              <w:rPr>
                <w:rFonts w:asciiTheme="minorHAnsi" w:hAnsiTheme="minorHAnsi"/>
              </w:rPr>
              <w:t>This form is completed by the Contractor after they receive the Change Order Request for Proposal from the Consultant. This form is used to capture the cost and time details for the proposed change. Once completed it is submitted to the Consultant for review.</w:t>
            </w:r>
          </w:p>
          <w:p w14:paraId="61581615" w14:textId="77777777" w:rsidR="00873959" w:rsidRPr="00256B6D" w:rsidRDefault="00873959" w:rsidP="001724CB">
            <w:pPr>
              <w:pStyle w:val="PIMSAlert"/>
              <w:rPr>
                <w:b/>
                <w:color w:val="FF0000"/>
              </w:rPr>
            </w:pPr>
            <w:r w:rsidRPr="00873959">
              <w:rPr>
                <w:rFonts w:asciiTheme="minorHAnsi" w:hAnsiTheme="minorHAnsi"/>
                <w:b/>
                <w:color w:val="FF0000"/>
              </w:rPr>
              <w:t>Delete this instruction before printing the form. (Right click, Delete Cells, Delete entire row, OK.)</w:t>
            </w:r>
            <w:r w:rsidRPr="00256B6D">
              <w:rPr>
                <w:b/>
                <w:color w:val="FF0000"/>
              </w:rPr>
              <w:t xml:space="preserve"> </w:t>
            </w:r>
          </w:p>
        </w:tc>
      </w:tr>
    </w:tbl>
    <w:p w14:paraId="187E4F0C" w14:textId="77777777" w:rsidR="00580594" w:rsidRPr="0025736F" w:rsidRDefault="00580594" w:rsidP="00580594">
      <w:pPr>
        <w:rPr>
          <w:rFonts w:asciiTheme="minorHAnsi" w:hAnsiTheme="minorHAnsi"/>
          <w:sz w:val="16"/>
          <w:szCs w:val="16"/>
        </w:rPr>
      </w:pPr>
    </w:p>
    <w:tbl>
      <w:tblPr>
        <w:tblW w:w="0" w:type="auto"/>
        <w:tblInd w:w="108" w:type="dxa"/>
        <w:tblCellMar>
          <w:left w:w="120" w:type="dxa"/>
          <w:right w:w="120" w:type="dxa"/>
        </w:tblCellMar>
        <w:tblLook w:val="0000" w:firstRow="0" w:lastRow="0" w:firstColumn="0" w:lastColumn="0" w:noHBand="0" w:noVBand="0"/>
      </w:tblPr>
      <w:tblGrid>
        <w:gridCol w:w="12"/>
        <w:gridCol w:w="1981"/>
        <w:gridCol w:w="12"/>
        <w:gridCol w:w="2766"/>
        <w:gridCol w:w="1266"/>
        <w:gridCol w:w="1794"/>
        <w:gridCol w:w="2250"/>
        <w:gridCol w:w="12"/>
      </w:tblGrid>
      <w:tr w:rsidR="00873959" w14:paraId="4AA949C1" w14:textId="77777777" w:rsidTr="00873959">
        <w:trPr>
          <w:gridAfter w:val="1"/>
          <w:wAfter w:w="12" w:type="dxa"/>
        </w:trPr>
        <w:tc>
          <w:tcPr>
            <w:tcW w:w="1993" w:type="dxa"/>
            <w:gridSpan w:val="2"/>
          </w:tcPr>
          <w:p w14:paraId="0213A829"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p>
        </w:tc>
        <w:tc>
          <w:tcPr>
            <w:tcW w:w="2778" w:type="dxa"/>
            <w:gridSpan w:val="2"/>
          </w:tcPr>
          <w:p w14:paraId="4726F0A1"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p>
        </w:tc>
        <w:tc>
          <w:tcPr>
            <w:tcW w:w="3060" w:type="dxa"/>
            <w:gridSpan w:val="2"/>
          </w:tcPr>
          <w:p w14:paraId="3BEA321F" w14:textId="3C2514A0" w:rsidR="00873959" w:rsidRDefault="00873959" w:rsidP="00873959">
            <w:pPr>
              <w:tabs>
                <w:tab w:val="decimal" w:pos="1440"/>
                <w:tab w:val="right" w:pos="2352"/>
              </w:tabs>
              <w:suppressAutoHyphens/>
              <w:spacing w:before="90" w:after="54"/>
              <w:jc w:val="right"/>
              <w:rPr>
                <w:rFonts w:ascii="Arial" w:hAnsi="Arial" w:cs="Arial"/>
                <w:spacing w:val="-2"/>
                <w:lang w:val="en-GB"/>
              </w:rPr>
            </w:pPr>
            <w:r>
              <w:rPr>
                <w:rFonts w:ascii="Arial" w:hAnsi="Arial" w:cs="Arial"/>
                <w:spacing w:val="-2"/>
                <w:lang w:val="en-GB"/>
              </w:rPr>
              <w:t>Date:</w:t>
            </w:r>
          </w:p>
        </w:tc>
        <w:sdt>
          <w:sdtPr>
            <w:rPr>
              <w:rStyle w:val="FieldTextChar"/>
            </w:rPr>
            <w:id w:val="-1052375188"/>
            <w:placeholder>
              <w:docPart w:val="B652A01B465B47FDAE7D2BC31E925DE1"/>
            </w:placeholder>
            <w:showingPlcHdr/>
            <w:date>
              <w:dateFormat w:val="yyyy-MM-dd"/>
              <w:lid w:val="en-US"/>
              <w:storeMappedDataAs w:val="dateTime"/>
              <w:calendar w:val="gregorian"/>
            </w:date>
          </w:sdtPr>
          <w:sdtEndPr>
            <w:rPr>
              <w:rStyle w:val="DefaultParagraphFont"/>
              <w:rFonts w:ascii="Arial" w:hAnsi="Arial" w:cs="Arial"/>
              <w:color w:val="auto"/>
              <w:spacing w:val="-2"/>
              <w:sz w:val="20"/>
              <w:szCs w:val="20"/>
              <w:lang w:val="en-GB"/>
            </w:rPr>
          </w:sdtEndPr>
          <w:sdtContent>
            <w:tc>
              <w:tcPr>
                <w:tcW w:w="2250" w:type="dxa"/>
              </w:tcPr>
              <w:p w14:paraId="2291B3BE" w14:textId="77777777"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r>
                  <w:rPr>
                    <w:rStyle w:val="PlaceholderText"/>
                  </w:rPr>
                  <w:t>Select Date</w:t>
                </w:r>
              </w:p>
            </w:tc>
          </w:sdtContent>
        </w:sdt>
      </w:tr>
      <w:tr w:rsidR="00873959" w14:paraId="5093A3BF" w14:textId="77777777" w:rsidTr="00873959">
        <w:trPr>
          <w:gridAfter w:val="1"/>
          <w:wAfter w:w="12" w:type="dxa"/>
        </w:trPr>
        <w:tc>
          <w:tcPr>
            <w:tcW w:w="1993" w:type="dxa"/>
            <w:gridSpan w:val="2"/>
          </w:tcPr>
          <w:p w14:paraId="7461F17D" w14:textId="26ECD054" w:rsidR="00873959" w:rsidRDefault="00873959" w:rsidP="00873959">
            <w:pPr>
              <w:tabs>
                <w:tab w:val="left" w:pos="850"/>
                <w:tab w:val="left" w:pos="3010"/>
                <w:tab w:val="left" w:pos="5170"/>
                <w:tab w:val="right" w:pos="8050"/>
                <w:tab w:val="left" w:pos="8530"/>
              </w:tabs>
              <w:suppressAutoHyphens/>
              <w:spacing w:before="90" w:after="54"/>
              <w:jc w:val="right"/>
              <w:rPr>
                <w:rFonts w:ascii="Arial" w:hAnsi="Arial" w:cs="Arial"/>
                <w:spacing w:val="-2"/>
                <w:lang w:val="en-GB"/>
              </w:rPr>
            </w:pPr>
            <w:r>
              <w:rPr>
                <w:rFonts w:ascii="Arial" w:hAnsi="Arial" w:cs="Arial"/>
                <w:spacing w:val="-2"/>
                <w:lang w:val="en-GB"/>
              </w:rPr>
              <w:t>Proposal No:</w:t>
            </w:r>
          </w:p>
        </w:tc>
        <w:sdt>
          <w:sdtPr>
            <w:rPr>
              <w:rStyle w:val="FieldTextChar"/>
            </w:rPr>
            <w:id w:val="1778437274"/>
            <w:placeholder>
              <w:docPart w:val="DF84E4E253964FAD856529EEF3902A7E"/>
            </w:placeholder>
            <w:temporary/>
            <w:showingPlcHdr/>
            <w:text/>
          </w:sdtPr>
          <w:sdtEndPr>
            <w:rPr>
              <w:rStyle w:val="DefaultParagraphFont"/>
              <w:rFonts w:ascii="Arial" w:hAnsi="Arial" w:cs="Arial"/>
              <w:color w:val="auto"/>
              <w:spacing w:val="-2"/>
              <w:sz w:val="20"/>
              <w:szCs w:val="20"/>
              <w:lang w:val="en-GB"/>
            </w:rPr>
          </w:sdtEndPr>
          <w:sdtContent>
            <w:tc>
              <w:tcPr>
                <w:tcW w:w="2778" w:type="dxa"/>
                <w:gridSpan w:val="2"/>
              </w:tcPr>
              <w:p w14:paraId="6C7A40F8" w14:textId="4465D1CC" w:rsidR="00873959" w:rsidRDefault="00873959" w:rsidP="001724CB">
                <w:pPr>
                  <w:tabs>
                    <w:tab w:val="left" w:pos="850"/>
                    <w:tab w:val="left" w:pos="3010"/>
                    <w:tab w:val="left" w:pos="5170"/>
                    <w:tab w:val="right" w:pos="8050"/>
                    <w:tab w:val="left" w:pos="8530"/>
                  </w:tabs>
                  <w:suppressAutoHyphens/>
                  <w:spacing w:before="90" w:after="54"/>
                  <w:rPr>
                    <w:rFonts w:ascii="Arial" w:hAnsi="Arial" w:cs="Arial"/>
                    <w:spacing w:val="-2"/>
                    <w:lang w:val="en-GB"/>
                  </w:rPr>
                </w:pPr>
                <w:r>
                  <w:rPr>
                    <w:rStyle w:val="PlaceholderText"/>
                  </w:rPr>
                  <w:t>0000</w:t>
                </w:r>
              </w:p>
            </w:tc>
          </w:sdtContent>
        </w:sdt>
        <w:tc>
          <w:tcPr>
            <w:tcW w:w="3060" w:type="dxa"/>
            <w:gridSpan w:val="2"/>
          </w:tcPr>
          <w:p w14:paraId="291B4DFA" w14:textId="057A010C" w:rsidR="00873959" w:rsidRDefault="0009670F" w:rsidP="00873959">
            <w:pPr>
              <w:tabs>
                <w:tab w:val="decimal" w:pos="1440"/>
                <w:tab w:val="right" w:pos="2352"/>
              </w:tabs>
              <w:suppressAutoHyphens/>
              <w:spacing w:before="90" w:after="54"/>
              <w:jc w:val="right"/>
              <w:rPr>
                <w:rFonts w:ascii="Arial" w:hAnsi="Arial" w:cs="Arial"/>
                <w:spacing w:val="-2"/>
                <w:lang w:val="en-GB"/>
              </w:rPr>
            </w:pPr>
            <w:r>
              <w:rPr>
                <w:rFonts w:ascii="Arial" w:hAnsi="Arial" w:cs="Arial"/>
                <w:spacing w:val="-2"/>
                <w:lang w:val="en-GB"/>
              </w:rPr>
              <w:t>Contract</w:t>
            </w:r>
            <w:r w:rsidR="00873959">
              <w:rPr>
                <w:rFonts w:ascii="Arial" w:hAnsi="Arial" w:cs="Arial"/>
                <w:spacing w:val="-2"/>
                <w:lang w:val="en-GB"/>
              </w:rPr>
              <w:t xml:space="preserve"> ID:</w:t>
            </w:r>
          </w:p>
        </w:tc>
        <w:sdt>
          <w:sdtPr>
            <w:rPr>
              <w:rStyle w:val="FieldTextChar"/>
            </w:rPr>
            <w:id w:val="72946028"/>
            <w:placeholder>
              <w:docPart w:val="84B4E3FEDE03423B84031009BCE7208D"/>
            </w:placeholder>
            <w:temporary/>
            <w:showingPlcHdr/>
            <w:text/>
          </w:sdtPr>
          <w:sdtEndPr>
            <w:rPr>
              <w:rStyle w:val="DefaultParagraphFont"/>
              <w:rFonts w:ascii="Arial" w:hAnsi="Arial" w:cs="Arial"/>
              <w:color w:val="auto"/>
              <w:spacing w:val="-2"/>
              <w:sz w:val="20"/>
              <w:szCs w:val="20"/>
              <w:lang w:val="en-GB"/>
            </w:rPr>
          </w:sdtEndPr>
          <w:sdtContent>
            <w:tc>
              <w:tcPr>
                <w:tcW w:w="2250" w:type="dxa"/>
              </w:tcPr>
              <w:p w14:paraId="178B283E" w14:textId="513892E4" w:rsidR="00873959" w:rsidRDefault="00873959" w:rsidP="001724CB">
                <w:pPr>
                  <w:tabs>
                    <w:tab w:val="left" w:pos="850"/>
                    <w:tab w:val="left" w:pos="3010"/>
                    <w:tab w:val="left" w:pos="5170"/>
                    <w:tab w:val="right" w:pos="8050"/>
                    <w:tab w:val="left" w:pos="8530"/>
                  </w:tabs>
                  <w:suppressAutoHyphens/>
                  <w:spacing w:before="90" w:after="54"/>
                  <w:rPr>
                    <w:rStyle w:val="FieldTextChar"/>
                  </w:rPr>
                </w:pPr>
                <w:r>
                  <w:rPr>
                    <w:rStyle w:val="PlaceholderText"/>
                  </w:rPr>
                  <w:t>00000</w:t>
                </w:r>
              </w:p>
            </w:tc>
          </w:sdtContent>
        </w:sdt>
      </w:tr>
      <w:tr w:rsidR="00873959" w14:paraId="41C04952" w14:textId="77777777" w:rsidTr="00E870D5">
        <w:trPr>
          <w:gridAfter w:val="1"/>
          <w:wAfter w:w="12" w:type="dxa"/>
        </w:trPr>
        <w:tc>
          <w:tcPr>
            <w:tcW w:w="1993" w:type="dxa"/>
            <w:gridSpan w:val="2"/>
          </w:tcPr>
          <w:p w14:paraId="5B7F40C3" w14:textId="77777777" w:rsidR="00873959" w:rsidRDefault="00873959" w:rsidP="001724CB">
            <w:pPr>
              <w:tabs>
                <w:tab w:val="right" w:pos="1752"/>
              </w:tabs>
              <w:suppressAutoHyphens/>
              <w:spacing w:before="90" w:after="54"/>
              <w:jc w:val="right"/>
              <w:rPr>
                <w:rFonts w:ascii="Arial" w:hAnsi="Arial" w:cs="Arial"/>
                <w:spacing w:val="-2"/>
                <w:lang w:val="en-GB"/>
              </w:rPr>
            </w:pPr>
            <w:r>
              <w:rPr>
                <w:rFonts w:ascii="Arial" w:hAnsi="Arial" w:cs="Arial"/>
                <w:spacing w:val="-2"/>
                <w:lang w:val="en-GB"/>
              </w:rPr>
              <w:t>Location:</w:t>
            </w:r>
          </w:p>
        </w:tc>
        <w:tc>
          <w:tcPr>
            <w:tcW w:w="4044" w:type="dxa"/>
            <w:gridSpan w:val="3"/>
            <w:vAlign w:val="center"/>
          </w:tcPr>
          <w:p w14:paraId="6F69B006" w14:textId="4B7B87B4" w:rsidR="00873959" w:rsidRDefault="00512AB4" w:rsidP="0009670F">
            <w:pPr>
              <w:pStyle w:val="FieldText"/>
              <w:rPr>
                <w:rStyle w:val="FieldTextChar"/>
              </w:rPr>
            </w:pPr>
            <w:sdt>
              <w:sdtPr>
                <w:rPr>
                  <w:rStyle w:val="FieldTextChar"/>
                </w:rPr>
                <w:id w:val="-2030938799"/>
                <w:placeholder>
                  <w:docPart w:val="155F2CFA53EC451CB7619D20C2662E10"/>
                </w:placeholder>
                <w:temporary/>
                <w:showingPlcHdr/>
                <w:text/>
              </w:sdtPr>
              <w:sdtEndPr>
                <w:rPr>
                  <w:rStyle w:val="DefaultParagraphFont"/>
                  <w:color w:val="auto"/>
                  <w:sz w:val="20"/>
                </w:rPr>
              </w:sdtEndPr>
              <w:sdtContent>
                <w:r w:rsidR="00873959" w:rsidRPr="00BD5962">
                  <w:rPr>
                    <w:rStyle w:val="PlaceholderText"/>
                  </w:rPr>
                  <w:t xml:space="preserve">City </w:t>
                </w:r>
              </w:sdtContent>
            </w:sdt>
          </w:p>
        </w:tc>
        <w:tc>
          <w:tcPr>
            <w:tcW w:w="4044" w:type="dxa"/>
            <w:gridSpan w:val="2"/>
            <w:vAlign w:val="center"/>
          </w:tcPr>
          <w:p w14:paraId="3BE455E7" w14:textId="2E9BAD07" w:rsidR="00873959" w:rsidRDefault="00873959" w:rsidP="001724CB">
            <w:pPr>
              <w:pStyle w:val="FieldText"/>
              <w:rPr>
                <w:rStyle w:val="FieldTextChar"/>
              </w:rPr>
            </w:pPr>
          </w:p>
        </w:tc>
      </w:tr>
      <w:tr w:rsidR="00873959" w14:paraId="7CC3FD9E" w14:textId="77777777" w:rsidTr="00873959">
        <w:trPr>
          <w:gridAfter w:val="1"/>
          <w:wAfter w:w="12" w:type="dxa"/>
        </w:trPr>
        <w:tc>
          <w:tcPr>
            <w:tcW w:w="1993" w:type="dxa"/>
            <w:gridSpan w:val="2"/>
          </w:tcPr>
          <w:p w14:paraId="08C9B6CB" w14:textId="77777777" w:rsidR="00873959" w:rsidRDefault="00873959" w:rsidP="001724CB">
            <w:pPr>
              <w:tabs>
                <w:tab w:val="right" w:pos="1752"/>
              </w:tabs>
              <w:suppressAutoHyphens/>
              <w:spacing w:before="90" w:after="54"/>
              <w:jc w:val="right"/>
              <w:rPr>
                <w:rFonts w:ascii="Arial" w:hAnsi="Arial" w:cs="Arial"/>
                <w:spacing w:val="-2"/>
                <w:lang w:val="en-GB"/>
              </w:rPr>
            </w:pPr>
            <w:r>
              <w:rPr>
                <w:rFonts w:ascii="Arial" w:hAnsi="Arial" w:cs="Arial"/>
                <w:spacing w:val="-2"/>
                <w:lang w:val="en-GB"/>
              </w:rPr>
              <w:t>Project Title:</w:t>
            </w:r>
          </w:p>
        </w:tc>
        <w:tc>
          <w:tcPr>
            <w:tcW w:w="8088" w:type="dxa"/>
            <w:gridSpan w:val="5"/>
            <w:vAlign w:val="center"/>
          </w:tcPr>
          <w:p w14:paraId="3D7641B8" w14:textId="0BD54B25" w:rsidR="00873959" w:rsidRDefault="00512AB4" w:rsidP="0009670F">
            <w:pPr>
              <w:pStyle w:val="FieldText"/>
              <w:rPr>
                <w:rStyle w:val="FieldTextChar"/>
              </w:rPr>
            </w:pPr>
            <w:sdt>
              <w:sdtPr>
                <w:rPr>
                  <w:rStyle w:val="FieldTextCAPSChar"/>
                  <w:rFonts w:eastAsiaTheme="majorEastAsia"/>
                </w:rPr>
                <w:id w:val="1211222226"/>
                <w:placeholder>
                  <w:docPart w:val="FAE141EFDF8349FCA1F54F7548B03FC6"/>
                </w:placeholder>
                <w:temporary/>
                <w:showingPlcHdr/>
                <w:text/>
              </w:sdtPr>
              <w:sdtEndPr>
                <w:rPr>
                  <w:rStyle w:val="PlaceholderText"/>
                  <w:rFonts w:asciiTheme="minorHAnsi" w:eastAsia="Times New Roman" w:hAnsiTheme="minorHAnsi"/>
                  <w:b/>
                  <w:caps w:val="0"/>
                  <w:color w:val="0070C0"/>
                  <w:sz w:val="20"/>
                </w:rPr>
              </w:sdtEndPr>
              <w:sdtContent>
                <w:r w:rsidR="0009670F">
                  <w:rPr>
                    <w:rStyle w:val="PlaceholderText"/>
                  </w:rPr>
                  <w:t>PROJECT LOCATION and BUILDING NAME</w:t>
                </w:r>
              </w:sdtContent>
            </w:sdt>
            <w:r w:rsidR="0009670F">
              <w:t xml:space="preserve"> </w:t>
            </w:r>
            <w:sdt>
              <w:sdtPr>
                <w:rPr>
                  <w:rStyle w:val="FieldTextChar"/>
                </w:rPr>
                <w:id w:val="-48538027"/>
                <w:placeholder>
                  <w:docPart w:val="C30202C963ED44D2A9D90E681EDE3F4F"/>
                </w:placeholder>
                <w:showingPlcHdr/>
                <w:text/>
              </w:sdtPr>
              <w:sdtEndPr>
                <w:rPr>
                  <w:rStyle w:val="PlaceholderText"/>
                  <w:rFonts w:asciiTheme="minorHAnsi" w:eastAsiaTheme="majorEastAsia" w:hAnsiTheme="minorHAnsi"/>
                  <w:b/>
                  <w:color w:val="0070C0"/>
                  <w:sz w:val="20"/>
                </w:rPr>
              </w:sdtEndPr>
              <w:sdtContent>
                <w:r w:rsidR="0009670F" w:rsidRPr="00877E63">
                  <w:rPr>
                    <w:rStyle w:val="PlaceholderText"/>
                    <w:rFonts w:eastAsiaTheme="majorEastAsia"/>
                  </w:rPr>
                  <w:t>and Contract Title</w:t>
                </w:r>
              </w:sdtContent>
            </w:sdt>
          </w:p>
        </w:tc>
      </w:tr>
      <w:tr w:rsidR="00873959" w14:paraId="7B77007B" w14:textId="77777777" w:rsidTr="00873959">
        <w:trPr>
          <w:gridBefore w:val="1"/>
          <w:wBefore w:w="12" w:type="dxa"/>
          <w:cantSplit/>
        </w:trPr>
        <w:tc>
          <w:tcPr>
            <w:tcW w:w="1993" w:type="dxa"/>
            <w:gridSpan w:val="2"/>
          </w:tcPr>
          <w:p w14:paraId="03976BA6" w14:textId="77777777" w:rsidR="00873959" w:rsidRDefault="00873959" w:rsidP="001724CB">
            <w:pPr>
              <w:tabs>
                <w:tab w:val="right" w:pos="1752"/>
              </w:tabs>
              <w:suppressAutoHyphens/>
              <w:spacing w:before="90" w:after="54"/>
              <w:rPr>
                <w:rFonts w:ascii="Arial" w:hAnsi="Arial" w:cs="Arial"/>
                <w:spacing w:val="-2"/>
                <w:lang w:val="en-GB"/>
              </w:rPr>
            </w:pPr>
            <w:r>
              <w:rPr>
                <w:rFonts w:ascii="Arial" w:hAnsi="Arial" w:cs="Arial"/>
                <w:spacing w:val="-2"/>
                <w:lang w:val="en-GB"/>
              </w:rPr>
              <w:tab/>
              <w:t>Contractor:</w:t>
            </w:r>
          </w:p>
        </w:tc>
        <w:tc>
          <w:tcPr>
            <w:tcW w:w="8088" w:type="dxa"/>
            <w:gridSpan w:val="5"/>
          </w:tcPr>
          <w:p w14:paraId="63096BBC" w14:textId="0B3AEDE2" w:rsidR="00873959" w:rsidRDefault="00512AB4" w:rsidP="0009670F">
            <w:pPr>
              <w:tabs>
                <w:tab w:val="left" w:pos="850"/>
                <w:tab w:val="left" w:pos="3010"/>
                <w:tab w:val="left" w:pos="5170"/>
                <w:tab w:val="right" w:pos="8050"/>
                <w:tab w:val="left" w:pos="8530"/>
              </w:tabs>
              <w:suppressAutoHyphens/>
              <w:spacing w:before="90" w:after="54"/>
              <w:rPr>
                <w:rFonts w:ascii="Arial" w:hAnsi="Arial" w:cs="Arial"/>
                <w:spacing w:val="-2"/>
                <w:lang w:val="en-GB"/>
              </w:rPr>
            </w:pPr>
            <w:sdt>
              <w:sdtPr>
                <w:rPr>
                  <w:rStyle w:val="FieldTextChar"/>
                </w:rPr>
                <w:id w:val="-1981304207"/>
                <w:placeholder>
                  <w:docPart w:val="73E3AFAA2AA54A2CB6A6BFAD4A49CBF7"/>
                </w:placeholder>
                <w:temporary/>
                <w:showingPlcHdr/>
                <w:text/>
              </w:sdtPr>
              <w:sdtEndPr>
                <w:rPr>
                  <w:rStyle w:val="PlaceholderText"/>
                  <w:rFonts w:asciiTheme="minorHAnsi" w:hAnsiTheme="minorHAnsi"/>
                  <w:b/>
                  <w:color w:val="0070C0"/>
                  <w:spacing w:val="0"/>
                  <w:sz w:val="20"/>
                  <w:szCs w:val="20"/>
                </w:rPr>
              </w:sdtEndPr>
              <w:sdtContent>
                <w:r w:rsidR="0009670F">
                  <w:rPr>
                    <w:rStyle w:val="PlaceholderText"/>
                  </w:rPr>
                  <w:t>C</w:t>
                </w:r>
                <w:r w:rsidR="00873959">
                  <w:rPr>
                    <w:rStyle w:val="PlaceholderText"/>
                  </w:rPr>
                  <w:t xml:space="preserve">ontractor Company </w:t>
                </w:r>
                <w:r w:rsidR="00873959" w:rsidRPr="00877E63">
                  <w:rPr>
                    <w:rStyle w:val="PlaceholderText"/>
                  </w:rPr>
                  <w:t>Name</w:t>
                </w:r>
                <w:r w:rsidR="00873959">
                  <w:rPr>
                    <w:rStyle w:val="PlaceholderText"/>
                  </w:rPr>
                  <w:t xml:space="preserve"> and Address</w:t>
                </w:r>
              </w:sdtContent>
            </w:sdt>
          </w:p>
        </w:tc>
      </w:tr>
    </w:tbl>
    <w:p w14:paraId="7D72D6D7" w14:textId="30A8CB5A" w:rsidR="00873959" w:rsidRDefault="00873959" w:rsidP="00873959">
      <w:pPr>
        <w:pStyle w:val="BodyText"/>
        <w:rPr>
          <w:lang w:val="en-GB"/>
        </w:rPr>
      </w:pPr>
    </w:p>
    <w:tbl>
      <w:tblPr>
        <w:tblW w:w="10036" w:type="dxa"/>
        <w:tblInd w:w="120" w:type="dxa"/>
        <w:tblLayout w:type="fixed"/>
        <w:tblCellMar>
          <w:left w:w="120" w:type="dxa"/>
          <w:right w:w="120" w:type="dxa"/>
        </w:tblCellMar>
        <w:tblLook w:val="0000" w:firstRow="0" w:lastRow="0" w:firstColumn="0" w:lastColumn="0" w:noHBand="0" w:noVBand="0"/>
      </w:tblPr>
      <w:tblGrid>
        <w:gridCol w:w="8460"/>
        <w:gridCol w:w="1530"/>
        <w:gridCol w:w="46"/>
      </w:tblGrid>
      <w:tr w:rsidR="003F7624" w14:paraId="4C5B967D" w14:textId="77777777" w:rsidTr="003F7624">
        <w:trPr>
          <w:gridAfter w:val="1"/>
          <w:wAfter w:w="46" w:type="dxa"/>
          <w:trHeight w:val="819"/>
        </w:trPr>
        <w:tc>
          <w:tcPr>
            <w:tcW w:w="9990" w:type="dxa"/>
            <w:gridSpan w:val="2"/>
          </w:tcPr>
          <w:p w14:paraId="28908C1A" w14:textId="77C51CB4" w:rsidR="003F7624" w:rsidRDefault="003F7624" w:rsidP="00424111">
            <w:pPr>
              <w:tabs>
                <w:tab w:val="left" w:pos="-720"/>
              </w:tabs>
              <w:suppressAutoHyphens/>
              <w:spacing w:before="90" w:after="54" w:line="360" w:lineRule="auto"/>
              <w:rPr>
                <w:rStyle w:val="FieldTextChar"/>
              </w:rPr>
            </w:pPr>
            <w:r w:rsidRPr="003F7624">
              <w:rPr>
                <w:rFonts w:asciiTheme="minorHAnsi" w:hAnsiTheme="minorHAnsi"/>
                <w:sz w:val="22"/>
                <w:szCs w:val="22"/>
                <w:lang w:val="en-GB"/>
              </w:rPr>
              <w:t>In accordance with the provisions of our contract with Alberta Infrastructure, Government of the Province of Alberta, for the above project we herewith submit the following proposal:</w:t>
            </w:r>
          </w:p>
        </w:tc>
      </w:tr>
      <w:tr w:rsidR="00873959" w14:paraId="22CA1D31" w14:textId="77777777" w:rsidTr="003F7624">
        <w:trPr>
          <w:gridAfter w:val="1"/>
          <w:wAfter w:w="46" w:type="dxa"/>
          <w:trHeight w:val="3423"/>
        </w:trPr>
        <w:sdt>
          <w:sdtPr>
            <w:rPr>
              <w:rStyle w:val="FieldTextChar"/>
            </w:rPr>
            <w:id w:val="1909643481"/>
            <w:placeholder>
              <w:docPart w:val="698C742595DA4ACE9C070872B2947D62"/>
            </w:placeholder>
            <w:temporary/>
            <w:showingPlcHdr/>
            <w:text/>
          </w:sdtPr>
          <w:sdtEndPr>
            <w:rPr>
              <w:rStyle w:val="DefaultParagraphFont"/>
              <w:rFonts w:ascii="Arial" w:hAnsi="Arial" w:cs="Arial"/>
              <w:color w:val="auto"/>
              <w:spacing w:val="-2"/>
              <w:sz w:val="20"/>
              <w:szCs w:val="20"/>
              <w:lang w:val="en-GB"/>
            </w:rPr>
          </w:sdtEndPr>
          <w:sdtContent>
            <w:tc>
              <w:tcPr>
                <w:tcW w:w="9990" w:type="dxa"/>
                <w:gridSpan w:val="2"/>
              </w:tcPr>
              <w:p w14:paraId="39A8FBA1" w14:textId="77777777" w:rsidR="00873959" w:rsidRDefault="00873959" w:rsidP="001724CB">
                <w:pPr>
                  <w:tabs>
                    <w:tab w:val="left" w:pos="-720"/>
                  </w:tabs>
                  <w:suppressAutoHyphens/>
                  <w:spacing w:before="90" w:after="54" w:line="360" w:lineRule="auto"/>
                  <w:rPr>
                    <w:rFonts w:ascii="Arial" w:hAnsi="Arial" w:cs="Arial"/>
                    <w:spacing w:val="-2"/>
                    <w:lang w:val="en-GB"/>
                  </w:rPr>
                </w:pPr>
                <w:r>
                  <w:rPr>
                    <w:rStyle w:val="PlaceholderText"/>
                  </w:rPr>
                  <w:t>Enter details of proposal</w:t>
                </w:r>
              </w:p>
            </w:tc>
          </w:sdtContent>
        </w:sdt>
      </w:tr>
      <w:tr w:rsidR="0025736F" w14:paraId="60B88E7F" w14:textId="77777777" w:rsidTr="003F7624">
        <w:trPr>
          <w:cantSplit/>
        </w:trPr>
        <w:tc>
          <w:tcPr>
            <w:tcW w:w="8460" w:type="dxa"/>
          </w:tcPr>
          <w:p w14:paraId="3ECEA223" w14:textId="77777777" w:rsidR="0025736F" w:rsidRPr="0025736F" w:rsidRDefault="0025736F" w:rsidP="0025736F">
            <w:pPr>
              <w:pStyle w:val="BodyText"/>
              <w:jc w:val="right"/>
              <w:rPr>
                <w:lang w:val="en-GB"/>
              </w:rPr>
            </w:pPr>
            <w:r w:rsidRPr="0025736F">
              <w:rPr>
                <w:lang w:val="en-GB"/>
              </w:rPr>
              <w:t xml:space="preserve">For the </w:t>
            </w:r>
            <w:sdt>
              <w:sdtPr>
                <w:rPr>
                  <w:rStyle w:val="FieldTextChar"/>
                  <w:rFonts w:asciiTheme="minorHAnsi" w:hAnsiTheme="minorHAnsi"/>
                </w:rPr>
                <w:id w:val="-1926480685"/>
                <w14:checkbox>
                  <w14:checked w14:val="0"/>
                  <w14:checkedState w14:val="2612" w14:font="MS Gothic"/>
                  <w14:uncheckedState w14:val="2610" w14:font="MS Gothic"/>
                </w14:checkbox>
              </w:sdtPr>
              <w:sdtEndPr>
                <w:rPr>
                  <w:rStyle w:val="FieldTextChar"/>
                </w:rPr>
              </w:sdtEndPr>
              <w:sdtContent>
                <w:r w:rsidRPr="0025736F">
                  <w:rPr>
                    <w:rStyle w:val="FieldTextChar"/>
                    <w:rFonts w:ascii="MS Gothic" w:eastAsia="MS Gothic" w:hAnsi="MS Gothic" w:cs="MS Gothic" w:hint="eastAsia"/>
                  </w:rPr>
                  <w:t>☐</w:t>
                </w:r>
              </w:sdtContent>
            </w:sdt>
            <w:r w:rsidRPr="0025736F">
              <w:rPr>
                <w:sz w:val="24"/>
                <w:lang w:val="en-GB"/>
              </w:rPr>
              <w:t xml:space="preserve"> </w:t>
            </w:r>
            <w:r w:rsidRPr="0025736F">
              <w:rPr>
                <w:lang w:val="en-GB"/>
              </w:rPr>
              <w:t>sum</w:t>
            </w:r>
            <w:r w:rsidRPr="0025736F">
              <w:rPr>
                <w:sz w:val="24"/>
                <w:lang w:val="en-GB"/>
              </w:rPr>
              <w:t xml:space="preserve">  </w:t>
            </w:r>
            <w:sdt>
              <w:sdtPr>
                <w:rPr>
                  <w:rStyle w:val="FieldTextChar"/>
                  <w:rFonts w:asciiTheme="minorHAnsi" w:hAnsiTheme="minorHAnsi"/>
                </w:rPr>
                <w:id w:val="-235853992"/>
                <w14:checkbox>
                  <w14:checked w14:val="0"/>
                  <w14:checkedState w14:val="2612" w14:font="MS Gothic"/>
                  <w14:uncheckedState w14:val="2610" w14:font="MS Gothic"/>
                </w14:checkbox>
              </w:sdtPr>
              <w:sdtEndPr>
                <w:rPr>
                  <w:rStyle w:val="FieldTextChar"/>
                </w:rPr>
              </w:sdtEndPr>
              <w:sdtContent>
                <w:r w:rsidRPr="0025736F">
                  <w:rPr>
                    <w:rStyle w:val="FieldTextChar"/>
                    <w:rFonts w:ascii="MS Gothic" w:eastAsia="MS Gothic" w:hAnsi="MS Gothic" w:cs="MS Gothic" w:hint="eastAsia"/>
                  </w:rPr>
                  <w:t>☐</w:t>
                </w:r>
              </w:sdtContent>
            </w:sdt>
            <w:r w:rsidRPr="0025736F">
              <w:rPr>
                <w:sz w:val="24"/>
                <w:lang w:val="en-GB"/>
              </w:rPr>
              <w:t xml:space="preserve"> </w:t>
            </w:r>
            <w:r w:rsidRPr="0025736F">
              <w:rPr>
                <w:lang w:val="en-GB"/>
              </w:rPr>
              <w:t>credit of:</w:t>
            </w:r>
          </w:p>
        </w:tc>
        <w:tc>
          <w:tcPr>
            <w:tcW w:w="1576" w:type="dxa"/>
            <w:gridSpan w:val="2"/>
          </w:tcPr>
          <w:p w14:paraId="5E5AE964" w14:textId="77777777" w:rsidR="0025736F" w:rsidRDefault="0025736F" w:rsidP="0025736F">
            <w:pPr>
              <w:tabs>
                <w:tab w:val="left" w:pos="-720"/>
              </w:tabs>
              <w:suppressAutoHyphens/>
              <w:spacing w:before="90" w:after="54" w:line="360" w:lineRule="auto"/>
              <w:jc w:val="right"/>
              <w:rPr>
                <w:rFonts w:ascii="Arial" w:hAnsi="Arial" w:cs="Arial"/>
                <w:spacing w:val="-2"/>
                <w:lang w:val="en-GB"/>
              </w:rPr>
            </w:pPr>
            <w:r>
              <w:rPr>
                <w:rStyle w:val="FieldTextChar"/>
              </w:rPr>
              <w:t>$</w:t>
            </w:r>
            <w:sdt>
              <w:sdtPr>
                <w:rPr>
                  <w:rStyle w:val="FieldTextChar"/>
                </w:rPr>
                <w:id w:val="-1509904189"/>
                <w:placeholder>
                  <w:docPart w:val="CB6B5B67EC21411B80A4B94ECEC4D529"/>
                </w:placeholder>
                <w:showingPlcHdr/>
                <w:text/>
              </w:sdtPr>
              <w:sdtEndPr>
                <w:rPr>
                  <w:rStyle w:val="DefaultParagraphFont"/>
                  <w:rFonts w:ascii="Arial" w:hAnsi="Arial" w:cs="Arial"/>
                  <w:color w:val="auto"/>
                  <w:spacing w:val="-2"/>
                  <w:sz w:val="20"/>
                  <w:szCs w:val="20"/>
                  <w:lang w:val="en-GB"/>
                </w:rPr>
              </w:sdtEndPr>
              <w:sdtContent>
                <w:r>
                  <w:rPr>
                    <w:rStyle w:val="PlaceholderText"/>
                  </w:rPr>
                  <w:t>0.00</w:t>
                </w:r>
              </w:sdtContent>
            </w:sdt>
          </w:p>
        </w:tc>
      </w:tr>
    </w:tbl>
    <w:p w14:paraId="233F90EE" w14:textId="77777777" w:rsidR="00873959" w:rsidRDefault="00873959" w:rsidP="00873959">
      <w:pPr>
        <w:pStyle w:val="FieldLabel"/>
      </w:pPr>
    </w:p>
    <w:p w14:paraId="16D401B0" w14:textId="77777777" w:rsidR="00873959" w:rsidRPr="003F7624" w:rsidRDefault="00873959" w:rsidP="0025736F">
      <w:pPr>
        <w:pStyle w:val="FieldLabel"/>
        <w:rPr>
          <w:rFonts w:asciiTheme="minorHAnsi" w:hAnsiTheme="minorHAnsi"/>
        </w:rPr>
      </w:pPr>
      <w:r w:rsidRPr="003F7624">
        <w:rPr>
          <w:rFonts w:asciiTheme="minorHAnsi" w:hAnsiTheme="minorHAnsi"/>
        </w:rPr>
        <w:t>Identify impact to contract time and/or construction schedule:</w:t>
      </w:r>
    </w:p>
    <w:p w14:paraId="5E51768E" w14:textId="77777777" w:rsidR="00873959" w:rsidRPr="00050F35" w:rsidRDefault="00512AB4" w:rsidP="00873959">
      <w:pPr>
        <w:pStyle w:val="FieldText"/>
      </w:pPr>
      <w:sdt>
        <w:sdtPr>
          <w:rPr>
            <w:rStyle w:val="FieldTextChar"/>
          </w:rPr>
          <w:id w:val="-1760666819"/>
          <w:temporary/>
          <w:showingPlcHdr/>
          <w:text/>
        </w:sdtPr>
        <w:sdtEndPr>
          <w:rPr>
            <w:rStyle w:val="PlaceholderText"/>
            <w:rFonts w:asciiTheme="minorHAnsi" w:hAnsiTheme="minorHAnsi"/>
            <w:b/>
            <w:color w:val="0070C0"/>
            <w:sz w:val="20"/>
          </w:rPr>
        </w:sdtEndPr>
        <w:sdtContent>
          <w:r w:rsidR="00873959">
            <w:rPr>
              <w:rStyle w:val="PlaceholderText"/>
            </w:rPr>
            <w:t>Describe whether this change will increase, decrease or have no impact</w:t>
          </w:r>
        </w:sdtContent>
      </w:sdt>
    </w:p>
    <w:p w14:paraId="763E1992" w14:textId="77777777" w:rsidR="00873959" w:rsidRDefault="00873959" w:rsidP="00873959">
      <w:pPr>
        <w:tabs>
          <w:tab w:val="left" w:pos="-720"/>
        </w:tabs>
        <w:suppressAutoHyphens/>
        <w:spacing w:after="134" w:line="360" w:lineRule="auto"/>
        <w:jc w:val="both"/>
        <w:rPr>
          <w:rFonts w:ascii="Arial" w:hAnsi="Arial" w:cs="Arial"/>
          <w:spacing w:val="-2"/>
          <w:lang w:val="en-GB"/>
        </w:rPr>
      </w:pPr>
    </w:p>
    <w:p w14:paraId="3EA1AF13" w14:textId="77777777" w:rsidR="003308ED" w:rsidRDefault="003308ED" w:rsidP="00873959">
      <w:pPr>
        <w:tabs>
          <w:tab w:val="left" w:pos="-720"/>
        </w:tabs>
        <w:suppressAutoHyphens/>
        <w:spacing w:after="134" w:line="360" w:lineRule="auto"/>
        <w:jc w:val="both"/>
        <w:rPr>
          <w:rFonts w:ascii="Arial" w:hAnsi="Arial" w:cs="Arial"/>
          <w:spacing w:val="-2"/>
          <w:lang w:val="en-GB"/>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6030"/>
        <w:gridCol w:w="4140"/>
      </w:tblGrid>
      <w:tr w:rsidR="003308ED" w14:paraId="43446DFE" w14:textId="77777777" w:rsidTr="003308ED">
        <w:tc>
          <w:tcPr>
            <w:tcW w:w="6030" w:type="dxa"/>
          </w:tcPr>
          <w:p w14:paraId="5B83598E" w14:textId="77777777" w:rsidR="003308ED" w:rsidRDefault="003308ED" w:rsidP="00103A31">
            <w:pPr>
              <w:tabs>
                <w:tab w:val="left" w:pos="-720"/>
              </w:tabs>
              <w:suppressAutoHyphens/>
              <w:spacing w:before="90" w:after="54" w:line="360" w:lineRule="auto"/>
              <w:rPr>
                <w:rFonts w:ascii="Arial" w:hAnsi="Arial" w:cs="Arial"/>
                <w:spacing w:val="-2"/>
                <w:lang w:val="en-GB"/>
              </w:rPr>
            </w:pPr>
          </w:p>
        </w:tc>
        <w:tc>
          <w:tcPr>
            <w:tcW w:w="4140" w:type="dxa"/>
            <w:tcBorders>
              <w:bottom w:val="single" w:sz="6" w:space="0" w:color="auto"/>
            </w:tcBorders>
          </w:tcPr>
          <w:p w14:paraId="590F83E9" w14:textId="77777777" w:rsidR="003308ED" w:rsidRDefault="003308ED" w:rsidP="00103A31">
            <w:pPr>
              <w:tabs>
                <w:tab w:val="left" w:pos="-720"/>
              </w:tabs>
              <w:suppressAutoHyphens/>
              <w:spacing w:before="90" w:after="54" w:line="360" w:lineRule="auto"/>
              <w:rPr>
                <w:rFonts w:ascii="Arial" w:hAnsi="Arial" w:cs="Arial"/>
                <w:spacing w:val="-2"/>
                <w:lang w:val="en-GB"/>
              </w:rPr>
            </w:pPr>
            <w:r>
              <w:rPr>
                <w:rFonts w:ascii="Arial" w:hAnsi="Arial" w:cs="Arial"/>
                <w:spacing w:val="-2"/>
                <w:sz w:val="16"/>
                <w:lang w:val="en-GB"/>
              </w:rPr>
              <w:t>*</w:t>
            </w:r>
          </w:p>
        </w:tc>
      </w:tr>
      <w:tr w:rsidR="003308ED" w14:paraId="73D1471A" w14:textId="77777777" w:rsidTr="003308ED">
        <w:tc>
          <w:tcPr>
            <w:tcW w:w="6030" w:type="dxa"/>
          </w:tcPr>
          <w:p w14:paraId="333C75C7" w14:textId="77777777" w:rsidR="003308ED" w:rsidRDefault="003308ED" w:rsidP="00103A31">
            <w:pPr>
              <w:tabs>
                <w:tab w:val="left" w:pos="-720"/>
              </w:tabs>
              <w:suppressAutoHyphens/>
              <w:spacing w:before="90" w:after="54" w:line="360" w:lineRule="auto"/>
              <w:rPr>
                <w:rFonts w:ascii="Arial" w:hAnsi="Arial" w:cs="Arial"/>
                <w:spacing w:val="-2"/>
                <w:lang w:val="en-GB"/>
              </w:rPr>
            </w:pPr>
          </w:p>
        </w:tc>
        <w:tc>
          <w:tcPr>
            <w:tcW w:w="4140" w:type="dxa"/>
          </w:tcPr>
          <w:p w14:paraId="317F183A" w14:textId="77777777" w:rsidR="003308ED" w:rsidRDefault="003308ED" w:rsidP="00103A31">
            <w:pPr>
              <w:tabs>
                <w:tab w:val="left" w:pos="-720"/>
              </w:tabs>
              <w:suppressAutoHyphens/>
              <w:spacing w:before="90" w:after="54" w:line="360" w:lineRule="auto"/>
              <w:rPr>
                <w:rFonts w:ascii="Arial" w:hAnsi="Arial" w:cs="Arial"/>
                <w:spacing w:val="-2"/>
                <w:lang w:val="en-GB"/>
              </w:rPr>
            </w:pPr>
            <w:r>
              <w:rPr>
                <w:rFonts w:ascii="Arial" w:hAnsi="Arial" w:cs="Arial"/>
                <w:spacing w:val="-2"/>
                <w:lang w:val="en-GB"/>
              </w:rPr>
              <w:t>Signature of Contractor</w:t>
            </w:r>
          </w:p>
        </w:tc>
      </w:tr>
    </w:tbl>
    <w:p w14:paraId="35A88108" w14:textId="77777777" w:rsidR="003308ED" w:rsidRDefault="003308ED" w:rsidP="00873959">
      <w:pPr>
        <w:tabs>
          <w:tab w:val="left" w:pos="-720"/>
        </w:tabs>
        <w:suppressAutoHyphens/>
        <w:spacing w:after="134" w:line="360" w:lineRule="auto"/>
        <w:jc w:val="both"/>
        <w:rPr>
          <w:rFonts w:ascii="Arial" w:hAnsi="Arial" w:cs="Arial"/>
          <w:spacing w:val="-2"/>
          <w:lang w:val="en-GB"/>
        </w:rPr>
      </w:pPr>
    </w:p>
    <w:sectPr w:rsidR="003308ED" w:rsidSect="00FF4296">
      <w:headerReference w:type="default" r:id="rId13"/>
      <w:footerReference w:type="default" r:id="rId14"/>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168A" w14:textId="77777777" w:rsidR="00512AB4" w:rsidRDefault="00512AB4" w:rsidP="006378F3">
      <w:pPr>
        <w:pStyle w:val="PIMSNumber3"/>
      </w:pPr>
      <w:r>
        <w:separator/>
      </w:r>
    </w:p>
  </w:endnote>
  <w:endnote w:type="continuationSeparator" w:id="0">
    <w:p w14:paraId="054E5B48" w14:textId="77777777" w:rsidR="00512AB4" w:rsidRDefault="00512AB4"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F609" w14:textId="596A91D9" w:rsidR="00AC145D" w:rsidRPr="0025736F" w:rsidRDefault="00AC145D" w:rsidP="00FF4296">
    <w:pPr>
      <w:pStyle w:val="Footer"/>
      <w:tabs>
        <w:tab w:val="clear" w:pos="9360"/>
        <w:tab w:val="right" w:pos="10080"/>
      </w:tabs>
      <w:rPr>
        <w:rFonts w:asciiTheme="minorHAnsi" w:hAnsiTheme="minorHAnsi"/>
        <w:i w:val="0"/>
      </w:rPr>
    </w:pPr>
    <w:r w:rsidRPr="0025736F">
      <w:rPr>
        <w:rFonts w:asciiTheme="minorHAnsi" w:hAnsiTheme="minorHAnsi"/>
      </w:rPr>
      <w:t xml:space="preserve">Rev: </w:t>
    </w:r>
    <w:r w:rsidR="004E664E">
      <w:rPr>
        <w:rFonts w:asciiTheme="minorHAnsi" w:hAnsiTheme="minorHAnsi"/>
        <w:noProof/>
      </w:rPr>
      <w:t>2016 05 12</w:t>
    </w:r>
    <w:r w:rsidRPr="0025736F">
      <w:rPr>
        <w:rFonts w:asciiTheme="minorHAnsi" w:hAnsiTheme="minorHAnsi"/>
      </w:rPr>
      <w:tab/>
    </w:r>
    <w:r w:rsidRPr="0025736F">
      <w:rPr>
        <w:rFonts w:asciiTheme="minorHAnsi" w:hAnsiTheme="minorHAnsi" w:cstheme="minorHAnsi"/>
        <w:i w:val="0"/>
        <w:sz w:val="20"/>
      </w:rPr>
      <w:t xml:space="preserve">Page </w:t>
    </w:r>
    <w:r w:rsidRPr="0025736F">
      <w:rPr>
        <w:rFonts w:asciiTheme="minorHAnsi" w:hAnsiTheme="minorHAnsi" w:cstheme="minorHAnsi"/>
        <w:i w:val="0"/>
        <w:sz w:val="20"/>
      </w:rPr>
      <w:fldChar w:fldCharType="begin"/>
    </w:r>
    <w:r w:rsidRPr="0025736F">
      <w:rPr>
        <w:rFonts w:asciiTheme="minorHAnsi" w:hAnsiTheme="minorHAnsi" w:cstheme="minorHAnsi"/>
        <w:i w:val="0"/>
        <w:sz w:val="20"/>
      </w:rPr>
      <w:instrText xml:space="preserve"> PAGE </w:instrText>
    </w:r>
    <w:r w:rsidRPr="0025736F">
      <w:rPr>
        <w:rFonts w:asciiTheme="minorHAnsi" w:hAnsiTheme="minorHAnsi" w:cstheme="minorHAnsi"/>
        <w:i w:val="0"/>
        <w:sz w:val="20"/>
      </w:rPr>
      <w:fldChar w:fldCharType="separate"/>
    </w:r>
    <w:r w:rsidR="004E664E">
      <w:rPr>
        <w:rFonts w:asciiTheme="minorHAnsi" w:hAnsiTheme="minorHAnsi" w:cstheme="minorHAnsi"/>
        <w:i w:val="0"/>
        <w:noProof/>
        <w:sz w:val="20"/>
      </w:rPr>
      <w:t>1</w:t>
    </w:r>
    <w:r w:rsidRPr="0025736F">
      <w:rPr>
        <w:rFonts w:asciiTheme="minorHAnsi" w:hAnsiTheme="minorHAnsi" w:cstheme="minorHAnsi"/>
        <w:i w:val="0"/>
        <w:sz w:val="20"/>
      </w:rPr>
      <w:fldChar w:fldCharType="end"/>
    </w:r>
    <w:r w:rsidRPr="0025736F">
      <w:rPr>
        <w:rFonts w:asciiTheme="minorHAnsi" w:hAnsiTheme="minorHAnsi" w:cstheme="minorHAnsi"/>
        <w:i w:val="0"/>
        <w:sz w:val="20"/>
      </w:rPr>
      <w:t xml:space="preserve"> of </w:t>
    </w:r>
    <w:r w:rsidRPr="0025736F">
      <w:rPr>
        <w:rFonts w:asciiTheme="minorHAnsi" w:hAnsiTheme="minorHAnsi" w:cstheme="minorHAnsi"/>
        <w:i w:val="0"/>
        <w:sz w:val="20"/>
      </w:rPr>
      <w:fldChar w:fldCharType="begin"/>
    </w:r>
    <w:r w:rsidRPr="0025736F">
      <w:rPr>
        <w:rFonts w:asciiTheme="minorHAnsi" w:hAnsiTheme="minorHAnsi" w:cstheme="minorHAnsi"/>
        <w:i w:val="0"/>
        <w:sz w:val="20"/>
      </w:rPr>
      <w:instrText xml:space="preserve"> NUMPAGES </w:instrText>
    </w:r>
    <w:r w:rsidRPr="0025736F">
      <w:rPr>
        <w:rFonts w:asciiTheme="minorHAnsi" w:hAnsiTheme="minorHAnsi" w:cstheme="minorHAnsi"/>
        <w:i w:val="0"/>
        <w:sz w:val="20"/>
      </w:rPr>
      <w:fldChar w:fldCharType="separate"/>
    </w:r>
    <w:r w:rsidR="004E664E">
      <w:rPr>
        <w:rFonts w:asciiTheme="minorHAnsi" w:hAnsiTheme="minorHAnsi" w:cstheme="minorHAnsi"/>
        <w:i w:val="0"/>
        <w:noProof/>
        <w:sz w:val="20"/>
      </w:rPr>
      <w:t>1</w:t>
    </w:r>
    <w:r w:rsidRPr="0025736F">
      <w:rPr>
        <w:rFonts w:asciiTheme="minorHAnsi" w:hAnsiTheme="minorHAnsi" w:cstheme="minorHAnsi"/>
        <w:i w:val="0"/>
        <w:sz w:val="20"/>
      </w:rPr>
      <w:fldChar w:fldCharType="end"/>
    </w:r>
  </w:p>
  <w:p w14:paraId="36DB6341" w14:textId="5A8A4B14" w:rsidR="00AC145D" w:rsidRPr="0025736F" w:rsidRDefault="00AC145D" w:rsidP="005616A7">
    <w:pPr>
      <w:pStyle w:val="Footer"/>
      <w:rPr>
        <w:rFonts w:asciiTheme="minorHAnsi" w:hAnsiTheme="minorHAnsi"/>
      </w:rPr>
    </w:pPr>
    <w:r w:rsidRPr="0025736F">
      <w:rPr>
        <w:rFonts w:asciiTheme="minorHAnsi" w:hAnsiTheme="minorHAnsi"/>
      </w:rPr>
      <w:t xml:space="preserve">Filename: </w:t>
    </w:r>
    <w:r w:rsidR="00B124CB" w:rsidRPr="0025736F">
      <w:rPr>
        <w:rFonts w:asciiTheme="minorHAnsi" w:hAnsiTheme="minorHAnsi"/>
      </w:rPr>
      <w:fldChar w:fldCharType="begin"/>
    </w:r>
    <w:r w:rsidR="00B124CB" w:rsidRPr="0025736F">
      <w:rPr>
        <w:rFonts w:asciiTheme="minorHAnsi" w:hAnsiTheme="minorHAnsi"/>
      </w:rPr>
      <w:instrText xml:space="preserve"> FILENAME </w:instrText>
    </w:r>
    <w:r w:rsidR="00B124CB" w:rsidRPr="0025736F">
      <w:rPr>
        <w:rFonts w:asciiTheme="minorHAnsi" w:hAnsiTheme="minorHAnsi"/>
      </w:rPr>
      <w:fldChar w:fldCharType="separate"/>
    </w:r>
    <w:r w:rsidR="004E664E">
      <w:rPr>
        <w:rFonts w:asciiTheme="minorHAnsi" w:hAnsiTheme="minorHAnsi"/>
        <w:noProof/>
      </w:rPr>
      <w:t>CA_Contractor_Proposal_Template</w:t>
    </w:r>
    <w:r w:rsidR="00B124CB" w:rsidRPr="0025736F">
      <w:rPr>
        <w:rFonts w:asciiTheme="minorHAnsi" w:hAnsiTheme="minorHAnsi"/>
        <w:noProof/>
      </w:rPr>
      <w:fldChar w:fldCharType="end"/>
    </w:r>
    <w:r w:rsidR="00F16115">
      <w:rPr>
        <w:rFonts w:asciiTheme="minorHAnsi" w:hAnsiTheme="minorHAnsi"/>
        <w:noProof/>
      </w:rPr>
      <w:t xml:space="preserve"> (CAF 01 26  63.09)</w:t>
    </w:r>
  </w:p>
  <w:p w14:paraId="197B7FFE" w14:textId="4C89B3DE" w:rsidR="00AC145D" w:rsidRPr="0025736F" w:rsidRDefault="00AC145D" w:rsidP="005616A7">
    <w:pPr>
      <w:pStyle w:val="Footer"/>
      <w:rPr>
        <w:rFonts w:asciiTheme="minorHAnsi" w:hAnsiTheme="minorHAnsi"/>
      </w:rPr>
    </w:pPr>
    <w:r w:rsidRPr="0025736F">
      <w:rPr>
        <w:rFonts w:asciiTheme="minorHAnsi" w:hAnsiTheme="minorHAnsi"/>
      </w:rPr>
      <w:t xml:space="preserve">Resource ID:  </w:t>
    </w:r>
    <w:sdt>
      <w:sdtPr>
        <w:rPr>
          <w:rFonts w:asciiTheme="minorHAnsi" w:hAnsiTheme="minorHAnsi"/>
        </w:r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4E664E">
          <w:rPr>
            <w:rFonts w:asciiTheme="minorHAnsi" w:hAnsiTheme="minorHAnsi"/>
          </w:rPr>
          <w:t>CA_T_745_TRC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F09D" w14:textId="77777777" w:rsidR="00512AB4" w:rsidRDefault="00512AB4" w:rsidP="006378F3">
      <w:pPr>
        <w:pStyle w:val="PIMSNumber3"/>
      </w:pPr>
      <w:r>
        <w:separator/>
      </w:r>
    </w:p>
  </w:footnote>
  <w:footnote w:type="continuationSeparator" w:id="0">
    <w:p w14:paraId="7687AEE8" w14:textId="77777777" w:rsidR="00512AB4" w:rsidRDefault="00512AB4" w:rsidP="006378F3">
      <w:pPr>
        <w:pStyle w:val="PIMSNumber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AC145D" w14:paraId="7501CFE8" w14:textId="77777777" w:rsidTr="005D356E">
      <w:trPr>
        <w:cantSplit/>
      </w:trPr>
      <w:tc>
        <w:tcPr>
          <w:tcW w:w="3780" w:type="dxa"/>
          <w:vAlign w:val="bottom"/>
        </w:tcPr>
        <w:p w14:paraId="498E41CA" w14:textId="77777777" w:rsidR="00AC145D" w:rsidRPr="00BE07CC" w:rsidRDefault="00AC145D" w:rsidP="005D356E">
          <w:r>
            <w:rPr>
              <w:noProof/>
              <w:lang w:val="en-CA" w:eastAsia="en-CA"/>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2757F940" w14:textId="5F70C612" w:rsidR="00AC145D" w:rsidRPr="00873959" w:rsidRDefault="00873959" w:rsidP="00873959">
          <w:pPr>
            <w:pStyle w:val="FormHeader"/>
            <w:rPr>
              <w:rFonts w:asciiTheme="minorHAnsi" w:hAnsiTheme="minorHAnsi"/>
            </w:rPr>
          </w:pPr>
          <w:r>
            <w:rPr>
              <w:rFonts w:asciiTheme="minorHAnsi" w:hAnsiTheme="minorHAnsi"/>
            </w:rPr>
            <w:t>Contractor Proposal</w:t>
          </w:r>
        </w:p>
      </w:tc>
    </w:tr>
  </w:tbl>
  <w:p w14:paraId="6191F84E" w14:textId="77777777" w:rsidR="00AC145D" w:rsidRPr="00C26BCB" w:rsidRDefault="00AC145D"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8390E"/>
    <w:lvl w:ilvl="0">
      <w:start w:val="1"/>
      <w:numFmt w:val="decimal"/>
      <w:lvlText w:val="%1."/>
      <w:lvlJc w:val="left"/>
      <w:pPr>
        <w:tabs>
          <w:tab w:val="num" w:pos="1800"/>
        </w:tabs>
        <w:ind w:left="1800" w:hanging="360"/>
      </w:pPr>
    </w:lvl>
  </w:abstractNum>
  <w:abstractNum w:abstractNumId="1">
    <w:nsid w:val="FFFFFF7D"/>
    <w:multiLevelType w:val="singleLevel"/>
    <w:tmpl w:val="42EA929A"/>
    <w:lvl w:ilvl="0">
      <w:start w:val="1"/>
      <w:numFmt w:val="decimal"/>
      <w:lvlText w:val="%1."/>
      <w:lvlJc w:val="left"/>
      <w:pPr>
        <w:tabs>
          <w:tab w:val="num" w:pos="1440"/>
        </w:tabs>
        <w:ind w:left="1440" w:hanging="360"/>
      </w:pPr>
    </w:lvl>
  </w:abstractNum>
  <w:abstractNum w:abstractNumId="2">
    <w:nsid w:val="FFFFFF7E"/>
    <w:multiLevelType w:val="singleLevel"/>
    <w:tmpl w:val="082C0118"/>
    <w:lvl w:ilvl="0">
      <w:start w:val="1"/>
      <w:numFmt w:val="decimal"/>
      <w:lvlText w:val="%1."/>
      <w:lvlJc w:val="left"/>
      <w:pPr>
        <w:tabs>
          <w:tab w:val="num" w:pos="1080"/>
        </w:tabs>
        <w:ind w:left="1080" w:hanging="360"/>
      </w:pPr>
    </w:lvl>
  </w:abstractNum>
  <w:abstractNum w:abstractNumId="3">
    <w:nsid w:val="FFFFFF7F"/>
    <w:multiLevelType w:val="singleLevel"/>
    <w:tmpl w:val="35822980"/>
    <w:lvl w:ilvl="0">
      <w:start w:val="1"/>
      <w:numFmt w:val="decimal"/>
      <w:lvlText w:val="%1."/>
      <w:lvlJc w:val="left"/>
      <w:pPr>
        <w:tabs>
          <w:tab w:val="num" w:pos="720"/>
        </w:tabs>
        <w:ind w:left="720" w:hanging="360"/>
      </w:pPr>
    </w:lvl>
  </w:abstractNum>
  <w:abstractNum w:abstractNumId="4">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30D2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D06D22"/>
    <w:lvl w:ilvl="0">
      <w:start w:val="1"/>
      <w:numFmt w:val="decimal"/>
      <w:lvlText w:val="%1."/>
      <w:lvlJc w:val="left"/>
      <w:pPr>
        <w:tabs>
          <w:tab w:val="num" w:pos="360"/>
        </w:tabs>
        <w:ind w:left="360" w:hanging="360"/>
      </w:pPr>
    </w:lvl>
  </w:abstractNum>
  <w:abstractNum w:abstractNumId="9">
    <w:nsid w:val="FFFFFF89"/>
    <w:multiLevelType w:val="singleLevel"/>
    <w:tmpl w:val="70B8A66E"/>
    <w:lvl w:ilvl="0">
      <w:start w:val="1"/>
      <w:numFmt w:val="bullet"/>
      <w:lvlText w:val=""/>
      <w:lvlJc w:val="left"/>
      <w:pPr>
        <w:tabs>
          <w:tab w:val="num" w:pos="360"/>
        </w:tabs>
        <w:ind w:left="360" w:hanging="360"/>
      </w:pPr>
      <w:rPr>
        <w:rFonts w:ascii="Symbol" w:hAnsi="Symbol" w:hint="default"/>
      </w:rPr>
    </w:lvl>
  </w:abstractNum>
  <w:abstractNum w:abstractNumId="1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9">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0"/>
  </w:num>
  <w:num w:numId="3">
    <w:abstractNumId w:val="19"/>
  </w:num>
  <w:num w:numId="4">
    <w:abstractNumId w:val="28"/>
  </w:num>
  <w:num w:numId="5">
    <w:abstractNumId w:val="18"/>
  </w:num>
  <w:num w:numId="6">
    <w:abstractNumId w:val="16"/>
  </w:num>
  <w:num w:numId="7">
    <w:abstractNumId w:val="12"/>
  </w:num>
  <w:num w:numId="8">
    <w:abstractNumId w:val="17"/>
  </w:num>
  <w:num w:numId="9">
    <w:abstractNumId w:val="25"/>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9"/>
  </w:num>
  <w:num w:numId="26">
    <w:abstractNumId w:val="24"/>
  </w:num>
  <w:num w:numId="27">
    <w:abstractNumId w:val="23"/>
  </w:num>
  <w:num w:numId="28">
    <w:abstractNumId w:val="14"/>
  </w:num>
  <w:num w:numId="29">
    <w:abstractNumId w:val="27"/>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4"/>
    <w:rsid w:val="00000932"/>
    <w:rsid w:val="000059CB"/>
    <w:rsid w:val="0000643B"/>
    <w:rsid w:val="00013A90"/>
    <w:rsid w:val="00020C26"/>
    <w:rsid w:val="00030A20"/>
    <w:rsid w:val="00031439"/>
    <w:rsid w:val="00057336"/>
    <w:rsid w:val="00062232"/>
    <w:rsid w:val="00063988"/>
    <w:rsid w:val="00065C44"/>
    <w:rsid w:val="000665D4"/>
    <w:rsid w:val="00082CF2"/>
    <w:rsid w:val="00086459"/>
    <w:rsid w:val="00090F83"/>
    <w:rsid w:val="0009670F"/>
    <w:rsid w:val="000A100A"/>
    <w:rsid w:val="000A21D7"/>
    <w:rsid w:val="000B4C0C"/>
    <w:rsid w:val="000C09F9"/>
    <w:rsid w:val="000C37AD"/>
    <w:rsid w:val="000D144E"/>
    <w:rsid w:val="000D5D63"/>
    <w:rsid w:val="000E19F9"/>
    <w:rsid w:val="000E3E9B"/>
    <w:rsid w:val="000F144B"/>
    <w:rsid w:val="000F66D2"/>
    <w:rsid w:val="000F69B3"/>
    <w:rsid w:val="0011577A"/>
    <w:rsid w:val="00121BC5"/>
    <w:rsid w:val="00124C0E"/>
    <w:rsid w:val="00126360"/>
    <w:rsid w:val="00154A90"/>
    <w:rsid w:val="0016014D"/>
    <w:rsid w:val="00163A88"/>
    <w:rsid w:val="001663BD"/>
    <w:rsid w:val="00172CB3"/>
    <w:rsid w:val="00191891"/>
    <w:rsid w:val="001963B1"/>
    <w:rsid w:val="001A10FA"/>
    <w:rsid w:val="001B11FC"/>
    <w:rsid w:val="001B60A4"/>
    <w:rsid w:val="001C1CE1"/>
    <w:rsid w:val="001C27C6"/>
    <w:rsid w:val="001C36D9"/>
    <w:rsid w:val="001C4D73"/>
    <w:rsid w:val="001D0601"/>
    <w:rsid w:val="001D0A0F"/>
    <w:rsid w:val="001E32A0"/>
    <w:rsid w:val="001F5C92"/>
    <w:rsid w:val="00214232"/>
    <w:rsid w:val="002154C8"/>
    <w:rsid w:val="00216B4B"/>
    <w:rsid w:val="002260FC"/>
    <w:rsid w:val="0022770E"/>
    <w:rsid w:val="00230E8C"/>
    <w:rsid w:val="00233C4B"/>
    <w:rsid w:val="00247FBE"/>
    <w:rsid w:val="0025736F"/>
    <w:rsid w:val="00264F71"/>
    <w:rsid w:val="002831DA"/>
    <w:rsid w:val="0029128D"/>
    <w:rsid w:val="00293214"/>
    <w:rsid w:val="002A4B39"/>
    <w:rsid w:val="002A78FE"/>
    <w:rsid w:val="002A7B40"/>
    <w:rsid w:val="002B311A"/>
    <w:rsid w:val="002B5FA4"/>
    <w:rsid w:val="002D4645"/>
    <w:rsid w:val="002D5FB0"/>
    <w:rsid w:val="002E5F79"/>
    <w:rsid w:val="002F42BE"/>
    <w:rsid w:val="00305626"/>
    <w:rsid w:val="003079A2"/>
    <w:rsid w:val="00311832"/>
    <w:rsid w:val="00327993"/>
    <w:rsid w:val="003308ED"/>
    <w:rsid w:val="00332EC1"/>
    <w:rsid w:val="0033571F"/>
    <w:rsid w:val="00340820"/>
    <w:rsid w:val="00356E5B"/>
    <w:rsid w:val="003576BF"/>
    <w:rsid w:val="00376AD6"/>
    <w:rsid w:val="003835A4"/>
    <w:rsid w:val="00392A69"/>
    <w:rsid w:val="003A1434"/>
    <w:rsid w:val="003B54DC"/>
    <w:rsid w:val="003C2452"/>
    <w:rsid w:val="003C5F9E"/>
    <w:rsid w:val="003F4B93"/>
    <w:rsid w:val="003F5120"/>
    <w:rsid w:val="003F7624"/>
    <w:rsid w:val="00404A90"/>
    <w:rsid w:val="0042243F"/>
    <w:rsid w:val="00424111"/>
    <w:rsid w:val="0043016B"/>
    <w:rsid w:val="004331DE"/>
    <w:rsid w:val="00460D9D"/>
    <w:rsid w:val="004A2D5B"/>
    <w:rsid w:val="004B4697"/>
    <w:rsid w:val="004C595A"/>
    <w:rsid w:val="004D1AE8"/>
    <w:rsid w:val="004D5306"/>
    <w:rsid w:val="004D6261"/>
    <w:rsid w:val="004E664E"/>
    <w:rsid w:val="004F03B5"/>
    <w:rsid w:val="004F2230"/>
    <w:rsid w:val="0050259F"/>
    <w:rsid w:val="00511F00"/>
    <w:rsid w:val="00512AB4"/>
    <w:rsid w:val="00520A1C"/>
    <w:rsid w:val="00522797"/>
    <w:rsid w:val="005302ED"/>
    <w:rsid w:val="00537D10"/>
    <w:rsid w:val="00540B5E"/>
    <w:rsid w:val="0054383C"/>
    <w:rsid w:val="005553F8"/>
    <w:rsid w:val="00556DA3"/>
    <w:rsid w:val="00557CAE"/>
    <w:rsid w:val="00561142"/>
    <w:rsid w:val="005616A7"/>
    <w:rsid w:val="00564771"/>
    <w:rsid w:val="00566D5A"/>
    <w:rsid w:val="00571B9A"/>
    <w:rsid w:val="00572A99"/>
    <w:rsid w:val="0057560B"/>
    <w:rsid w:val="00575B23"/>
    <w:rsid w:val="00576069"/>
    <w:rsid w:val="00576412"/>
    <w:rsid w:val="00580594"/>
    <w:rsid w:val="0059672C"/>
    <w:rsid w:val="005A6679"/>
    <w:rsid w:val="005A697C"/>
    <w:rsid w:val="005B66DC"/>
    <w:rsid w:val="005D2EBA"/>
    <w:rsid w:val="005D356E"/>
    <w:rsid w:val="005D3DF5"/>
    <w:rsid w:val="005F1694"/>
    <w:rsid w:val="00620B67"/>
    <w:rsid w:val="0062111E"/>
    <w:rsid w:val="00623221"/>
    <w:rsid w:val="0062626B"/>
    <w:rsid w:val="006338BB"/>
    <w:rsid w:val="006378F3"/>
    <w:rsid w:val="00637A2F"/>
    <w:rsid w:val="006429B6"/>
    <w:rsid w:val="006462F3"/>
    <w:rsid w:val="00647475"/>
    <w:rsid w:val="00655A91"/>
    <w:rsid w:val="006667F6"/>
    <w:rsid w:val="0067142D"/>
    <w:rsid w:val="00671C46"/>
    <w:rsid w:val="00677181"/>
    <w:rsid w:val="00677790"/>
    <w:rsid w:val="006860A9"/>
    <w:rsid w:val="00687E1D"/>
    <w:rsid w:val="00692C6A"/>
    <w:rsid w:val="00697978"/>
    <w:rsid w:val="006A7509"/>
    <w:rsid w:val="006B59EF"/>
    <w:rsid w:val="006C078E"/>
    <w:rsid w:val="006D06B5"/>
    <w:rsid w:val="006E2393"/>
    <w:rsid w:val="006F0867"/>
    <w:rsid w:val="0070007D"/>
    <w:rsid w:val="00701745"/>
    <w:rsid w:val="00704F11"/>
    <w:rsid w:val="00711521"/>
    <w:rsid w:val="00723D14"/>
    <w:rsid w:val="0072560D"/>
    <w:rsid w:val="007273B9"/>
    <w:rsid w:val="00731496"/>
    <w:rsid w:val="00732959"/>
    <w:rsid w:val="00735E16"/>
    <w:rsid w:val="00737D03"/>
    <w:rsid w:val="00740864"/>
    <w:rsid w:val="0074121D"/>
    <w:rsid w:val="00743ECA"/>
    <w:rsid w:val="00744C25"/>
    <w:rsid w:val="00750712"/>
    <w:rsid w:val="00756981"/>
    <w:rsid w:val="00766650"/>
    <w:rsid w:val="00770E49"/>
    <w:rsid w:val="00771C3F"/>
    <w:rsid w:val="00780CBE"/>
    <w:rsid w:val="00787E44"/>
    <w:rsid w:val="0079048F"/>
    <w:rsid w:val="007A02EE"/>
    <w:rsid w:val="007A0923"/>
    <w:rsid w:val="007A2834"/>
    <w:rsid w:val="007A74B0"/>
    <w:rsid w:val="007C42A7"/>
    <w:rsid w:val="007C5352"/>
    <w:rsid w:val="007C5359"/>
    <w:rsid w:val="007C670E"/>
    <w:rsid w:val="008013CB"/>
    <w:rsid w:val="00816458"/>
    <w:rsid w:val="00820B86"/>
    <w:rsid w:val="0086135B"/>
    <w:rsid w:val="0086458B"/>
    <w:rsid w:val="0087085C"/>
    <w:rsid w:val="0087119D"/>
    <w:rsid w:val="00873959"/>
    <w:rsid w:val="00885826"/>
    <w:rsid w:val="00887000"/>
    <w:rsid w:val="00887169"/>
    <w:rsid w:val="008A34A2"/>
    <w:rsid w:val="008B1C4C"/>
    <w:rsid w:val="008C21D3"/>
    <w:rsid w:val="008E6C6E"/>
    <w:rsid w:val="008E7E54"/>
    <w:rsid w:val="009233F5"/>
    <w:rsid w:val="009373F6"/>
    <w:rsid w:val="0094106F"/>
    <w:rsid w:val="00977FDB"/>
    <w:rsid w:val="009873E3"/>
    <w:rsid w:val="009A1DA6"/>
    <w:rsid w:val="009A5AEC"/>
    <w:rsid w:val="009C0057"/>
    <w:rsid w:val="009D48F4"/>
    <w:rsid w:val="009F3076"/>
    <w:rsid w:val="00A00801"/>
    <w:rsid w:val="00A17AC8"/>
    <w:rsid w:val="00A23CDF"/>
    <w:rsid w:val="00A32194"/>
    <w:rsid w:val="00A45B1B"/>
    <w:rsid w:val="00A51EE1"/>
    <w:rsid w:val="00A54FF9"/>
    <w:rsid w:val="00A551F7"/>
    <w:rsid w:val="00A6233C"/>
    <w:rsid w:val="00A72D97"/>
    <w:rsid w:val="00A73D4E"/>
    <w:rsid w:val="00A81BE9"/>
    <w:rsid w:val="00A963E3"/>
    <w:rsid w:val="00A97323"/>
    <w:rsid w:val="00AA0CBC"/>
    <w:rsid w:val="00AA5067"/>
    <w:rsid w:val="00AA77CB"/>
    <w:rsid w:val="00AB4BCA"/>
    <w:rsid w:val="00AB7F69"/>
    <w:rsid w:val="00AC145D"/>
    <w:rsid w:val="00AC33E1"/>
    <w:rsid w:val="00AD093E"/>
    <w:rsid w:val="00AD1F4D"/>
    <w:rsid w:val="00AD4DCB"/>
    <w:rsid w:val="00AD5753"/>
    <w:rsid w:val="00AE3FF9"/>
    <w:rsid w:val="00B015BB"/>
    <w:rsid w:val="00B03143"/>
    <w:rsid w:val="00B06EAD"/>
    <w:rsid w:val="00B124CB"/>
    <w:rsid w:val="00B1279F"/>
    <w:rsid w:val="00B20B78"/>
    <w:rsid w:val="00B23DF3"/>
    <w:rsid w:val="00B303CF"/>
    <w:rsid w:val="00B33169"/>
    <w:rsid w:val="00B35B54"/>
    <w:rsid w:val="00B44190"/>
    <w:rsid w:val="00B654EE"/>
    <w:rsid w:val="00B76E3F"/>
    <w:rsid w:val="00B770B2"/>
    <w:rsid w:val="00B836C3"/>
    <w:rsid w:val="00B9092E"/>
    <w:rsid w:val="00BA6BFA"/>
    <w:rsid w:val="00BA6E34"/>
    <w:rsid w:val="00BB69A8"/>
    <w:rsid w:val="00BC5E5A"/>
    <w:rsid w:val="00BD55C9"/>
    <w:rsid w:val="00C110C6"/>
    <w:rsid w:val="00C133E5"/>
    <w:rsid w:val="00C203D9"/>
    <w:rsid w:val="00C225DF"/>
    <w:rsid w:val="00C26BCB"/>
    <w:rsid w:val="00C31656"/>
    <w:rsid w:val="00C3284F"/>
    <w:rsid w:val="00C41025"/>
    <w:rsid w:val="00C4563F"/>
    <w:rsid w:val="00C50025"/>
    <w:rsid w:val="00C5387D"/>
    <w:rsid w:val="00C54E23"/>
    <w:rsid w:val="00C623D8"/>
    <w:rsid w:val="00C6493A"/>
    <w:rsid w:val="00C6781B"/>
    <w:rsid w:val="00C73391"/>
    <w:rsid w:val="00C96072"/>
    <w:rsid w:val="00CB1BC1"/>
    <w:rsid w:val="00CB4E4E"/>
    <w:rsid w:val="00CC4B31"/>
    <w:rsid w:val="00CD24A5"/>
    <w:rsid w:val="00D00367"/>
    <w:rsid w:val="00D06613"/>
    <w:rsid w:val="00D106D2"/>
    <w:rsid w:val="00D14C18"/>
    <w:rsid w:val="00D15718"/>
    <w:rsid w:val="00D213D3"/>
    <w:rsid w:val="00D22815"/>
    <w:rsid w:val="00D2612C"/>
    <w:rsid w:val="00D34DB6"/>
    <w:rsid w:val="00D45530"/>
    <w:rsid w:val="00D4630F"/>
    <w:rsid w:val="00D5712C"/>
    <w:rsid w:val="00D57201"/>
    <w:rsid w:val="00D617CA"/>
    <w:rsid w:val="00D666E2"/>
    <w:rsid w:val="00D85C32"/>
    <w:rsid w:val="00D916C6"/>
    <w:rsid w:val="00DA3320"/>
    <w:rsid w:val="00DA3468"/>
    <w:rsid w:val="00DA5216"/>
    <w:rsid w:val="00DA7083"/>
    <w:rsid w:val="00DA7426"/>
    <w:rsid w:val="00DA79DA"/>
    <w:rsid w:val="00DC198C"/>
    <w:rsid w:val="00DC3E90"/>
    <w:rsid w:val="00DD1020"/>
    <w:rsid w:val="00DD4749"/>
    <w:rsid w:val="00DE1C43"/>
    <w:rsid w:val="00DF6C52"/>
    <w:rsid w:val="00E028EA"/>
    <w:rsid w:val="00E10193"/>
    <w:rsid w:val="00E227A4"/>
    <w:rsid w:val="00E3315C"/>
    <w:rsid w:val="00E339A3"/>
    <w:rsid w:val="00E52C2A"/>
    <w:rsid w:val="00E6049C"/>
    <w:rsid w:val="00E7601E"/>
    <w:rsid w:val="00E84083"/>
    <w:rsid w:val="00E87E3E"/>
    <w:rsid w:val="00E90E93"/>
    <w:rsid w:val="00EB6847"/>
    <w:rsid w:val="00EC0A2F"/>
    <w:rsid w:val="00EC3334"/>
    <w:rsid w:val="00EC5DB9"/>
    <w:rsid w:val="00EE21F1"/>
    <w:rsid w:val="00EE56EB"/>
    <w:rsid w:val="00EF5D1C"/>
    <w:rsid w:val="00EF5D66"/>
    <w:rsid w:val="00F00BA5"/>
    <w:rsid w:val="00F06C83"/>
    <w:rsid w:val="00F14DC0"/>
    <w:rsid w:val="00F16115"/>
    <w:rsid w:val="00F3557B"/>
    <w:rsid w:val="00F4630B"/>
    <w:rsid w:val="00F47D83"/>
    <w:rsid w:val="00F55D85"/>
    <w:rsid w:val="00F57A7D"/>
    <w:rsid w:val="00F74579"/>
    <w:rsid w:val="00F76BA3"/>
    <w:rsid w:val="00F772B0"/>
    <w:rsid w:val="00F93B20"/>
    <w:rsid w:val="00F94EBD"/>
    <w:rsid w:val="00FB187D"/>
    <w:rsid w:val="00FB1D0C"/>
    <w:rsid w:val="00FB2513"/>
    <w:rsid w:val="00FB5F21"/>
    <w:rsid w:val="00FC1D21"/>
    <w:rsid w:val="00FC4C97"/>
    <w:rsid w:val="00FC6194"/>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uiPriority="14"/>
    <w:lsdException w:name="footnote text" w:uiPriority="14"/>
    <w:lsdException w:name="annotation text" w:uiPriority="14"/>
    <w:lsdException w:name="header" w:uiPriority="9"/>
    <w:lsdException w:name="footer" w:uiPriority="9"/>
    <w:lsdException w:name="index heading" w:uiPriority="12"/>
    <w:lsdException w:name="caption" w:uiPriority="6"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uiPriority="14"/>
    <w:lsdException w:name="List 2" w:uiPriority="14"/>
    <w:lsdException w:name="List 3" w:uiPriority="14"/>
    <w:lsdException w:name="List 4" w:uiPriority="14"/>
    <w:lsdException w:name="List 5" w:uiPriority="14"/>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9"/>
    <w:lsdException w:name="Closing" w:uiPriority="14"/>
    <w:lsdException w:name="Signature" w:uiPriority="14"/>
    <w:lsdException w:name="Default Paragraph Font" w:uiPriority="1"/>
    <w:lsdException w:name="Body Text" w:qFormat="1"/>
    <w:lsdException w:name="Body Text Indent" w:semiHidden="1"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uiPriority="9"/>
    <w:lsdException w:name="Salutation" w:uiPriority="14"/>
    <w:lsdException w:name="Date" w:uiPriority="14"/>
    <w:lsdException w:name="Body Text First Indent" w:semiHidden="1" w:uiPriority="15"/>
    <w:lsdException w:name="Body Text First Indent 2" w:semiHidden="1" w:uiPriority="15"/>
    <w:lsdException w:name="Note Heading" w:uiPriority="14"/>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5"/>
    <w:lsdException w:name="Hyperlink" w:uiPriority="9" w:qFormat="1"/>
    <w:lsdException w:name="FollowedHyperlink" w:uiPriority="14"/>
    <w:lsdException w:name="Strong" w:uiPriority="32"/>
    <w:lsdException w:name="Emphasis" w:uiPriority="21"/>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3959"/>
    <w:pPr>
      <w:overflowPunct w:val="0"/>
      <w:autoSpaceDE w:val="0"/>
      <w:autoSpaceDN w:val="0"/>
      <w:adjustRightInd w:val="0"/>
      <w:textAlignment w:val="baseline"/>
    </w:pPr>
    <w:rPr>
      <w:rFonts w:ascii="Univers" w:hAnsi="Univers"/>
      <w:lang w:val="en-US" w:eastAsia="en-US"/>
    </w:rPr>
  </w:style>
  <w:style w:type="paragraph" w:styleId="Heading1">
    <w:name w:val="heading 1"/>
    <w:basedOn w:val="Normal"/>
    <w:next w:val="BodyText"/>
    <w:link w:val="Heading1Char"/>
    <w:uiPriority w:val="1"/>
    <w:rsid w:val="00172CB3"/>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172CB3"/>
    <w:pPr>
      <w:keepNext/>
      <w:spacing w:before="240" w:after="60"/>
      <w:outlineLvl w:val="1"/>
    </w:pPr>
    <w:rPr>
      <w:b/>
      <w:sz w:val="32"/>
    </w:rPr>
  </w:style>
  <w:style w:type="paragraph" w:styleId="Heading3">
    <w:name w:val="heading 3"/>
    <w:basedOn w:val="Normal"/>
    <w:next w:val="BodyText"/>
    <w:uiPriority w:val="1"/>
    <w:qFormat/>
    <w:rsid w:val="00172CB3"/>
    <w:pPr>
      <w:keepNext/>
      <w:spacing w:before="240" w:after="60"/>
      <w:outlineLvl w:val="2"/>
    </w:pPr>
    <w:rPr>
      <w:b/>
      <w:sz w:val="28"/>
    </w:rPr>
  </w:style>
  <w:style w:type="paragraph" w:styleId="Heading4">
    <w:name w:val="heading 4"/>
    <w:basedOn w:val="Normal"/>
    <w:next w:val="BodyText"/>
    <w:link w:val="Heading4Char"/>
    <w:qFormat/>
    <w:rsid w:val="00172CB3"/>
    <w:pPr>
      <w:keepNext/>
      <w:spacing w:before="240" w:after="60"/>
      <w:outlineLvl w:val="3"/>
    </w:pPr>
    <w:rPr>
      <w:b/>
    </w:rPr>
  </w:style>
  <w:style w:type="paragraph" w:styleId="Heading5">
    <w:name w:val="heading 5"/>
    <w:basedOn w:val="Normal"/>
    <w:next w:val="BodyText"/>
    <w:link w:val="Heading5Char"/>
    <w:uiPriority w:val="1"/>
    <w:rsid w:val="00172CB3"/>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172C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172C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172CB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rsid w:val="00172CB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736F"/>
    <w:pPr>
      <w:spacing w:before="120" w:after="120"/>
    </w:pPr>
    <w:rPr>
      <w:rFonts w:asciiTheme="minorHAnsi" w:hAnsiTheme="minorHAnsi"/>
      <w:sz w:val="22"/>
    </w:rPr>
  </w:style>
  <w:style w:type="character" w:customStyle="1" w:styleId="BodyTextChar">
    <w:name w:val="Body Text Char"/>
    <w:basedOn w:val="DefaultParagraphFont"/>
    <w:link w:val="BodyText"/>
    <w:rsid w:val="0025736F"/>
    <w:rPr>
      <w:rFonts w:asciiTheme="minorHAnsi" w:hAnsiTheme="minorHAnsi"/>
      <w:sz w:val="22"/>
      <w:lang w:val="en-US" w:eastAsia="en-US"/>
    </w:rPr>
  </w:style>
  <w:style w:type="character" w:customStyle="1" w:styleId="Heading6Char">
    <w:name w:val="Heading 6 Char"/>
    <w:basedOn w:val="DefaultParagraphFont"/>
    <w:link w:val="Heading6"/>
    <w:uiPriority w:val="1"/>
    <w:semiHidden/>
    <w:rsid w:val="00172CB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172CB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172C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172CB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172CB3"/>
    <w:pPr>
      <w:numPr>
        <w:numId w:val="4"/>
      </w:numPr>
      <w:tabs>
        <w:tab w:val="left" w:pos="1800"/>
      </w:tabs>
      <w:spacing w:after="120"/>
    </w:pPr>
  </w:style>
  <w:style w:type="character" w:customStyle="1" w:styleId="PIMSBullet1Char">
    <w:name w:val="PIMS Bullet 1 Char"/>
    <w:basedOn w:val="DefaultParagraphFont"/>
    <w:link w:val="PIMSBullet1"/>
    <w:uiPriority w:val="1"/>
    <w:rsid w:val="00172CB3"/>
    <w:rPr>
      <w:rFonts w:ascii="Calibri" w:hAnsi="Calibri"/>
      <w:color w:val="000000"/>
      <w:sz w:val="22"/>
      <w:lang w:eastAsia="en-US"/>
    </w:rPr>
  </w:style>
  <w:style w:type="paragraph" w:customStyle="1" w:styleId="PIMSBullet2">
    <w:name w:val="PIMS Bullet 2"/>
    <w:basedOn w:val="Normal"/>
    <w:uiPriority w:val="1"/>
    <w:qFormat/>
    <w:rsid w:val="00172CB3"/>
    <w:pPr>
      <w:numPr>
        <w:ilvl w:val="1"/>
        <w:numId w:val="4"/>
      </w:numPr>
      <w:tabs>
        <w:tab w:val="left" w:pos="2160"/>
      </w:tabs>
      <w:spacing w:after="120"/>
    </w:pPr>
  </w:style>
  <w:style w:type="paragraph" w:customStyle="1" w:styleId="PIMSBullet3">
    <w:name w:val="PIMS Bullet 3"/>
    <w:basedOn w:val="Normal"/>
    <w:uiPriority w:val="1"/>
    <w:rsid w:val="00172CB3"/>
    <w:pPr>
      <w:numPr>
        <w:ilvl w:val="2"/>
        <w:numId w:val="4"/>
      </w:numPr>
      <w:tabs>
        <w:tab w:val="left" w:pos="2520"/>
      </w:tabs>
      <w:spacing w:after="120"/>
    </w:pPr>
  </w:style>
  <w:style w:type="paragraph" w:customStyle="1" w:styleId="PIMSIndent1">
    <w:name w:val="PIMS Indent 1"/>
    <w:basedOn w:val="Normal"/>
    <w:uiPriority w:val="2"/>
    <w:qFormat/>
    <w:rsid w:val="00172CB3"/>
    <w:pPr>
      <w:spacing w:after="120"/>
      <w:ind w:left="1800"/>
    </w:pPr>
  </w:style>
  <w:style w:type="paragraph" w:customStyle="1" w:styleId="PIMSIndent2">
    <w:name w:val="PIMS Indent 2"/>
    <w:basedOn w:val="Normal"/>
    <w:uiPriority w:val="2"/>
    <w:qFormat/>
    <w:rsid w:val="00172CB3"/>
    <w:pPr>
      <w:spacing w:after="120"/>
      <w:ind w:left="2160"/>
    </w:pPr>
  </w:style>
  <w:style w:type="paragraph" w:customStyle="1" w:styleId="PIMSIndent3">
    <w:name w:val="PIMS Indent 3"/>
    <w:basedOn w:val="Normal"/>
    <w:uiPriority w:val="2"/>
    <w:rsid w:val="00172CB3"/>
    <w:pPr>
      <w:spacing w:after="120"/>
      <w:ind w:left="2520"/>
    </w:pPr>
  </w:style>
  <w:style w:type="paragraph" w:customStyle="1" w:styleId="PIMSNumber1">
    <w:name w:val="PIMS Number 1"/>
    <w:basedOn w:val="Normal"/>
    <w:uiPriority w:val="1"/>
    <w:qFormat/>
    <w:rsid w:val="00172CB3"/>
    <w:pPr>
      <w:numPr>
        <w:numId w:val="10"/>
      </w:numPr>
      <w:spacing w:after="120"/>
    </w:pPr>
  </w:style>
  <w:style w:type="paragraph" w:customStyle="1" w:styleId="PIMSNumber2">
    <w:name w:val="PIMS Number 2"/>
    <w:basedOn w:val="Normal"/>
    <w:uiPriority w:val="1"/>
    <w:qFormat/>
    <w:rsid w:val="00172CB3"/>
    <w:pPr>
      <w:numPr>
        <w:ilvl w:val="1"/>
        <w:numId w:val="10"/>
      </w:numPr>
      <w:tabs>
        <w:tab w:val="left" w:pos="2160"/>
      </w:tabs>
      <w:spacing w:after="120"/>
    </w:pPr>
  </w:style>
  <w:style w:type="paragraph" w:customStyle="1" w:styleId="PIMSNumber3">
    <w:name w:val="PIMS Number 3"/>
    <w:basedOn w:val="Normal"/>
    <w:uiPriority w:val="1"/>
    <w:rsid w:val="00172CB3"/>
    <w:pPr>
      <w:numPr>
        <w:ilvl w:val="2"/>
        <w:numId w:val="10"/>
      </w:numPr>
      <w:tabs>
        <w:tab w:val="left" w:pos="2520"/>
      </w:tabs>
      <w:spacing w:after="120"/>
    </w:pPr>
  </w:style>
  <w:style w:type="paragraph" w:customStyle="1" w:styleId="Graphic">
    <w:name w:val="Graphic"/>
    <w:basedOn w:val="Normal"/>
    <w:next w:val="BodyText"/>
    <w:uiPriority w:val="6"/>
    <w:qFormat/>
    <w:rsid w:val="00172CB3"/>
    <w:pPr>
      <w:spacing w:before="60" w:after="180"/>
    </w:pPr>
  </w:style>
  <w:style w:type="paragraph" w:styleId="Caption">
    <w:name w:val="caption"/>
    <w:basedOn w:val="Normal"/>
    <w:next w:val="Graphic"/>
    <w:uiPriority w:val="6"/>
    <w:qFormat/>
    <w:rsid w:val="00172CB3"/>
    <w:pPr>
      <w:keepNext/>
      <w:spacing w:before="240" w:after="60"/>
      <w:outlineLvl w:val="6"/>
    </w:pPr>
    <w:rPr>
      <w:b/>
      <w:i/>
      <w:sz w:val="16"/>
    </w:rPr>
  </w:style>
  <w:style w:type="paragraph" w:styleId="Footer">
    <w:name w:val="footer"/>
    <w:basedOn w:val="Normal"/>
    <w:uiPriority w:val="9"/>
    <w:rsid w:val="00172CB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172CB3"/>
    <w:pPr>
      <w:numPr>
        <w:numId w:val="24"/>
      </w:numPr>
      <w:tabs>
        <w:tab w:val="left" w:pos="720"/>
      </w:tabs>
      <w:spacing w:before="40" w:after="40"/>
      <w:contextualSpacing/>
    </w:pPr>
  </w:style>
  <w:style w:type="table" w:styleId="TableGrid">
    <w:name w:val="Table Grid"/>
    <w:basedOn w:val="TableNormal"/>
    <w:rsid w:val="00172CB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172CB3"/>
    <w:pPr>
      <w:keepNext/>
      <w:spacing w:before="60" w:after="40"/>
      <w:jc w:val="center"/>
    </w:pPr>
    <w:rPr>
      <w:b/>
    </w:rPr>
  </w:style>
  <w:style w:type="paragraph" w:customStyle="1" w:styleId="PIMSTableIndent1">
    <w:name w:val="PIMS Table Indent 1"/>
    <w:basedOn w:val="Normal"/>
    <w:uiPriority w:val="5"/>
    <w:qFormat/>
    <w:rsid w:val="00172CB3"/>
    <w:pPr>
      <w:spacing w:before="40" w:after="60"/>
      <w:ind w:left="360"/>
    </w:pPr>
  </w:style>
  <w:style w:type="paragraph" w:customStyle="1" w:styleId="PIMSTableNumber1">
    <w:name w:val="PIMS Table Number 1"/>
    <w:basedOn w:val="Normal"/>
    <w:uiPriority w:val="4"/>
    <w:qFormat/>
    <w:rsid w:val="00172CB3"/>
    <w:pPr>
      <w:numPr>
        <w:numId w:val="25"/>
      </w:numPr>
      <w:tabs>
        <w:tab w:val="left" w:pos="720"/>
      </w:tabs>
      <w:spacing w:before="40" w:after="40"/>
      <w:contextualSpacing/>
    </w:pPr>
  </w:style>
  <w:style w:type="paragraph" w:customStyle="1" w:styleId="PIMSTableText">
    <w:name w:val="PIMS Table Text"/>
    <w:basedOn w:val="Normal"/>
    <w:uiPriority w:val="3"/>
    <w:qFormat/>
    <w:rsid w:val="00172CB3"/>
    <w:pPr>
      <w:spacing w:before="40" w:after="40"/>
    </w:pPr>
  </w:style>
  <w:style w:type="paragraph" w:styleId="Header">
    <w:name w:val="header"/>
    <w:basedOn w:val="Normal"/>
    <w:uiPriority w:val="9"/>
    <w:rsid w:val="00172CB3"/>
    <w:pPr>
      <w:tabs>
        <w:tab w:val="right" w:pos="9360"/>
      </w:tabs>
      <w:jc w:val="right"/>
    </w:pPr>
  </w:style>
  <w:style w:type="paragraph" w:customStyle="1" w:styleId="CSFID">
    <w:name w:val="CSF_ID"/>
    <w:basedOn w:val="FieldText"/>
    <w:link w:val="CSFIDChar"/>
    <w:uiPriority w:val="9"/>
    <w:rsid w:val="00172CB3"/>
    <w:rPr>
      <w:rFonts w:cs="Arial"/>
      <w:szCs w:val="22"/>
    </w:rPr>
  </w:style>
  <w:style w:type="paragraph" w:styleId="BalloonText">
    <w:name w:val="Balloon Text"/>
    <w:basedOn w:val="Normal"/>
    <w:link w:val="BalloonTextChar"/>
    <w:uiPriority w:val="15"/>
    <w:rsid w:val="00172CB3"/>
    <w:rPr>
      <w:rFonts w:ascii="Tahoma" w:hAnsi="Tahoma" w:cs="Tahoma"/>
      <w:sz w:val="16"/>
      <w:szCs w:val="16"/>
    </w:rPr>
  </w:style>
  <w:style w:type="character" w:customStyle="1" w:styleId="BalloonTextChar">
    <w:name w:val="Balloon Text Char"/>
    <w:basedOn w:val="DefaultParagraphFont"/>
    <w:link w:val="BalloonText"/>
    <w:uiPriority w:val="15"/>
    <w:rsid w:val="00172CB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172CB3"/>
    <w:pPr>
      <w:spacing w:after="20"/>
    </w:pPr>
    <w:rPr>
      <w:rFonts w:cs="Tahoma"/>
      <w:b/>
      <w:spacing w:val="-3"/>
      <w:szCs w:val="22"/>
    </w:rPr>
  </w:style>
  <w:style w:type="paragraph" w:customStyle="1" w:styleId="FieldText">
    <w:name w:val="Field Text"/>
    <w:basedOn w:val="Normal"/>
    <w:link w:val="FieldTextChar"/>
    <w:qFormat/>
    <w:rsid w:val="00172CB3"/>
    <w:pPr>
      <w:spacing w:before="20" w:after="20"/>
    </w:pPr>
    <w:rPr>
      <w:rFonts w:ascii="Garamond" w:hAnsi="Garamond"/>
      <w:spacing w:val="-3"/>
      <w:szCs w:val="24"/>
    </w:rPr>
  </w:style>
  <w:style w:type="character" w:customStyle="1" w:styleId="FieldTextChar">
    <w:name w:val="Field Text Char"/>
    <w:link w:val="FieldText"/>
    <w:rsid w:val="00172CB3"/>
    <w:rPr>
      <w:rFonts w:ascii="Garamond" w:hAnsi="Garamond"/>
      <w:color w:val="000000"/>
      <w:spacing w:val="-3"/>
      <w:sz w:val="22"/>
      <w:szCs w:val="24"/>
      <w:lang w:eastAsia="en-US"/>
    </w:rPr>
  </w:style>
  <w:style w:type="character" w:customStyle="1" w:styleId="FieldLabelChar">
    <w:name w:val="Field Label Char"/>
    <w:link w:val="FieldLabel"/>
    <w:rsid w:val="00172CB3"/>
    <w:rPr>
      <w:rFonts w:ascii="Calibri" w:hAnsi="Calibri" w:cs="Tahoma"/>
      <w:b/>
      <w:color w:val="000000"/>
      <w:spacing w:val="-3"/>
      <w:szCs w:val="22"/>
      <w:lang w:eastAsia="en-US"/>
    </w:rPr>
  </w:style>
  <w:style w:type="character" w:customStyle="1" w:styleId="CSFIDChar">
    <w:name w:val="CSF_ID Char"/>
    <w:basedOn w:val="DefaultParagraphFont"/>
    <w:link w:val="CSFID"/>
    <w:uiPriority w:val="9"/>
    <w:rsid w:val="00172CB3"/>
    <w:rPr>
      <w:rFonts w:ascii="Garamond" w:hAnsi="Garamond" w:cs="Arial"/>
      <w:color w:val="000000"/>
      <w:spacing w:val="-3"/>
      <w:sz w:val="22"/>
      <w:szCs w:val="22"/>
      <w:lang w:eastAsia="en-US"/>
    </w:rPr>
  </w:style>
  <w:style w:type="paragraph" w:customStyle="1" w:styleId="Question">
    <w:name w:val="Question"/>
    <w:basedOn w:val="BodyText"/>
    <w:rsid w:val="00172CB3"/>
    <w:pPr>
      <w:shd w:val="clear" w:color="auto" w:fill="F5C3EA"/>
    </w:pPr>
    <w:rPr>
      <w:color w:val="0000FF"/>
    </w:rPr>
  </w:style>
  <w:style w:type="paragraph" w:customStyle="1" w:styleId="TOCTitle">
    <w:name w:val="TOCTitle"/>
    <w:basedOn w:val="Normal"/>
    <w:next w:val="BodyText"/>
    <w:uiPriority w:val="9"/>
    <w:rsid w:val="00172CB3"/>
    <w:pPr>
      <w:spacing w:before="240" w:after="120"/>
      <w:jc w:val="center"/>
    </w:pPr>
    <w:rPr>
      <w:rFonts w:cs="Arial"/>
      <w:b/>
      <w:bCs/>
      <w:sz w:val="32"/>
      <w:szCs w:val="32"/>
    </w:rPr>
  </w:style>
  <w:style w:type="paragraph" w:customStyle="1" w:styleId="PIMSTableBullet2">
    <w:name w:val="PIMS Table Bullet 2"/>
    <w:basedOn w:val="Normal"/>
    <w:uiPriority w:val="4"/>
    <w:rsid w:val="00172CB3"/>
    <w:pPr>
      <w:numPr>
        <w:ilvl w:val="1"/>
        <w:numId w:val="24"/>
      </w:numPr>
      <w:spacing w:before="40" w:after="40"/>
      <w:contextualSpacing/>
    </w:pPr>
  </w:style>
  <w:style w:type="paragraph" w:customStyle="1" w:styleId="PIMSTableNumber2">
    <w:name w:val="PIMS Table Number 2"/>
    <w:basedOn w:val="Normal"/>
    <w:uiPriority w:val="4"/>
    <w:rsid w:val="00172CB3"/>
    <w:pPr>
      <w:numPr>
        <w:ilvl w:val="1"/>
        <w:numId w:val="25"/>
      </w:numPr>
      <w:spacing w:before="40" w:after="40"/>
      <w:contextualSpacing/>
    </w:pPr>
  </w:style>
  <w:style w:type="paragraph" w:customStyle="1" w:styleId="PIMSTableIndent2">
    <w:name w:val="PIMS Table Indent 2"/>
    <w:basedOn w:val="Normal"/>
    <w:uiPriority w:val="5"/>
    <w:rsid w:val="00172CB3"/>
    <w:pPr>
      <w:spacing w:before="40" w:after="60"/>
      <w:ind w:left="720"/>
    </w:pPr>
  </w:style>
  <w:style w:type="paragraph" w:customStyle="1" w:styleId="FOIP">
    <w:name w:val="FOIP"/>
    <w:basedOn w:val="Normal"/>
    <w:uiPriority w:val="9"/>
    <w:qFormat/>
    <w:rsid w:val="00172CB3"/>
    <w:pPr>
      <w:spacing w:before="60"/>
    </w:pPr>
    <w:rPr>
      <w:rFonts w:asciiTheme="minorHAnsi" w:hAnsiTheme="minorHAnsi" w:cs="Arial"/>
      <w:i/>
      <w:sz w:val="16"/>
    </w:rPr>
  </w:style>
  <w:style w:type="paragraph" w:customStyle="1" w:styleId="FormHeader">
    <w:name w:val="Form Header"/>
    <w:basedOn w:val="Normal"/>
    <w:uiPriority w:val="9"/>
    <w:rsid w:val="00172CB3"/>
    <w:pPr>
      <w:spacing w:line="360" w:lineRule="exact"/>
      <w:jc w:val="right"/>
    </w:pPr>
    <w:rPr>
      <w:b/>
      <w:sz w:val="32"/>
      <w:szCs w:val="28"/>
    </w:rPr>
  </w:style>
  <w:style w:type="character" w:styleId="Hyperlink">
    <w:name w:val="Hyperlink"/>
    <w:basedOn w:val="DefaultParagraphFont"/>
    <w:uiPriority w:val="9"/>
    <w:qFormat/>
    <w:rsid w:val="00172CB3"/>
    <w:rPr>
      <w:color w:val="0000FF"/>
      <w:u w:val="single"/>
    </w:rPr>
  </w:style>
  <w:style w:type="character" w:styleId="PlaceholderText">
    <w:name w:val="Placeholder Text"/>
    <w:basedOn w:val="DefaultParagraphFont"/>
    <w:uiPriority w:val="9"/>
    <w:rsid w:val="00873959"/>
    <w:rPr>
      <w:rFonts w:asciiTheme="minorHAnsi" w:hAnsiTheme="minorHAnsi"/>
      <w:b/>
      <w:color w:val="0070C0"/>
      <w:sz w:val="20"/>
    </w:rPr>
  </w:style>
  <w:style w:type="paragraph" w:styleId="Title">
    <w:name w:val="Title"/>
    <w:basedOn w:val="Normal"/>
    <w:next w:val="Normal"/>
    <w:link w:val="TitleChar"/>
    <w:uiPriority w:val="9"/>
    <w:rsid w:val="00172CB3"/>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9"/>
    <w:rsid w:val="00172CB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172CB3"/>
    <w:pPr>
      <w:numPr>
        <w:ilvl w:val="1"/>
      </w:numPr>
      <w:jc w:val="center"/>
    </w:pPr>
    <w:rPr>
      <w:rFonts w:eastAsiaTheme="majorEastAsia" w:cstheme="majorBidi"/>
      <w:b/>
      <w:i/>
      <w:iCs/>
      <w:spacing w:val="15"/>
      <w:sz w:val="28"/>
      <w:szCs w:val="24"/>
    </w:rPr>
  </w:style>
  <w:style w:type="character" w:customStyle="1" w:styleId="SubtitleChar">
    <w:name w:val="Subtitle Char"/>
    <w:basedOn w:val="DefaultParagraphFont"/>
    <w:link w:val="Subtitle"/>
    <w:uiPriority w:val="9"/>
    <w:rsid w:val="00172CB3"/>
    <w:rPr>
      <w:rFonts w:ascii="Calibri" w:eastAsiaTheme="majorEastAsia" w:hAnsi="Calibri" w:cstheme="majorBidi"/>
      <w:b/>
      <w:i/>
      <w:iCs/>
      <w:spacing w:val="15"/>
      <w:sz w:val="28"/>
      <w:szCs w:val="24"/>
      <w:lang w:eastAsia="en-US"/>
    </w:rPr>
  </w:style>
  <w:style w:type="paragraph" w:styleId="NoSpacing">
    <w:name w:val="No Spacing"/>
    <w:uiPriority w:val="13"/>
    <w:rsid w:val="00172CB3"/>
    <w:rPr>
      <w:rFonts w:ascii="Calibri" w:hAnsi="Calibri"/>
      <w:color w:val="000000"/>
      <w:sz w:val="22"/>
      <w:lang w:eastAsia="en-US"/>
    </w:rPr>
  </w:style>
  <w:style w:type="paragraph" w:customStyle="1" w:styleId="EditNote">
    <w:name w:val="Edit Note"/>
    <w:basedOn w:val="BodyText"/>
    <w:link w:val="EditNoteChar"/>
    <w:qFormat/>
    <w:rsid w:val="00172CB3"/>
    <w:pPr>
      <w:shd w:val="clear" w:color="auto" w:fill="FFFF99"/>
    </w:pPr>
    <w:rPr>
      <w:i/>
      <w:sz w:val="18"/>
      <w:szCs w:val="18"/>
    </w:rPr>
  </w:style>
  <w:style w:type="paragraph" w:customStyle="1" w:styleId="ProjIDHeader">
    <w:name w:val="Proj ID Header"/>
    <w:basedOn w:val="FormHeader"/>
    <w:uiPriority w:val="9"/>
    <w:rsid w:val="00172CB3"/>
    <w:rPr>
      <w:sz w:val="22"/>
    </w:rPr>
  </w:style>
  <w:style w:type="character" w:customStyle="1" w:styleId="RecordIDChar">
    <w:name w:val="Record_ID Char"/>
    <w:basedOn w:val="FieldTextChar"/>
    <w:link w:val="RecordID"/>
    <w:uiPriority w:val="9"/>
    <w:rsid w:val="00172CB3"/>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172CB3"/>
    <w:rPr>
      <w:caps/>
    </w:rPr>
  </w:style>
  <w:style w:type="character" w:customStyle="1" w:styleId="FieldTextCAPSChar">
    <w:name w:val="Field Text CAPS Char"/>
    <w:basedOn w:val="FieldTextChar"/>
    <w:link w:val="FieldTextCAPS"/>
    <w:rsid w:val="00172CB3"/>
    <w:rPr>
      <w:rFonts w:ascii="Garamond" w:hAnsi="Garamond"/>
      <w:caps/>
      <w:color w:val="000000"/>
      <w:spacing w:val="-3"/>
      <w:sz w:val="22"/>
      <w:szCs w:val="24"/>
      <w:lang w:eastAsia="en-US"/>
    </w:rPr>
  </w:style>
  <w:style w:type="paragraph" w:styleId="BlockText">
    <w:name w:val="Block Text"/>
    <w:basedOn w:val="Normal"/>
    <w:uiPriority w:val="15"/>
    <w:rsid w:val="00172C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172CB3"/>
    <w:rPr>
      <w:rFonts w:cs="Arial"/>
      <w:szCs w:val="22"/>
    </w:rPr>
  </w:style>
  <w:style w:type="paragraph" w:customStyle="1" w:styleId="ProjID">
    <w:name w:val="Proj_ID"/>
    <w:basedOn w:val="FieldText"/>
    <w:link w:val="ProjIDChar"/>
    <w:uiPriority w:val="9"/>
    <w:rsid w:val="00172CB3"/>
    <w:rPr>
      <w:rFonts w:cs="Arial"/>
      <w:szCs w:val="22"/>
    </w:rPr>
  </w:style>
  <w:style w:type="paragraph" w:customStyle="1" w:styleId="ContractID">
    <w:name w:val="Contract_ID"/>
    <w:basedOn w:val="FieldText"/>
    <w:link w:val="ContractIDChar"/>
    <w:uiPriority w:val="9"/>
    <w:rsid w:val="00172CB3"/>
    <w:rPr>
      <w:rFonts w:cs="Arial"/>
      <w:szCs w:val="22"/>
    </w:rPr>
  </w:style>
  <w:style w:type="character" w:customStyle="1" w:styleId="ContractIDChar">
    <w:name w:val="Contract_ID Char"/>
    <w:basedOn w:val="DefaultParagraphFont"/>
    <w:link w:val="ContractID"/>
    <w:uiPriority w:val="9"/>
    <w:rsid w:val="00172CB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172CB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172CB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172CB3"/>
  </w:style>
  <w:style w:type="paragraph" w:customStyle="1" w:styleId="PIMSAlert">
    <w:name w:val="PIMS Alert"/>
    <w:basedOn w:val="PIMSTableText"/>
    <w:rsid w:val="00172CB3"/>
    <w:rPr>
      <w:i/>
    </w:rPr>
  </w:style>
  <w:style w:type="paragraph" w:customStyle="1" w:styleId="PIMSAgendaItemNumbered">
    <w:name w:val="PIMS Agenda Item Numbered"/>
    <w:basedOn w:val="Normal"/>
    <w:uiPriority w:val="7"/>
    <w:rsid w:val="00172CB3"/>
    <w:pPr>
      <w:numPr>
        <w:numId w:val="26"/>
      </w:numPr>
      <w:spacing w:before="40" w:after="40"/>
    </w:pPr>
  </w:style>
  <w:style w:type="paragraph" w:styleId="ListParagraph">
    <w:name w:val="List Paragraph"/>
    <w:basedOn w:val="Normal"/>
    <w:uiPriority w:val="34"/>
    <w:rsid w:val="00172CB3"/>
    <w:pPr>
      <w:ind w:left="720"/>
      <w:contextualSpacing/>
    </w:pPr>
  </w:style>
  <w:style w:type="paragraph" w:customStyle="1" w:styleId="PIMSAgendaItemLettered">
    <w:name w:val="PIMS Agenda Item Lettered"/>
    <w:basedOn w:val="Normal"/>
    <w:uiPriority w:val="7"/>
    <w:rsid w:val="00172CB3"/>
    <w:pPr>
      <w:numPr>
        <w:numId w:val="27"/>
      </w:numPr>
      <w:tabs>
        <w:tab w:val="left" w:pos="720"/>
      </w:tabs>
      <w:spacing w:before="40" w:after="40"/>
    </w:pPr>
  </w:style>
  <w:style w:type="paragraph" w:customStyle="1" w:styleId="PIMSMtgTopicHeading">
    <w:name w:val="PIMS Mtg Topic Heading"/>
    <w:basedOn w:val="Normal"/>
    <w:uiPriority w:val="6"/>
    <w:rsid w:val="00172CB3"/>
    <w:rPr>
      <w:b/>
      <w:sz w:val="24"/>
    </w:rPr>
  </w:style>
  <w:style w:type="paragraph" w:customStyle="1" w:styleId="PIMSMtgTopic">
    <w:name w:val="PIMS Mtg Topic"/>
    <w:basedOn w:val="Normal"/>
    <w:uiPriority w:val="6"/>
    <w:rsid w:val="00172CB3"/>
    <w:pPr>
      <w:numPr>
        <w:ilvl w:val="1"/>
        <w:numId w:val="31"/>
      </w:numPr>
      <w:spacing w:before="40"/>
    </w:pPr>
  </w:style>
  <w:style w:type="paragraph" w:customStyle="1" w:styleId="PIMSAgendaPurpose">
    <w:name w:val="PIMS Agenda Purpose"/>
    <w:basedOn w:val="Normal"/>
    <w:link w:val="PIMSAgendaPurposeChar"/>
    <w:uiPriority w:val="7"/>
    <w:rsid w:val="00172CB3"/>
    <w:pPr>
      <w:ind w:left="1440" w:hanging="1440"/>
    </w:pPr>
  </w:style>
  <w:style w:type="character" w:customStyle="1" w:styleId="PIMSAgendaPurposeChar">
    <w:name w:val="PIMS Agenda Purpose Char"/>
    <w:basedOn w:val="DefaultParagraphFont"/>
    <w:link w:val="PIMSAgendaPurpose"/>
    <w:uiPriority w:val="7"/>
    <w:rsid w:val="00172CB3"/>
    <w:rPr>
      <w:rFonts w:ascii="Calibri" w:hAnsi="Calibri"/>
      <w:color w:val="000000"/>
      <w:sz w:val="22"/>
      <w:lang w:eastAsia="en-US"/>
    </w:rPr>
  </w:style>
  <w:style w:type="paragraph" w:customStyle="1" w:styleId="PIMSMtgTopicHeadingLet">
    <w:name w:val="PIMS Mtg Topic Heading Let"/>
    <w:basedOn w:val="Normal"/>
    <w:uiPriority w:val="6"/>
    <w:rsid w:val="00172CB3"/>
    <w:pPr>
      <w:keepNext/>
      <w:numPr>
        <w:numId w:val="31"/>
      </w:numPr>
      <w:spacing w:before="120"/>
    </w:pPr>
    <w:rPr>
      <w:b/>
      <w:sz w:val="24"/>
    </w:rPr>
  </w:style>
  <w:style w:type="paragraph" w:customStyle="1" w:styleId="PIMSMtgTopicHeadingNum">
    <w:name w:val="PIMS Mtg Topic Heading Num"/>
    <w:basedOn w:val="Normal"/>
    <w:uiPriority w:val="7"/>
    <w:rsid w:val="00172CB3"/>
    <w:pPr>
      <w:keepNext/>
      <w:numPr>
        <w:numId w:val="28"/>
      </w:numPr>
    </w:pPr>
    <w:rPr>
      <w:b/>
      <w:sz w:val="24"/>
      <w:szCs w:val="24"/>
    </w:rPr>
  </w:style>
  <w:style w:type="character" w:customStyle="1" w:styleId="Heading2Char">
    <w:name w:val="Heading 2 Char"/>
    <w:basedOn w:val="DefaultParagraphFont"/>
    <w:link w:val="Heading2"/>
    <w:uiPriority w:val="1"/>
    <w:rsid w:val="00172CB3"/>
    <w:rPr>
      <w:rFonts w:ascii="Calibri" w:hAnsi="Calibri"/>
      <w:b/>
      <w:color w:val="000000"/>
      <w:sz w:val="32"/>
      <w:lang w:eastAsia="en-US"/>
    </w:rPr>
  </w:style>
  <w:style w:type="character" w:customStyle="1" w:styleId="Heading5Char">
    <w:name w:val="Heading 5 Char"/>
    <w:basedOn w:val="DefaultParagraphFont"/>
    <w:link w:val="Heading5"/>
    <w:uiPriority w:val="1"/>
    <w:rsid w:val="00172CB3"/>
    <w:rPr>
      <w:rFonts w:ascii="Calibri" w:hAnsi="Calibri"/>
      <w:b/>
      <w:color w:val="000000"/>
      <w:sz w:val="22"/>
      <w:lang w:eastAsia="en-US"/>
    </w:rPr>
  </w:style>
  <w:style w:type="character" w:styleId="Emphasis">
    <w:name w:val="Emphasis"/>
    <w:basedOn w:val="DefaultParagraphFont"/>
    <w:uiPriority w:val="21"/>
    <w:rsid w:val="00172CB3"/>
    <w:rPr>
      <w:i/>
      <w:iCs/>
    </w:rPr>
  </w:style>
  <w:style w:type="paragraph" w:styleId="Quote">
    <w:name w:val="Quote"/>
    <w:basedOn w:val="Normal"/>
    <w:next w:val="Normal"/>
    <w:link w:val="QuoteChar"/>
    <w:uiPriority w:val="29"/>
    <w:rsid w:val="00172CB3"/>
    <w:rPr>
      <w:i/>
      <w:iCs/>
      <w:color w:val="000000" w:themeColor="text1"/>
    </w:rPr>
  </w:style>
  <w:style w:type="character" w:customStyle="1" w:styleId="QuoteChar">
    <w:name w:val="Quote Char"/>
    <w:basedOn w:val="DefaultParagraphFont"/>
    <w:link w:val="Quote"/>
    <w:uiPriority w:val="29"/>
    <w:rsid w:val="00172CB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172C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2CB3"/>
    <w:rPr>
      <w:rFonts w:ascii="Calibri" w:hAnsi="Calibri"/>
      <w:b/>
      <w:bCs/>
      <w:i/>
      <w:iCs/>
      <w:color w:val="4F81BD" w:themeColor="accent1"/>
      <w:sz w:val="22"/>
      <w:lang w:eastAsia="en-US"/>
    </w:rPr>
  </w:style>
  <w:style w:type="character" w:styleId="SubtleEmphasis">
    <w:name w:val="Subtle Emphasis"/>
    <w:basedOn w:val="DefaultParagraphFont"/>
    <w:uiPriority w:val="19"/>
    <w:rsid w:val="00172CB3"/>
    <w:rPr>
      <w:i/>
      <w:iCs/>
      <w:color w:val="808080" w:themeColor="text1" w:themeTint="7F"/>
    </w:rPr>
  </w:style>
  <w:style w:type="character" w:styleId="IntenseEmphasis">
    <w:name w:val="Intense Emphasis"/>
    <w:basedOn w:val="DefaultParagraphFont"/>
    <w:uiPriority w:val="21"/>
    <w:rsid w:val="00172CB3"/>
    <w:rPr>
      <w:b/>
      <w:bCs/>
      <w:i/>
      <w:iCs/>
      <w:color w:val="4F81BD" w:themeColor="accent1"/>
    </w:rPr>
  </w:style>
  <w:style w:type="character" w:styleId="SubtleReference">
    <w:name w:val="Subtle Reference"/>
    <w:basedOn w:val="DefaultParagraphFont"/>
    <w:uiPriority w:val="31"/>
    <w:rsid w:val="00172CB3"/>
    <w:rPr>
      <w:smallCaps/>
      <w:color w:val="C0504D" w:themeColor="accent2"/>
      <w:u w:val="single"/>
    </w:rPr>
  </w:style>
  <w:style w:type="character" w:styleId="IntenseReference">
    <w:name w:val="Intense Reference"/>
    <w:basedOn w:val="DefaultParagraphFont"/>
    <w:uiPriority w:val="32"/>
    <w:rsid w:val="00172CB3"/>
    <w:rPr>
      <w:b/>
      <w:bCs/>
      <w:smallCaps/>
      <w:color w:val="C0504D" w:themeColor="accent2"/>
      <w:spacing w:val="5"/>
      <w:u w:val="single"/>
    </w:rPr>
  </w:style>
  <w:style w:type="character" w:styleId="BookTitle">
    <w:name w:val="Book Title"/>
    <w:basedOn w:val="DefaultParagraphFont"/>
    <w:uiPriority w:val="33"/>
    <w:rsid w:val="00172CB3"/>
    <w:rPr>
      <w:b/>
      <w:bCs/>
      <w:smallCaps/>
      <w:spacing w:val="5"/>
    </w:rPr>
  </w:style>
  <w:style w:type="character" w:customStyle="1" w:styleId="Heading4Char">
    <w:name w:val="Heading 4 Char"/>
    <w:basedOn w:val="DefaultParagraphFont"/>
    <w:link w:val="Heading4"/>
    <w:rsid w:val="00172CB3"/>
    <w:rPr>
      <w:rFonts w:ascii="Calibri" w:hAnsi="Calibri"/>
      <w:b/>
      <w:color w:val="000000"/>
      <w:sz w:val="22"/>
      <w:lang w:eastAsia="en-US"/>
    </w:rPr>
  </w:style>
  <w:style w:type="character" w:styleId="Strong">
    <w:name w:val="Strong"/>
    <w:basedOn w:val="DefaultParagraphFont"/>
    <w:uiPriority w:val="32"/>
    <w:rsid w:val="00172CB3"/>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character" w:customStyle="1" w:styleId="Heading1Char">
    <w:name w:val="Heading 1 Char"/>
    <w:basedOn w:val="DefaultParagraphFont"/>
    <w:link w:val="Heading1"/>
    <w:uiPriority w:val="1"/>
    <w:rsid w:val="00172CB3"/>
    <w:rPr>
      <w:rFonts w:ascii="Calibri" w:hAnsi="Calibri" w:cs="Arial"/>
      <w:b/>
      <w:bCs/>
      <w:color w:val="000000"/>
      <w:sz w:val="36"/>
      <w:szCs w:val="32"/>
      <w:lang w:eastAsia="en-US"/>
    </w:rPr>
  </w:style>
  <w:style w:type="character" w:styleId="FollowedHyperlink">
    <w:name w:val="FollowedHyperlink"/>
    <w:uiPriority w:val="14"/>
    <w:rsid w:val="00172CB3"/>
    <w:rPr>
      <w:color w:val="800080"/>
      <w:u w:val="single"/>
    </w:rPr>
  </w:style>
  <w:style w:type="paragraph" w:styleId="NormalWeb">
    <w:name w:val="Normal (Web)"/>
    <w:basedOn w:val="Normal"/>
    <w:uiPriority w:val="99"/>
    <w:unhideWhenUsed/>
    <w:rsid w:val="00172CB3"/>
    <w:pPr>
      <w:spacing w:before="100" w:beforeAutospacing="1" w:after="240"/>
    </w:pPr>
    <w:rPr>
      <w:rFonts w:ascii="Times New Roman" w:hAnsi="Times New Roman"/>
      <w:sz w:val="24"/>
      <w:szCs w:val="24"/>
      <w:lang w:eastAsia="en-CA"/>
    </w:rPr>
  </w:style>
  <w:style w:type="paragraph" w:customStyle="1" w:styleId="OptionalText">
    <w:name w:val="Optional Text"/>
    <w:basedOn w:val="Normal"/>
    <w:link w:val="OptionalTextChar"/>
    <w:qFormat/>
    <w:rsid w:val="00172CB3"/>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172CB3"/>
    <w:rPr>
      <w:rFonts w:ascii="Calibri" w:hAnsi="Calibri"/>
      <w:color w:val="660066"/>
      <w:sz w:val="22"/>
      <w:shd w:val="pct10" w:color="auto" w:fill="auto"/>
    </w:rPr>
  </w:style>
  <w:style w:type="character" w:customStyle="1" w:styleId="EditNoteChar">
    <w:name w:val="Edit Note Char"/>
    <w:basedOn w:val="DefaultParagraphFont"/>
    <w:link w:val="EditNote"/>
    <w:rsid w:val="00376AD6"/>
    <w:rPr>
      <w:rFonts w:ascii="Calibri" w:hAnsi="Calibri"/>
      <w:i/>
      <w:color w:val="000000"/>
      <w:sz w:val="18"/>
      <w:szCs w:val="18"/>
      <w:shd w:val="clear" w:color="auto" w:fill="FFFF99"/>
      <w:lang w:eastAsia="en-US"/>
    </w:rPr>
  </w:style>
  <w:style w:type="paragraph" w:customStyle="1" w:styleId="ChangeOrderNo">
    <w:name w:val="Change_Order_No"/>
    <w:basedOn w:val="FieldText"/>
    <w:next w:val="FieldText"/>
    <w:uiPriority w:val="6"/>
    <w:qFormat/>
    <w:rsid w:val="00873959"/>
    <w:pPr>
      <w:overflowPunct/>
      <w:autoSpaceDE/>
      <w:autoSpaceDN/>
      <w:adjustRightInd/>
      <w:textAlignment w:val="auto"/>
    </w:pPr>
    <w:rPr>
      <w:color w:val="000000"/>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uiPriority="14"/>
    <w:lsdException w:name="footnote text" w:uiPriority="14"/>
    <w:lsdException w:name="annotation text" w:uiPriority="14"/>
    <w:lsdException w:name="header" w:uiPriority="9"/>
    <w:lsdException w:name="footer" w:uiPriority="9"/>
    <w:lsdException w:name="index heading" w:uiPriority="12"/>
    <w:lsdException w:name="caption" w:uiPriority="6"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uiPriority="14"/>
    <w:lsdException w:name="List 2" w:uiPriority="14"/>
    <w:lsdException w:name="List 3" w:uiPriority="14"/>
    <w:lsdException w:name="List 4" w:uiPriority="14"/>
    <w:lsdException w:name="List 5" w:uiPriority="14"/>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9"/>
    <w:lsdException w:name="Closing" w:uiPriority="14"/>
    <w:lsdException w:name="Signature" w:uiPriority="14"/>
    <w:lsdException w:name="Default Paragraph Font" w:uiPriority="1"/>
    <w:lsdException w:name="Body Text" w:qFormat="1"/>
    <w:lsdException w:name="Body Text Indent" w:semiHidden="1"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uiPriority="9"/>
    <w:lsdException w:name="Salutation" w:uiPriority="14"/>
    <w:lsdException w:name="Date" w:uiPriority="14"/>
    <w:lsdException w:name="Body Text First Indent" w:semiHidden="1" w:uiPriority="15"/>
    <w:lsdException w:name="Body Text First Indent 2" w:semiHidden="1" w:uiPriority="15"/>
    <w:lsdException w:name="Note Heading" w:uiPriority="14"/>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5"/>
    <w:lsdException w:name="Hyperlink" w:uiPriority="9" w:qFormat="1"/>
    <w:lsdException w:name="FollowedHyperlink" w:uiPriority="14"/>
    <w:lsdException w:name="Strong" w:uiPriority="32"/>
    <w:lsdException w:name="Emphasis" w:uiPriority="21"/>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73959"/>
    <w:pPr>
      <w:overflowPunct w:val="0"/>
      <w:autoSpaceDE w:val="0"/>
      <w:autoSpaceDN w:val="0"/>
      <w:adjustRightInd w:val="0"/>
      <w:textAlignment w:val="baseline"/>
    </w:pPr>
    <w:rPr>
      <w:rFonts w:ascii="Univers" w:hAnsi="Univers"/>
      <w:lang w:val="en-US" w:eastAsia="en-US"/>
    </w:rPr>
  </w:style>
  <w:style w:type="paragraph" w:styleId="Heading1">
    <w:name w:val="heading 1"/>
    <w:basedOn w:val="Normal"/>
    <w:next w:val="BodyText"/>
    <w:link w:val="Heading1Char"/>
    <w:uiPriority w:val="1"/>
    <w:rsid w:val="00172CB3"/>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172CB3"/>
    <w:pPr>
      <w:keepNext/>
      <w:spacing w:before="240" w:after="60"/>
      <w:outlineLvl w:val="1"/>
    </w:pPr>
    <w:rPr>
      <w:b/>
      <w:sz w:val="32"/>
    </w:rPr>
  </w:style>
  <w:style w:type="paragraph" w:styleId="Heading3">
    <w:name w:val="heading 3"/>
    <w:basedOn w:val="Normal"/>
    <w:next w:val="BodyText"/>
    <w:uiPriority w:val="1"/>
    <w:qFormat/>
    <w:rsid w:val="00172CB3"/>
    <w:pPr>
      <w:keepNext/>
      <w:spacing w:before="240" w:after="60"/>
      <w:outlineLvl w:val="2"/>
    </w:pPr>
    <w:rPr>
      <w:b/>
      <w:sz w:val="28"/>
    </w:rPr>
  </w:style>
  <w:style w:type="paragraph" w:styleId="Heading4">
    <w:name w:val="heading 4"/>
    <w:basedOn w:val="Normal"/>
    <w:next w:val="BodyText"/>
    <w:link w:val="Heading4Char"/>
    <w:qFormat/>
    <w:rsid w:val="00172CB3"/>
    <w:pPr>
      <w:keepNext/>
      <w:spacing w:before="240" w:after="60"/>
      <w:outlineLvl w:val="3"/>
    </w:pPr>
    <w:rPr>
      <w:b/>
    </w:rPr>
  </w:style>
  <w:style w:type="paragraph" w:styleId="Heading5">
    <w:name w:val="heading 5"/>
    <w:basedOn w:val="Normal"/>
    <w:next w:val="BodyText"/>
    <w:link w:val="Heading5Char"/>
    <w:uiPriority w:val="1"/>
    <w:rsid w:val="00172CB3"/>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172C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172C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172CB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rsid w:val="00172CB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736F"/>
    <w:pPr>
      <w:spacing w:before="120" w:after="120"/>
    </w:pPr>
    <w:rPr>
      <w:rFonts w:asciiTheme="minorHAnsi" w:hAnsiTheme="minorHAnsi"/>
      <w:sz w:val="22"/>
    </w:rPr>
  </w:style>
  <w:style w:type="character" w:customStyle="1" w:styleId="BodyTextChar">
    <w:name w:val="Body Text Char"/>
    <w:basedOn w:val="DefaultParagraphFont"/>
    <w:link w:val="BodyText"/>
    <w:rsid w:val="0025736F"/>
    <w:rPr>
      <w:rFonts w:asciiTheme="minorHAnsi" w:hAnsiTheme="minorHAnsi"/>
      <w:sz w:val="22"/>
      <w:lang w:val="en-US" w:eastAsia="en-US"/>
    </w:rPr>
  </w:style>
  <w:style w:type="character" w:customStyle="1" w:styleId="Heading6Char">
    <w:name w:val="Heading 6 Char"/>
    <w:basedOn w:val="DefaultParagraphFont"/>
    <w:link w:val="Heading6"/>
    <w:uiPriority w:val="1"/>
    <w:semiHidden/>
    <w:rsid w:val="00172CB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172CB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172C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172CB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172CB3"/>
    <w:pPr>
      <w:numPr>
        <w:numId w:val="4"/>
      </w:numPr>
      <w:tabs>
        <w:tab w:val="left" w:pos="1800"/>
      </w:tabs>
      <w:spacing w:after="120"/>
    </w:pPr>
  </w:style>
  <w:style w:type="character" w:customStyle="1" w:styleId="PIMSBullet1Char">
    <w:name w:val="PIMS Bullet 1 Char"/>
    <w:basedOn w:val="DefaultParagraphFont"/>
    <w:link w:val="PIMSBullet1"/>
    <w:uiPriority w:val="1"/>
    <w:rsid w:val="00172CB3"/>
    <w:rPr>
      <w:rFonts w:ascii="Calibri" w:hAnsi="Calibri"/>
      <w:color w:val="000000"/>
      <w:sz w:val="22"/>
      <w:lang w:eastAsia="en-US"/>
    </w:rPr>
  </w:style>
  <w:style w:type="paragraph" w:customStyle="1" w:styleId="PIMSBullet2">
    <w:name w:val="PIMS Bullet 2"/>
    <w:basedOn w:val="Normal"/>
    <w:uiPriority w:val="1"/>
    <w:qFormat/>
    <w:rsid w:val="00172CB3"/>
    <w:pPr>
      <w:numPr>
        <w:ilvl w:val="1"/>
        <w:numId w:val="4"/>
      </w:numPr>
      <w:tabs>
        <w:tab w:val="left" w:pos="2160"/>
      </w:tabs>
      <w:spacing w:after="120"/>
    </w:pPr>
  </w:style>
  <w:style w:type="paragraph" w:customStyle="1" w:styleId="PIMSBullet3">
    <w:name w:val="PIMS Bullet 3"/>
    <w:basedOn w:val="Normal"/>
    <w:uiPriority w:val="1"/>
    <w:rsid w:val="00172CB3"/>
    <w:pPr>
      <w:numPr>
        <w:ilvl w:val="2"/>
        <w:numId w:val="4"/>
      </w:numPr>
      <w:tabs>
        <w:tab w:val="left" w:pos="2520"/>
      </w:tabs>
      <w:spacing w:after="120"/>
    </w:pPr>
  </w:style>
  <w:style w:type="paragraph" w:customStyle="1" w:styleId="PIMSIndent1">
    <w:name w:val="PIMS Indent 1"/>
    <w:basedOn w:val="Normal"/>
    <w:uiPriority w:val="2"/>
    <w:qFormat/>
    <w:rsid w:val="00172CB3"/>
    <w:pPr>
      <w:spacing w:after="120"/>
      <w:ind w:left="1800"/>
    </w:pPr>
  </w:style>
  <w:style w:type="paragraph" w:customStyle="1" w:styleId="PIMSIndent2">
    <w:name w:val="PIMS Indent 2"/>
    <w:basedOn w:val="Normal"/>
    <w:uiPriority w:val="2"/>
    <w:qFormat/>
    <w:rsid w:val="00172CB3"/>
    <w:pPr>
      <w:spacing w:after="120"/>
      <w:ind w:left="2160"/>
    </w:pPr>
  </w:style>
  <w:style w:type="paragraph" w:customStyle="1" w:styleId="PIMSIndent3">
    <w:name w:val="PIMS Indent 3"/>
    <w:basedOn w:val="Normal"/>
    <w:uiPriority w:val="2"/>
    <w:rsid w:val="00172CB3"/>
    <w:pPr>
      <w:spacing w:after="120"/>
      <w:ind w:left="2520"/>
    </w:pPr>
  </w:style>
  <w:style w:type="paragraph" w:customStyle="1" w:styleId="PIMSNumber1">
    <w:name w:val="PIMS Number 1"/>
    <w:basedOn w:val="Normal"/>
    <w:uiPriority w:val="1"/>
    <w:qFormat/>
    <w:rsid w:val="00172CB3"/>
    <w:pPr>
      <w:numPr>
        <w:numId w:val="10"/>
      </w:numPr>
      <w:spacing w:after="120"/>
    </w:pPr>
  </w:style>
  <w:style w:type="paragraph" w:customStyle="1" w:styleId="PIMSNumber2">
    <w:name w:val="PIMS Number 2"/>
    <w:basedOn w:val="Normal"/>
    <w:uiPriority w:val="1"/>
    <w:qFormat/>
    <w:rsid w:val="00172CB3"/>
    <w:pPr>
      <w:numPr>
        <w:ilvl w:val="1"/>
        <w:numId w:val="10"/>
      </w:numPr>
      <w:tabs>
        <w:tab w:val="left" w:pos="2160"/>
      </w:tabs>
      <w:spacing w:after="120"/>
    </w:pPr>
  </w:style>
  <w:style w:type="paragraph" w:customStyle="1" w:styleId="PIMSNumber3">
    <w:name w:val="PIMS Number 3"/>
    <w:basedOn w:val="Normal"/>
    <w:uiPriority w:val="1"/>
    <w:rsid w:val="00172CB3"/>
    <w:pPr>
      <w:numPr>
        <w:ilvl w:val="2"/>
        <w:numId w:val="10"/>
      </w:numPr>
      <w:tabs>
        <w:tab w:val="left" w:pos="2520"/>
      </w:tabs>
      <w:spacing w:after="120"/>
    </w:pPr>
  </w:style>
  <w:style w:type="paragraph" w:customStyle="1" w:styleId="Graphic">
    <w:name w:val="Graphic"/>
    <w:basedOn w:val="Normal"/>
    <w:next w:val="BodyText"/>
    <w:uiPriority w:val="6"/>
    <w:qFormat/>
    <w:rsid w:val="00172CB3"/>
    <w:pPr>
      <w:spacing w:before="60" w:after="180"/>
    </w:pPr>
  </w:style>
  <w:style w:type="paragraph" w:styleId="Caption">
    <w:name w:val="caption"/>
    <w:basedOn w:val="Normal"/>
    <w:next w:val="Graphic"/>
    <w:uiPriority w:val="6"/>
    <w:qFormat/>
    <w:rsid w:val="00172CB3"/>
    <w:pPr>
      <w:keepNext/>
      <w:spacing w:before="240" w:after="60"/>
      <w:outlineLvl w:val="6"/>
    </w:pPr>
    <w:rPr>
      <w:b/>
      <w:i/>
      <w:sz w:val="16"/>
    </w:rPr>
  </w:style>
  <w:style w:type="paragraph" w:styleId="Footer">
    <w:name w:val="footer"/>
    <w:basedOn w:val="Normal"/>
    <w:uiPriority w:val="9"/>
    <w:rsid w:val="00172CB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172CB3"/>
    <w:pPr>
      <w:numPr>
        <w:numId w:val="24"/>
      </w:numPr>
      <w:tabs>
        <w:tab w:val="left" w:pos="720"/>
      </w:tabs>
      <w:spacing w:before="40" w:after="40"/>
      <w:contextualSpacing/>
    </w:pPr>
  </w:style>
  <w:style w:type="table" w:styleId="TableGrid">
    <w:name w:val="Table Grid"/>
    <w:basedOn w:val="TableNormal"/>
    <w:rsid w:val="00172CB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172CB3"/>
    <w:pPr>
      <w:keepNext/>
      <w:spacing w:before="60" w:after="40"/>
      <w:jc w:val="center"/>
    </w:pPr>
    <w:rPr>
      <w:b/>
    </w:rPr>
  </w:style>
  <w:style w:type="paragraph" w:customStyle="1" w:styleId="PIMSTableIndent1">
    <w:name w:val="PIMS Table Indent 1"/>
    <w:basedOn w:val="Normal"/>
    <w:uiPriority w:val="5"/>
    <w:qFormat/>
    <w:rsid w:val="00172CB3"/>
    <w:pPr>
      <w:spacing w:before="40" w:after="60"/>
      <w:ind w:left="360"/>
    </w:pPr>
  </w:style>
  <w:style w:type="paragraph" w:customStyle="1" w:styleId="PIMSTableNumber1">
    <w:name w:val="PIMS Table Number 1"/>
    <w:basedOn w:val="Normal"/>
    <w:uiPriority w:val="4"/>
    <w:qFormat/>
    <w:rsid w:val="00172CB3"/>
    <w:pPr>
      <w:numPr>
        <w:numId w:val="25"/>
      </w:numPr>
      <w:tabs>
        <w:tab w:val="left" w:pos="720"/>
      </w:tabs>
      <w:spacing w:before="40" w:after="40"/>
      <w:contextualSpacing/>
    </w:pPr>
  </w:style>
  <w:style w:type="paragraph" w:customStyle="1" w:styleId="PIMSTableText">
    <w:name w:val="PIMS Table Text"/>
    <w:basedOn w:val="Normal"/>
    <w:uiPriority w:val="3"/>
    <w:qFormat/>
    <w:rsid w:val="00172CB3"/>
    <w:pPr>
      <w:spacing w:before="40" w:after="40"/>
    </w:pPr>
  </w:style>
  <w:style w:type="paragraph" w:styleId="Header">
    <w:name w:val="header"/>
    <w:basedOn w:val="Normal"/>
    <w:uiPriority w:val="9"/>
    <w:rsid w:val="00172CB3"/>
    <w:pPr>
      <w:tabs>
        <w:tab w:val="right" w:pos="9360"/>
      </w:tabs>
      <w:jc w:val="right"/>
    </w:pPr>
  </w:style>
  <w:style w:type="paragraph" w:customStyle="1" w:styleId="CSFID">
    <w:name w:val="CSF_ID"/>
    <w:basedOn w:val="FieldText"/>
    <w:link w:val="CSFIDChar"/>
    <w:uiPriority w:val="9"/>
    <w:rsid w:val="00172CB3"/>
    <w:rPr>
      <w:rFonts w:cs="Arial"/>
      <w:szCs w:val="22"/>
    </w:rPr>
  </w:style>
  <w:style w:type="paragraph" w:styleId="BalloonText">
    <w:name w:val="Balloon Text"/>
    <w:basedOn w:val="Normal"/>
    <w:link w:val="BalloonTextChar"/>
    <w:uiPriority w:val="15"/>
    <w:rsid w:val="00172CB3"/>
    <w:rPr>
      <w:rFonts w:ascii="Tahoma" w:hAnsi="Tahoma" w:cs="Tahoma"/>
      <w:sz w:val="16"/>
      <w:szCs w:val="16"/>
    </w:rPr>
  </w:style>
  <w:style w:type="character" w:customStyle="1" w:styleId="BalloonTextChar">
    <w:name w:val="Balloon Text Char"/>
    <w:basedOn w:val="DefaultParagraphFont"/>
    <w:link w:val="BalloonText"/>
    <w:uiPriority w:val="15"/>
    <w:rsid w:val="00172CB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172CB3"/>
    <w:pPr>
      <w:spacing w:after="20"/>
    </w:pPr>
    <w:rPr>
      <w:rFonts w:cs="Tahoma"/>
      <w:b/>
      <w:spacing w:val="-3"/>
      <w:szCs w:val="22"/>
    </w:rPr>
  </w:style>
  <w:style w:type="paragraph" w:customStyle="1" w:styleId="FieldText">
    <w:name w:val="Field Text"/>
    <w:basedOn w:val="Normal"/>
    <w:link w:val="FieldTextChar"/>
    <w:qFormat/>
    <w:rsid w:val="00172CB3"/>
    <w:pPr>
      <w:spacing w:before="20" w:after="20"/>
    </w:pPr>
    <w:rPr>
      <w:rFonts w:ascii="Garamond" w:hAnsi="Garamond"/>
      <w:spacing w:val="-3"/>
      <w:szCs w:val="24"/>
    </w:rPr>
  </w:style>
  <w:style w:type="character" w:customStyle="1" w:styleId="FieldTextChar">
    <w:name w:val="Field Text Char"/>
    <w:link w:val="FieldText"/>
    <w:rsid w:val="00172CB3"/>
    <w:rPr>
      <w:rFonts w:ascii="Garamond" w:hAnsi="Garamond"/>
      <w:color w:val="000000"/>
      <w:spacing w:val="-3"/>
      <w:sz w:val="22"/>
      <w:szCs w:val="24"/>
      <w:lang w:eastAsia="en-US"/>
    </w:rPr>
  </w:style>
  <w:style w:type="character" w:customStyle="1" w:styleId="FieldLabelChar">
    <w:name w:val="Field Label Char"/>
    <w:link w:val="FieldLabel"/>
    <w:rsid w:val="00172CB3"/>
    <w:rPr>
      <w:rFonts w:ascii="Calibri" w:hAnsi="Calibri" w:cs="Tahoma"/>
      <w:b/>
      <w:color w:val="000000"/>
      <w:spacing w:val="-3"/>
      <w:szCs w:val="22"/>
      <w:lang w:eastAsia="en-US"/>
    </w:rPr>
  </w:style>
  <w:style w:type="character" w:customStyle="1" w:styleId="CSFIDChar">
    <w:name w:val="CSF_ID Char"/>
    <w:basedOn w:val="DefaultParagraphFont"/>
    <w:link w:val="CSFID"/>
    <w:uiPriority w:val="9"/>
    <w:rsid w:val="00172CB3"/>
    <w:rPr>
      <w:rFonts w:ascii="Garamond" w:hAnsi="Garamond" w:cs="Arial"/>
      <w:color w:val="000000"/>
      <w:spacing w:val="-3"/>
      <w:sz w:val="22"/>
      <w:szCs w:val="22"/>
      <w:lang w:eastAsia="en-US"/>
    </w:rPr>
  </w:style>
  <w:style w:type="paragraph" w:customStyle="1" w:styleId="Question">
    <w:name w:val="Question"/>
    <w:basedOn w:val="BodyText"/>
    <w:rsid w:val="00172CB3"/>
    <w:pPr>
      <w:shd w:val="clear" w:color="auto" w:fill="F5C3EA"/>
    </w:pPr>
    <w:rPr>
      <w:color w:val="0000FF"/>
    </w:rPr>
  </w:style>
  <w:style w:type="paragraph" w:customStyle="1" w:styleId="TOCTitle">
    <w:name w:val="TOCTitle"/>
    <w:basedOn w:val="Normal"/>
    <w:next w:val="BodyText"/>
    <w:uiPriority w:val="9"/>
    <w:rsid w:val="00172CB3"/>
    <w:pPr>
      <w:spacing w:before="240" w:after="120"/>
      <w:jc w:val="center"/>
    </w:pPr>
    <w:rPr>
      <w:rFonts w:cs="Arial"/>
      <w:b/>
      <w:bCs/>
      <w:sz w:val="32"/>
      <w:szCs w:val="32"/>
    </w:rPr>
  </w:style>
  <w:style w:type="paragraph" w:customStyle="1" w:styleId="PIMSTableBullet2">
    <w:name w:val="PIMS Table Bullet 2"/>
    <w:basedOn w:val="Normal"/>
    <w:uiPriority w:val="4"/>
    <w:rsid w:val="00172CB3"/>
    <w:pPr>
      <w:numPr>
        <w:ilvl w:val="1"/>
        <w:numId w:val="24"/>
      </w:numPr>
      <w:spacing w:before="40" w:after="40"/>
      <w:contextualSpacing/>
    </w:pPr>
  </w:style>
  <w:style w:type="paragraph" w:customStyle="1" w:styleId="PIMSTableNumber2">
    <w:name w:val="PIMS Table Number 2"/>
    <w:basedOn w:val="Normal"/>
    <w:uiPriority w:val="4"/>
    <w:rsid w:val="00172CB3"/>
    <w:pPr>
      <w:numPr>
        <w:ilvl w:val="1"/>
        <w:numId w:val="25"/>
      </w:numPr>
      <w:spacing w:before="40" w:after="40"/>
      <w:contextualSpacing/>
    </w:pPr>
  </w:style>
  <w:style w:type="paragraph" w:customStyle="1" w:styleId="PIMSTableIndent2">
    <w:name w:val="PIMS Table Indent 2"/>
    <w:basedOn w:val="Normal"/>
    <w:uiPriority w:val="5"/>
    <w:rsid w:val="00172CB3"/>
    <w:pPr>
      <w:spacing w:before="40" w:after="60"/>
      <w:ind w:left="720"/>
    </w:pPr>
  </w:style>
  <w:style w:type="paragraph" w:customStyle="1" w:styleId="FOIP">
    <w:name w:val="FOIP"/>
    <w:basedOn w:val="Normal"/>
    <w:uiPriority w:val="9"/>
    <w:qFormat/>
    <w:rsid w:val="00172CB3"/>
    <w:pPr>
      <w:spacing w:before="60"/>
    </w:pPr>
    <w:rPr>
      <w:rFonts w:asciiTheme="minorHAnsi" w:hAnsiTheme="minorHAnsi" w:cs="Arial"/>
      <w:i/>
      <w:sz w:val="16"/>
    </w:rPr>
  </w:style>
  <w:style w:type="paragraph" w:customStyle="1" w:styleId="FormHeader">
    <w:name w:val="Form Header"/>
    <w:basedOn w:val="Normal"/>
    <w:uiPriority w:val="9"/>
    <w:rsid w:val="00172CB3"/>
    <w:pPr>
      <w:spacing w:line="360" w:lineRule="exact"/>
      <w:jc w:val="right"/>
    </w:pPr>
    <w:rPr>
      <w:b/>
      <w:sz w:val="32"/>
      <w:szCs w:val="28"/>
    </w:rPr>
  </w:style>
  <w:style w:type="character" w:styleId="Hyperlink">
    <w:name w:val="Hyperlink"/>
    <w:basedOn w:val="DefaultParagraphFont"/>
    <w:uiPriority w:val="9"/>
    <w:qFormat/>
    <w:rsid w:val="00172CB3"/>
    <w:rPr>
      <w:color w:val="0000FF"/>
      <w:u w:val="single"/>
    </w:rPr>
  </w:style>
  <w:style w:type="character" w:styleId="PlaceholderText">
    <w:name w:val="Placeholder Text"/>
    <w:basedOn w:val="DefaultParagraphFont"/>
    <w:uiPriority w:val="9"/>
    <w:rsid w:val="00873959"/>
    <w:rPr>
      <w:rFonts w:asciiTheme="minorHAnsi" w:hAnsiTheme="minorHAnsi"/>
      <w:b/>
      <w:color w:val="0070C0"/>
      <w:sz w:val="20"/>
    </w:rPr>
  </w:style>
  <w:style w:type="paragraph" w:styleId="Title">
    <w:name w:val="Title"/>
    <w:basedOn w:val="Normal"/>
    <w:next w:val="Normal"/>
    <w:link w:val="TitleChar"/>
    <w:uiPriority w:val="9"/>
    <w:rsid w:val="00172CB3"/>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9"/>
    <w:rsid w:val="00172CB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172CB3"/>
    <w:pPr>
      <w:numPr>
        <w:ilvl w:val="1"/>
      </w:numPr>
      <w:jc w:val="center"/>
    </w:pPr>
    <w:rPr>
      <w:rFonts w:eastAsiaTheme="majorEastAsia" w:cstheme="majorBidi"/>
      <w:b/>
      <w:i/>
      <w:iCs/>
      <w:spacing w:val="15"/>
      <w:sz w:val="28"/>
      <w:szCs w:val="24"/>
    </w:rPr>
  </w:style>
  <w:style w:type="character" w:customStyle="1" w:styleId="SubtitleChar">
    <w:name w:val="Subtitle Char"/>
    <w:basedOn w:val="DefaultParagraphFont"/>
    <w:link w:val="Subtitle"/>
    <w:uiPriority w:val="9"/>
    <w:rsid w:val="00172CB3"/>
    <w:rPr>
      <w:rFonts w:ascii="Calibri" w:eastAsiaTheme="majorEastAsia" w:hAnsi="Calibri" w:cstheme="majorBidi"/>
      <w:b/>
      <w:i/>
      <w:iCs/>
      <w:spacing w:val="15"/>
      <w:sz w:val="28"/>
      <w:szCs w:val="24"/>
      <w:lang w:eastAsia="en-US"/>
    </w:rPr>
  </w:style>
  <w:style w:type="paragraph" w:styleId="NoSpacing">
    <w:name w:val="No Spacing"/>
    <w:uiPriority w:val="13"/>
    <w:rsid w:val="00172CB3"/>
    <w:rPr>
      <w:rFonts w:ascii="Calibri" w:hAnsi="Calibri"/>
      <w:color w:val="000000"/>
      <w:sz w:val="22"/>
      <w:lang w:eastAsia="en-US"/>
    </w:rPr>
  </w:style>
  <w:style w:type="paragraph" w:customStyle="1" w:styleId="EditNote">
    <w:name w:val="Edit Note"/>
    <w:basedOn w:val="BodyText"/>
    <w:link w:val="EditNoteChar"/>
    <w:qFormat/>
    <w:rsid w:val="00172CB3"/>
    <w:pPr>
      <w:shd w:val="clear" w:color="auto" w:fill="FFFF99"/>
    </w:pPr>
    <w:rPr>
      <w:i/>
      <w:sz w:val="18"/>
      <w:szCs w:val="18"/>
    </w:rPr>
  </w:style>
  <w:style w:type="paragraph" w:customStyle="1" w:styleId="ProjIDHeader">
    <w:name w:val="Proj ID Header"/>
    <w:basedOn w:val="FormHeader"/>
    <w:uiPriority w:val="9"/>
    <w:rsid w:val="00172CB3"/>
    <w:rPr>
      <w:sz w:val="22"/>
    </w:rPr>
  </w:style>
  <w:style w:type="character" w:customStyle="1" w:styleId="RecordIDChar">
    <w:name w:val="Record_ID Char"/>
    <w:basedOn w:val="FieldTextChar"/>
    <w:link w:val="RecordID"/>
    <w:uiPriority w:val="9"/>
    <w:rsid w:val="00172CB3"/>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172CB3"/>
    <w:rPr>
      <w:caps/>
    </w:rPr>
  </w:style>
  <w:style w:type="character" w:customStyle="1" w:styleId="FieldTextCAPSChar">
    <w:name w:val="Field Text CAPS Char"/>
    <w:basedOn w:val="FieldTextChar"/>
    <w:link w:val="FieldTextCAPS"/>
    <w:rsid w:val="00172CB3"/>
    <w:rPr>
      <w:rFonts w:ascii="Garamond" w:hAnsi="Garamond"/>
      <w:caps/>
      <w:color w:val="000000"/>
      <w:spacing w:val="-3"/>
      <w:sz w:val="22"/>
      <w:szCs w:val="24"/>
      <w:lang w:eastAsia="en-US"/>
    </w:rPr>
  </w:style>
  <w:style w:type="paragraph" w:styleId="BlockText">
    <w:name w:val="Block Text"/>
    <w:basedOn w:val="Normal"/>
    <w:uiPriority w:val="15"/>
    <w:rsid w:val="00172C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172CB3"/>
    <w:rPr>
      <w:rFonts w:cs="Arial"/>
      <w:szCs w:val="22"/>
    </w:rPr>
  </w:style>
  <w:style w:type="paragraph" w:customStyle="1" w:styleId="ProjID">
    <w:name w:val="Proj_ID"/>
    <w:basedOn w:val="FieldText"/>
    <w:link w:val="ProjIDChar"/>
    <w:uiPriority w:val="9"/>
    <w:rsid w:val="00172CB3"/>
    <w:rPr>
      <w:rFonts w:cs="Arial"/>
      <w:szCs w:val="22"/>
    </w:rPr>
  </w:style>
  <w:style w:type="paragraph" w:customStyle="1" w:styleId="ContractID">
    <w:name w:val="Contract_ID"/>
    <w:basedOn w:val="FieldText"/>
    <w:link w:val="ContractIDChar"/>
    <w:uiPriority w:val="9"/>
    <w:rsid w:val="00172CB3"/>
    <w:rPr>
      <w:rFonts w:cs="Arial"/>
      <w:szCs w:val="22"/>
    </w:rPr>
  </w:style>
  <w:style w:type="character" w:customStyle="1" w:styleId="ContractIDChar">
    <w:name w:val="Contract_ID Char"/>
    <w:basedOn w:val="DefaultParagraphFont"/>
    <w:link w:val="ContractID"/>
    <w:uiPriority w:val="9"/>
    <w:rsid w:val="00172CB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172CB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172CB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172CB3"/>
  </w:style>
  <w:style w:type="paragraph" w:customStyle="1" w:styleId="PIMSAlert">
    <w:name w:val="PIMS Alert"/>
    <w:basedOn w:val="PIMSTableText"/>
    <w:rsid w:val="00172CB3"/>
    <w:rPr>
      <w:i/>
    </w:rPr>
  </w:style>
  <w:style w:type="paragraph" w:customStyle="1" w:styleId="PIMSAgendaItemNumbered">
    <w:name w:val="PIMS Agenda Item Numbered"/>
    <w:basedOn w:val="Normal"/>
    <w:uiPriority w:val="7"/>
    <w:rsid w:val="00172CB3"/>
    <w:pPr>
      <w:numPr>
        <w:numId w:val="26"/>
      </w:numPr>
      <w:spacing w:before="40" w:after="40"/>
    </w:pPr>
  </w:style>
  <w:style w:type="paragraph" w:styleId="ListParagraph">
    <w:name w:val="List Paragraph"/>
    <w:basedOn w:val="Normal"/>
    <w:uiPriority w:val="34"/>
    <w:rsid w:val="00172CB3"/>
    <w:pPr>
      <w:ind w:left="720"/>
      <w:contextualSpacing/>
    </w:pPr>
  </w:style>
  <w:style w:type="paragraph" w:customStyle="1" w:styleId="PIMSAgendaItemLettered">
    <w:name w:val="PIMS Agenda Item Lettered"/>
    <w:basedOn w:val="Normal"/>
    <w:uiPriority w:val="7"/>
    <w:rsid w:val="00172CB3"/>
    <w:pPr>
      <w:numPr>
        <w:numId w:val="27"/>
      </w:numPr>
      <w:tabs>
        <w:tab w:val="left" w:pos="720"/>
      </w:tabs>
      <w:spacing w:before="40" w:after="40"/>
    </w:pPr>
  </w:style>
  <w:style w:type="paragraph" w:customStyle="1" w:styleId="PIMSMtgTopicHeading">
    <w:name w:val="PIMS Mtg Topic Heading"/>
    <w:basedOn w:val="Normal"/>
    <w:uiPriority w:val="6"/>
    <w:rsid w:val="00172CB3"/>
    <w:rPr>
      <w:b/>
      <w:sz w:val="24"/>
    </w:rPr>
  </w:style>
  <w:style w:type="paragraph" w:customStyle="1" w:styleId="PIMSMtgTopic">
    <w:name w:val="PIMS Mtg Topic"/>
    <w:basedOn w:val="Normal"/>
    <w:uiPriority w:val="6"/>
    <w:rsid w:val="00172CB3"/>
    <w:pPr>
      <w:numPr>
        <w:ilvl w:val="1"/>
        <w:numId w:val="31"/>
      </w:numPr>
      <w:spacing w:before="40"/>
    </w:pPr>
  </w:style>
  <w:style w:type="paragraph" w:customStyle="1" w:styleId="PIMSAgendaPurpose">
    <w:name w:val="PIMS Agenda Purpose"/>
    <w:basedOn w:val="Normal"/>
    <w:link w:val="PIMSAgendaPurposeChar"/>
    <w:uiPriority w:val="7"/>
    <w:rsid w:val="00172CB3"/>
    <w:pPr>
      <w:ind w:left="1440" w:hanging="1440"/>
    </w:pPr>
  </w:style>
  <w:style w:type="character" w:customStyle="1" w:styleId="PIMSAgendaPurposeChar">
    <w:name w:val="PIMS Agenda Purpose Char"/>
    <w:basedOn w:val="DefaultParagraphFont"/>
    <w:link w:val="PIMSAgendaPurpose"/>
    <w:uiPriority w:val="7"/>
    <w:rsid w:val="00172CB3"/>
    <w:rPr>
      <w:rFonts w:ascii="Calibri" w:hAnsi="Calibri"/>
      <w:color w:val="000000"/>
      <w:sz w:val="22"/>
      <w:lang w:eastAsia="en-US"/>
    </w:rPr>
  </w:style>
  <w:style w:type="paragraph" w:customStyle="1" w:styleId="PIMSMtgTopicHeadingLet">
    <w:name w:val="PIMS Mtg Topic Heading Let"/>
    <w:basedOn w:val="Normal"/>
    <w:uiPriority w:val="6"/>
    <w:rsid w:val="00172CB3"/>
    <w:pPr>
      <w:keepNext/>
      <w:numPr>
        <w:numId w:val="31"/>
      </w:numPr>
      <w:spacing w:before="120"/>
    </w:pPr>
    <w:rPr>
      <w:b/>
      <w:sz w:val="24"/>
    </w:rPr>
  </w:style>
  <w:style w:type="paragraph" w:customStyle="1" w:styleId="PIMSMtgTopicHeadingNum">
    <w:name w:val="PIMS Mtg Topic Heading Num"/>
    <w:basedOn w:val="Normal"/>
    <w:uiPriority w:val="7"/>
    <w:rsid w:val="00172CB3"/>
    <w:pPr>
      <w:keepNext/>
      <w:numPr>
        <w:numId w:val="28"/>
      </w:numPr>
    </w:pPr>
    <w:rPr>
      <w:b/>
      <w:sz w:val="24"/>
      <w:szCs w:val="24"/>
    </w:rPr>
  </w:style>
  <w:style w:type="character" w:customStyle="1" w:styleId="Heading2Char">
    <w:name w:val="Heading 2 Char"/>
    <w:basedOn w:val="DefaultParagraphFont"/>
    <w:link w:val="Heading2"/>
    <w:uiPriority w:val="1"/>
    <w:rsid w:val="00172CB3"/>
    <w:rPr>
      <w:rFonts w:ascii="Calibri" w:hAnsi="Calibri"/>
      <w:b/>
      <w:color w:val="000000"/>
      <w:sz w:val="32"/>
      <w:lang w:eastAsia="en-US"/>
    </w:rPr>
  </w:style>
  <w:style w:type="character" w:customStyle="1" w:styleId="Heading5Char">
    <w:name w:val="Heading 5 Char"/>
    <w:basedOn w:val="DefaultParagraphFont"/>
    <w:link w:val="Heading5"/>
    <w:uiPriority w:val="1"/>
    <w:rsid w:val="00172CB3"/>
    <w:rPr>
      <w:rFonts w:ascii="Calibri" w:hAnsi="Calibri"/>
      <w:b/>
      <w:color w:val="000000"/>
      <w:sz w:val="22"/>
      <w:lang w:eastAsia="en-US"/>
    </w:rPr>
  </w:style>
  <w:style w:type="character" w:styleId="Emphasis">
    <w:name w:val="Emphasis"/>
    <w:basedOn w:val="DefaultParagraphFont"/>
    <w:uiPriority w:val="21"/>
    <w:rsid w:val="00172CB3"/>
    <w:rPr>
      <w:i/>
      <w:iCs/>
    </w:rPr>
  </w:style>
  <w:style w:type="paragraph" w:styleId="Quote">
    <w:name w:val="Quote"/>
    <w:basedOn w:val="Normal"/>
    <w:next w:val="Normal"/>
    <w:link w:val="QuoteChar"/>
    <w:uiPriority w:val="29"/>
    <w:rsid w:val="00172CB3"/>
    <w:rPr>
      <w:i/>
      <w:iCs/>
      <w:color w:val="000000" w:themeColor="text1"/>
    </w:rPr>
  </w:style>
  <w:style w:type="character" w:customStyle="1" w:styleId="QuoteChar">
    <w:name w:val="Quote Char"/>
    <w:basedOn w:val="DefaultParagraphFont"/>
    <w:link w:val="Quote"/>
    <w:uiPriority w:val="29"/>
    <w:rsid w:val="00172CB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172C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2CB3"/>
    <w:rPr>
      <w:rFonts w:ascii="Calibri" w:hAnsi="Calibri"/>
      <w:b/>
      <w:bCs/>
      <w:i/>
      <w:iCs/>
      <w:color w:val="4F81BD" w:themeColor="accent1"/>
      <w:sz w:val="22"/>
      <w:lang w:eastAsia="en-US"/>
    </w:rPr>
  </w:style>
  <w:style w:type="character" w:styleId="SubtleEmphasis">
    <w:name w:val="Subtle Emphasis"/>
    <w:basedOn w:val="DefaultParagraphFont"/>
    <w:uiPriority w:val="19"/>
    <w:rsid w:val="00172CB3"/>
    <w:rPr>
      <w:i/>
      <w:iCs/>
      <w:color w:val="808080" w:themeColor="text1" w:themeTint="7F"/>
    </w:rPr>
  </w:style>
  <w:style w:type="character" w:styleId="IntenseEmphasis">
    <w:name w:val="Intense Emphasis"/>
    <w:basedOn w:val="DefaultParagraphFont"/>
    <w:uiPriority w:val="21"/>
    <w:rsid w:val="00172CB3"/>
    <w:rPr>
      <w:b/>
      <w:bCs/>
      <w:i/>
      <w:iCs/>
      <w:color w:val="4F81BD" w:themeColor="accent1"/>
    </w:rPr>
  </w:style>
  <w:style w:type="character" w:styleId="SubtleReference">
    <w:name w:val="Subtle Reference"/>
    <w:basedOn w:val="DefaultParagraphFont"/>
    <w:uiPriority w:val="31"/>
    <w:rsid w:val="00172CB3"/>
    <w:rPr>
      <w:smallCaps/>
      <w:color w:val="C0504D" w:themeColor="accent2"/>
      <w:u w:val="single"/>
    </w:rPr>
  </w:style>
  <w:style w:type="character" w:styleId="IntenseReference">
    <w:name w:val="Intense Reference"/>
    <w:basedOn w:val="DefaultParagraphFont"/>
    <w:uiPriority w:val="32"/>
    <w:rsid w:val="00172CB3"/>
    <w:rPr>
      <w:b/>
      <w:bCs/>
      <w:smallCaps/>
      <w:color w:val="C0504D" w:themeColor="accent2"/>
      <w:spacing w:val="5"/>
      <w:u w:val="single"/>
    </w:rPr>
  </w:style>
  <w:style w:type="character" w:styleId="BookTitle">
    <w:name w:val="Book Title"/>
    <w:basedOn w:val="DefaultParagraphFont"/>
    <w:uiPriority w:val="33"/>
    <w:rsid w:val="00172CB3"/>
    <w:rPr>
      <w:b/>
      <w:bCs/>
      <w:smallCaps/>
      <w:spacing w:val="5"/>
    </w:rPr>
  </w:style>
  <w:style w:type="character" w:customStyle="1" w:styleId="Heading4Char">
    <w:name w:val="Heading 4 Char"/>
    <w:basedOn w:val="DefaultParagraphFont"/>
    <w:link w:val="Heading4"/>
    <w:rsid w:val="00172CB3"/>
    <w:rPr>
      <w:rFonts w:ascii="Calibri" w:hAnsi="Calibri"/>
      <w:b/>
      <w:color w:val="000000"/>
      <w:sz w:val="22"/>
      <w:lang w:eastAsia="en-US"/>
    </w:rPr>
  </w:style>
  <w:style w:type="character" w:styleId="Strong">
    <w:name w:val="Strong"/>
    <w:basedOn w:val="DefaultParagraphFont"/>
    <w:uiPriority w:val="32"/>
    <w:rsid w:val="00172CB3"/>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character" w:customStyle="1" w:styleId="Heading1Char">
    <w:name w:val="Heading 1 Char"/>
    <w:basedOn w:val="DefaultParagraphFont"/>
    <w:link w:val="Heading1"/>
    <w:uiPriority w:val="1"/>
    <w:rsid w:val="00172CB3"/>
    <w:rPr>
      <w:rFonts w:ascii="Calibri" w:hAnsi="Calibri" w:cs="Arial"/>
      <w:b/>
      <w:bCs/>
      <w:color w:val="000000"/>
      <w:sz w:val="36"/>
      <w:szCs w:val="32"/>
      <w:lang w:eastAsia="en-US"/>
    </w:rPr>
  </w:style>
  <w:style w:type="character" w:styleId="FollowedHyperlink">
    <w:name w:val="FollowedHyperlink"/>
    <w:uiPriority w:val="14"/>
    <w:rsid w:val="00172CB3"/>
    <w:rPr>
      <w:color w:val="800080"/>
      <w:u w:val="single"/>
    </w:rPr>
  </w:style>
  <w:style w:type="paragraph" w:styleId="NormalWeb">
    <w:name w:val="Normal (Web)"/>
    <w:basedOn w:val="Normal"/>
    <w:uiPriority w:val="99"/>
    <w:unhideWhenUsed/>
    <w:rsid w:val="00172CB3"/>
    <w:pPr>
      <w:spacing w:before="100" w:beforeAutospacing="1" w:after="240"/>
    </w:pPr>
    <w:rPr>
      <w:rFonts w:ascii="Times New Roman" w:hAnsi="Times New Roman"/>
      <w:sz w:val="24"/>
      <w:szCs w:val="24"/>
      <w:lang w:eastAsia="en-CA"/>
    </w:rPr>
  </w:style>
  <w:style w:type="paragraph" w:customStyle="1" w:styleId="OptionalText">
    <w:name w:val="Optional Text"/>
    <w:basedOn w:val="Normal"/>
    <w:link w:val="OptionalTextChar"/>
    <w:qFormat/>
    <w:rsid w:val="00172CB3"/>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172CB3"/>
    <w:rPr>
      <w:rFonts w:ascii="Calibri" w:hAnsi="Calibri"/>
      <w:color w:val="660066"/>
      <w:sz w:val="22"/>
      <w:shd w:val="pct10" w:color="auto" w:fill="auto"/>
    </w:rPr>
  </w:style>
  <w:style w:type="character" w:customStyle="1" w:styleId="EditNoteChar">
    <w:name w:val="Edit Note Char"/>
    <w:basedOn w:val="DefaultParagraphFont"/>
    <w:link w:val="EditNote"/>
    <w:rsid w:val="00376AD6"/>
    <w:rPr>
      <w:rFonts w:ascii="Calibri" w:hAnsi="Calibri"/>
      <w:i/>
      <w:color w:val="000000"/>
      <w:sz w:val="18"/>
      <w:szCs w:val="18"/>
      <w:shd w:val="clear" w:color="auto" w:fill="FFFF99"/>
      <w:lang w:eastAsia="en-US"/>
    </w:rPr>
  </w:style>
  <w:style w:type="paragraph" w:customStyle="1" w:styleId="ChangeOrderNo">
    <w:name w:val="Change_Order_No"/>
    <w:basedOn w:val="FieldText"/>
    <w:next w:val="FieldText"/>
    <w:uiPriority w:val="6"/>
    <w:qFormat/>
    <w:rsid w:val="00873959"/>
    <w:pPr>
      <w:overflowPunct/>
      <w:autoSpaceDE/>
      <w:autoSpaceDN/>
      <w:adjustRightInd/>
      <w:textAlignment w:val="auto"/>
    </w:pPr>
    <w:rPr>
      <w:color w:val="00000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Form%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C742595DA4ACE9C070872B2947D62"/>
        <w:category>
          <w:name w:val="General"/>
          <w:gallery w:val="placeholder"/>
        </w:category>
        <w:types>
          <w:type w:val="bbPlcHdr"/>
        </w:types>
        <w:behaviors>
          <w:behavior w:val="content"/>
        </w:behaviors>
        <w:guid w:val="{51113CA0-0E32-496A-AF0E-CCAAC724504C}"/>
      </w:docPartPr>
      <w:docPartBody>
        <w:p w:rsidR="00A351EB" w:rsidRDefault="00541AD9" w:rsidP="00541AD9">
          <w:pPr>
            <w:pStyle w:val="698C742595DA4ACE9C070872B2947D622"/>
          </w:pPr>
          <w:r>
            <w:rPr>
              <w:rStyle w:val="PlaceholderText"/>
            </w:rPr>
            <w:t>Enter details of proposal</w:t>
          </w:r>
        </w:p>
      </w:docPartBody>
    </w:docPart>
    <w:docPart>
      <w:docPartPr>
        <w:name w:val="B652A01B465B47FDAE7D2BC31E925DE1"/>
        <w:category>
          <w:name w:val="General"/>
          <w:gallery w:val="placeholder"/>
        </w:category>
        <w:types>
          <w:type w:val="bbPlcHdr"/>
        </w:types>
        <w:behaviors>
          <w:behavior w:val="content"/>
        </w:behaviors>
        <w:guid w:val="{16271045-C9D5-4AFB-AA2B-ACD988C66968}"/>
      </w:docPartPr>
      <w:docPartBody>
        <w:p w:rsidR="00A351EB" w:rsidRDefault="00541AD9" w:rsidP="00541AD9">
          <w:pPr>
            <w:pStyle w:val="B652A01B465B47FDAE7D2BC31E925DE12"/>
          </w:pPr>
          <w:r>
            <w:rPr>
              <w:rStyle w:val="PlaceholderText"/>
            </w:rPr>
            <w:t>Select Date</w:t>
          </w:r>
        </w:p>
      </w:docPartBody>
    </w:docPart>
    <w:docPart>
      <w:docPartPr>
        <w:name w:val="FAE141EFDF8349FCA1F54F7548B03FC6"/>
        <w:category>
          <w:name w:val="General"/>
          <w:gallery w:val="placeholder"/>
        </w:category>
        <w:types>
          <w:type w:val="bbPlcHdr"/>
        </w:types>
        <w:behaviors>
          <w:behavior w:val="content"/>
        </w:behaviors>
        <w:guid w:val="{2AC21F98-8F1F-41AC-934A-4513F3E85F60}"/>
      </w:docPartPr>
      <w:docPartBody>
        <w:p w:rsidR="00A351EB" w:rsidRDefault="00541AD9" w:rsidP="00541AD9">
          <w:pPr>
            <w:pStyle w:val="FAE141EFDF8349FCA1F54F7548B03FC62"/>
          </w:pPr>
          <w:r>
            <w:rPr>
              <w:rStyle w:val="PlaceholderText"/>
            </w:rPr>
            <w:t>PROJECT LOCATION and BUILDING NAME</w:t>
          </w:r>
        </w:p>
      </w:docPartBody>
    </w:docPart>
    <w:docPart>
      <w:docPartPr>
        <w:name w:val="73E3AFAA2AA54A2CB6A6BFAD4A49CBF7"/>
        <w:category>
          <w:name w:val="General"/>
          <w:gallery w:val="placeholder"/>
        </w:category>
        <w:types>
          <w:type w:val="bbPlcHdr"/>
        </w:types>
        <w:behaviors>
          <w:behavior w:val="content"/>
        </w:behaviors>
        <w:guid w:val="{3476D0FA-CA68-4B0E-9C1C-4746E3004935}"/>
      </w:docPartPr>
      <w:docPartBody>
        <w:p w:rsidR="00A351EB" w:rsidRDefault="00541AD9" w:rsidP="00541AD9">
          <w:pPr>
            <w:pStyle w:val="73E3AFAA2AA54A2CB6A6BFAD4A49CBF72"/>
          </w:pPr>
          <w:r>
            <w:rPr>
              <w:rStyle w:val="PlaceholderText"/>
            </w:rPr>
            <w:t xml:space="preserve">Contractor Company </w:t>
          </w:r>
          <w:r w:rsidRPr="00877E63">
            <w:rPr>
              <w:rStyle w:val="PlaceholderText"/>
            </w:rPr>
            <w:t>Name</w:t>
          </w:r>
          <w:r>
            <w:rPr>
              <w:rStyle w:val="PlaceholderText"/>
            </w:rPr>
            <w:t xml:space="preserve"> and Address</w:t>
          </w:r>
        </w:p>
      </w:docPartBody>
    </w:docPart>
    <w:docPart>
      <w:docPartPr>
        <w:name w:val="155F2CFA53EC451CB7619D20C2662E10"/>
        <w:category>
          <w:name w:val="General"/>
          <w:gallery w:val="placeholder"/>
        </w:category>
        <w:types>
          <w:type w:val="bbPlcHdr"/>
        </w:types>
        <w:behaviors>
          <w:behavior w:val="content"/>
        </w:behaviors>
        <w:guid w:val="{7D149E8F-B23C-48D9-9A15-A7E97DBF5315}"/>
      </w:docPartPr>
      <w:docPartBody>
        <w:p w:rsidR="00A351EB" w:rsidRDefault="00541AD9" w:rsidP="00541AD9">
          <w:pPr>
            <w:pStyle w:val="155F2CFA53EC451CB7619D20C2662E102"/>
          </w:pPr>
          <w:r w:rsidRPr="00BD5962">
            <w:rPr>
              <w:rStyle w:val="PlaceholderText"/>
            </w:rPr>
            <w:t xml:space="preserve">City </w:t>
          </w:r>
        </w:p>
      </w:docPartBody>
    </w:docPart>
    <w:docPart>
      <w:docPartPr>
        <w:name w:val="DF84E4E253964FAD856529EEF3902A7E"/>
        <w:category>
          <w:name w:val="General"/>
          <w:gallery w:val="placeholder"/>
        </w:category>
        <w:types>
          <w:type w:val="bbPlcHdr"/>
        </w:types>
        <w:behaviors>
          <w:behavior w:val="content"/>
        </w:behaviors>
        <w:guid w:val="{997BE7C0-A9E7-4743-B928-9D566659ACBC}"/>
      </w:docPartPr>
      <w:docPartBody>
        <w:p w:rsidR="00A351EB" w:rsidRDefault="00541AD9" w:rsidP="00541AD9">
          <w:pPr>
            <w:pStyle w:val="DF84E4E253964FAD856529EEF3902A7E2"/>
          </w:pPr>
          <w:r>
            <w:rPr>
              <w:rStyle w:val="PlaceholderText"/>
            </w:rPr>
            <w:t>0000</w:t>
          </w:r>
        </w:p>
      </w:docPartBody>
    </w:docPart>
    <w:docPart>
      <w:docPartPr>
        <w:name w:val="84B4E3FEDE03423B84031009BCE7208D"/>
        <w:category>
          <w:name w:val="General"/>
          <w:gallery w:val="placeholder"/>
        </w:category>
        <w:types>
          <w:type w:val="bbPlcHdr"/>
        </w:types>
        <w:behaviors>
          <w:behavior w:val="content"/>
        </w:behaviors>
        <w:guid w:val="{0EE4282D-1FCB-4F9D-82CB-D69ED849AFA8}"/>
      </w:docPartPr>
      <w:docPartBody>
        <w:p w:rsidR="00A351EB" w:rsidRDefault="00541AD9" w:rsidP="00541AD9">
          <w:pPr>
            <w:pStyle w:val="84B4E3FEDE03423B84031009BCE7208D2"/>
          </w:pPr>
          <w:r>
            <w:rPr>
              <w:rStyle w:val="PlaceholderText"/>
            </w:rPr>
            <w:t>00000</w:t>
          </w:r>
        </w:p>
      </w:docPartBody>
    </w:docPart>
    <w:docPart>
      <w:docPartPr>
        <w:name w:val="C30202C963ED44D2A9D90E681EDE3F4F"/>
        <w:category>
          <w:name w:val="General"/>
          <w:gallery w:val="placeholder"/>
        </w:category>
        <w:types>
          <w:type w:val="bbPlcHdr"/>
        </w:types>
        <w:behaviors>
          <w:behavior w:val="content"/>
        </w:behaviors>
        <w:guid w:val="{BBF120F8-FFE1-4637-B403-E51F0B683DA0}"/>
      </w:docPartPr>
      <w:docPartBody>
        <w:p w:rsidR="00541AD9" w:rsidRDefault="00541AD9" w:rsidP="00541AD9">
          <w:pPr>
            <w:pStyle w:val="C30202C963ED44D2A9D90E681EDE3F4F2"/>
          </w:pPr>
          <w:r w:rsidRPr="00877E63">
            <w:rPr>
              <w:rStyle w:val="PlaceholderText"/>
              <w:rFonts w:eastAsiaTheme="majorEastAsia"/>
            </w:rPr>
            <w:t>and 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6C"/>
    <w:rsid w:val="000007BB"/>
    <w:rsid w:val="00070A4C"/>
    <w:rsid w:val="00105687"/>
    <w:rsid w:val="001906F4"/>
    <w:rsid w:val="002A2153"/>
    <w:rsid w:val="0034478B"/>
    <w:rsid w:val="00404839"/>
    <w:rsid w:val="00541AD9"/>
    <w:rsid w:val="0061610A"/>
    <w:rsid w:val="007E356C"/>
    <w:rsid w:val="009B062B"/>
    <w:rsid w:val="00A351EB"/>
    <w:rsid w:val="00AA1644"/>
    <w:rsid w:val="00CB3CC0"/>
    <w:rsid w:val="00F56A95"/>
    <w:rsid w:val="00F61C93"/>
    <w:rsid w:val="00F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4D2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541AD9"/>
    <w:rPr>
      <w:rFonts w:asciiTheme="minorHAnsi" w:hAnsiTheme="minorHAnsi"/>
      <w:b/>
      <w:color w:val="0070C0"/>
      <w:sz w:val="20"/>
    </w:rPr>
  </w:style>
  <w:style w:type="paragraph" w:customStyle="1" w:styleId="5CEA106FA19E4E49A7EEB4EAA7A75ABD">
    <w:name w:val="5CEA106FA19E4E49A7EEB4EAA7A75ABD"/>
    <w:rsid w:val="007E356C"/>
  </w:style>
  <w:style w:type="paragraph" w:customStyle="1" w:styleId="BB11FF73A8134E36815F2242456B7C94">
    <w:name w:val="BB11FF73A8134E36815F2242456B7C94"/>
    <w:rsid w:val="007E356C"/>
  </w:style>
  <w:style w:type="paragraph" w:customStyle="1" w:styleId="1484E15675594962BBA9BDE0F028E1E6">
    <w:name w:val="1484E15675594962BBA9BDE0F028E1E6"/>
    <w:rsid w:val="007E356C"/>
  </w:style>
  <w:style w:type="paragraph" w:customStyle="1" w:styleId="02A83F4475CD422BB35E237A40C84386">
    <w:name w:val="02A83F4475CD422BB35E237A40C84386"/>
    <w:rsid w:val="007E356C"/>
  </w:style>
  <w:style w:type="paragraph" w:customStyle="1" w:styleId="64412ACD46FC485796F76E0DCEF1B981">
    <w:name w:val="64412ACD46FC485796F76E0DCEF1B981"/>
    <w:rsid w:val="007E356C"/>
  </w:style>
  <w:style w:type="paragraph" w:customStyle="1" w:styleId="39FB5683C7F34367AB56F718723D93DF">
    <w:name w:val="39FB5683C7F34367AB56F718723D93DF"/>
    <w:rsid w:val="007E356C"/>
  </w:style>
  <w:style w:type="paragraph" w:customStyle="1" w:styleId="019188A7D3754BB39D9BAD017C0DFCFB">
    <w:name w:val="019188A7D3754BB39D9BAD017C0DFCFB"/>
    <w:rsid w:val="007E356C"/>
  </w:style>
  <w:style w:type="paragraph" w:customStyle="1" w:styleId="BA3D47D8E63E45BDA11909897BA8A7C3">
    <w:name w:val="BA3D47D8E63E45BDA11909897BA8A7C3"/>
    <w:rsid w:val="007E356C"/>
  </w:style>
  <w:style w:type="paragraph" w:customStyle="1" w:styleId="1B3592BEF48B4240AD249E357EF2C700">
    <w:name w:val="1B3592BEF48B4240AD249E357EF2C700"/>
    <w:rsid w:val="007E356C"/>
  </w:style>
  <w:style w:type="paragraph" w:customStyle="1" w:styleId="118BC0D01E27458199B97DE58DF1117C">
    <w:name w:val="118BC0D01E27458199B97DE58DF1117C"/>
    <w:rsid w:val="007E356C"/>
  </w:style>
  <w:style w:type="paragraph" w:customStyle="1" w:styleId="AC7B43F302B34F69A29F95A5C67EC641">
    <w:name w:val="AC7B43F302B34F69A29F95A5C67EC641"/>
    <w:rsid w:val="007E356C"/>
  </w:style>
  <w:style w:type="paragraph" w:customStyle="1" w:styleId="5565615914A04E5FB4F0E549298C0722">
    <w:name w:val="5565615914A04E5FB4F0E549298C0722"/>
    <w:rsid w:val="007E356C"/>
  </w:style>
  <w:style w:type="paragraph" w:customStyle="1" w:styleId="0B08E602CDB547BF990737A2CDB16C3E">
    <w:name w:val="0B08E602CDB547BF990737A2CDB16C3E"/>
    <w:rsid w:val="007E356C"/>
  </w:style>
  <w:style w:type="paragraph" w:customStyle="1" w:styleId="9E66AAF7DEBD43649611462B1EF52BD3">
    <w:name w:val="9E66AAF7DEBD43649611462B1EF52BD3"/>
    <w:rsid w:val="007E356C"/>
  </w:style>
  <w:style w:type="paragraph" w:customStyle="1" w:styleId="C6182B28DE5C45E28DA4F3465E52ABD5">
    <w:name w:val="C6182B28DE5C45E28DA4F3465E52ABD5"/>
    <w:rsid w:val="007E356C"/>
  </w:style>
  <w:style w:type="paragraph" w:customStyle="1" w:styleId="D9AC27AEA99C416E9334AF20854C20E5">
    <w:name w:val="D9AC27AEA99C416E9334AF20854C20E5"/>
    <w:rsid w:val="007E356C"/>
  </w:style>
  <w:style w:type="paragraph" w:customStyle="1" w:styleId="84ED85F160A24FFF924695D110E37945">
    <w:name w:val="84ED85F160A24FFF924695D110E37945"/>
    <w:rsid w:val="007E356C"/>
  </w:style>
  <w:style w:type="paragraph" w:customStyle="1" w:styleId="91289D1793F44B0C96EBDDF22EFD6737">
    <w:name w:val="91289D1793F44B0C96EBDDF22EFD6737"/>
    <w:rsid w:val="007E356C"/>
  </w:style>
  <w:style w:type="paragraph" w:customStyle="1" w:styleId="D547BB8947BC4901BBE60C3E22656DFE">
    <w:name w:val="D547BB8947BC4901BBE60C3E22656DFE"/>
    <w:rsid w:val="007E356C"/>
  </w:style>
  <w:style w:type="paragraph" w:customStyle="1" w:styleId="67626D6975C542F0BB2DFB1678C294A9">
    <w:name w:val="67626D6975C542F0BB2DFB1678C294A9"/>
    <w:rsid w:val="007E356C"/>
  </w:style>
  <w:style w:type="paragraph" w:customStyle="1" w:styleId="EF5C49CB82C842E29A21F1C1DD8A6903">
    <w:name w:val="EF5C49CB82C842E29A21F1C1DD8A6903"/>
    <w:rsid w:val="007E356C"/>
  </w:style>
  <w:style w:type="paragraph" w:customStyle="1" w:styleId="EFC61E9B243845B99B80287981DB7759">
    <w:name w:val="EFC61E9B243845B99B80287981DB7759"/>
    <w:rsid w:val="00404839"/>
  </w:style>
  <w:style w:type="paragraph" w:customStyle="1" w:styleId="EFC61E9B243845B99B80287981DB77591">
    <w:name w:val="EFC61E9B243845B99B80287981DB77591"/>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
    <w:name w:val="6B05894D84614E7B88CBB221D9B2A3CB"/>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
    <w:name w:val="338642553BEF4AE8BCD4FE525D384BF3"/>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
    <w:name w:val="379ACF84D243448E98352010B40BC7DB"/>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
    <w:name w:val="12E17FBEFB784C09A5514F42F983AA5B"/>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
    <w:name w:val="74B2214330964834981AAC7D296998E0"/>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
    <w:name w:val="CE616035068344748B34A49C2E2C260F"/>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
    <w:name w:val="0B1D580BB7D740B89209E0D5DDA39D70"/>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
    <w:name w:val="7C1C570E86BD436383E79FB3CAAD6409"/>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
    <w:name w:val="61A2A57F49464A84A4D4AD976E732BE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
    <w:name w:val="75C0987CF82843A9A8E76FDFE3FA557E"/>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
    <w:name w:val="6960A24343C94B3F8E40267E3AD96004"/>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
    <w:name w:val="D6CBF506947842FA8924A46215281D0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
    <w:name w:val="08FC071697454D26B70E2BE85ADE84ED"/>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
    <w:name w:val="772B9F2EB9934F4FB37C057342E827A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
    <w:name w:val="16369650BAE44CBDB34A3748AEC50AC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
    <w:name w:val="1D21FA48C8254B04B7244B47160C741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
    <w:name w:val="CAF48F4716F74BF99155EF001CB1F47A"/>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
    <w:name w:val="F7AAEF5A1DAB44059B6FCD874B5F6788"/>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
    <w:name w:val="02721FB834644CF7B2579626886BAF85"/>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
    <w:name w:val="5B4064B940E74659BDFA68A13B1CE9EF"/>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
    <w:name w:val="D25E18C34D5642448A13D143AD69F4A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
    <w:name w:val="8B0B399FEC444ECB8E7956CFFD488C8C"/>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
    <w:name w:val="510EC2A4399847FA99912E21D1A18F35"/>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
    <w:name w:val="BE1319D9ACA148B39764402D383355A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
    <w:name w:val="C542C03421824765832F3279DE51C07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
    <w:name w:val="39BB0BD0CA0742E088E2C2135FF03C6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
    <w:name w:val="55BD6194A3724339BF7897ED22A2D5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
    <w:name w:val="B8ED687DF5A84C06ACFA0D343E4CDD8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
    <w:name w:val="EAC4833B647447C5BA8D867C3577839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
    <w:name w:val="AA8687BD20014C3D9615DEEE0E325BE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
    <w:name w:val="5D962CF4584149CBA0DC1C46F3520DE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
    <w:name w:val="B1FF367D401340249F1D10764C961D13"/>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
    <w:name w:val="6D74AD9D6BC944EF8F75C4FC6BAE5F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
    <w:name w:val="5ADEAC7DD2AE43F888EA7D4764021BA7"/>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
    <w:name w:val="241F12BC27434FC4981E6C1777856840"/>
    <w:rsid w:val="00404839"/>
    <w:pPr>
      <w:spacing w:after="20" w:line="240" w:lineRule="auto"/>
    </w:pPr>
    <w:rPr>
      <w:rFonts w:ascii="Calibri" w:eastAsia="Times New Roman" w:hAnsi="Calibri" w:cs="Tahoma"/>
      <w:b/>
      <w:color w:val="000000"/>
      <w:spacing w:val="-3"/>
      <w:sz w:val="20"/>
      <w:lang w:val="en-CA"/>
    </w:rPr>
  </w:style>
  <w:style w:type="paragraph" w:customStyle="1" w:styleId="EFC61E9B243845B99B80287981DB77592">
    <w:name w:val="EFC61E9B243845B99B80287981DB77592"/>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1">
    <w:name w:val="6B05894D84614E7B88CBB221D9B2A3CB1"/>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1">
    <w:name w:val="338642553BEF4AE8BCD4FE525D384BF31"/>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1">
    <w:name w:val="379ACF84D243448E98352010B40BC7DB1"/>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1">
    <w:name w:val="12E17FBEFB784C09A5514F42F983AA5B1"/>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1">
    <w:name w:val="74B2214330964834981AAC7D296998E01"/>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1">
    <w:name w:val="CE616035068344748B34A49C2E2C260F1"/>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1">
    <w:name w:val="0B1D580BB7D740B89209E0D5DDA39D701"/>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1">
    <w:name w:val="7C1C570E86BD436383E79FB3CAAD64091"/>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1">
    <w:name w:val="61A2A57F49464A84A4D4AD976E732BE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1">
    <w:name w:val="75C0987CF82843A9A8E76FDFE3FA557E1"/>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1">
    <w:name w:val="6960A24343C94B3F8E40267E3AD960041"/>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1">
    <w:name w:val="D6CBF506947842FA8924A46215281D0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1">
    <w:name w:val="08FC071697454D26B70E2BE85ADE84ED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1">
    <w:name w:val="772B9F2EB9934F4FB37C057342E827A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1">
    <w:name w:val="16369650BAE44CBDB34A3748AEC50AC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1">
    <w:name w:val="1D21FA48C8254B04B7244B47160C741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1">
    <w:name w:val="CAF48F4716F74BF99155EF001CB1F47A1"/>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1">
    <w:name w:val="F7AAEF5A1DAB44059B6FCD874B5F67881"/>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1">
    <w:name w:val="02721FB834644CF7B2579626886BAF851"/>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1">
    <w:name w:val="5B4064B940E74659BDFA68A13B1CE9EF1"/>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1">
    <w:name w:val="D25E18C34D5642448A13D143AD69F4A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1">
    <w:name w:val="8B0B399FEC444ECB8E7956CFFD488C8C1"/>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1">
    <w:name w:val="510EC2A4399847FA99912E21D1A18F351"/>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1">
    <w:name w:val="BE1319D9ACA148B39764402D383355A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1">
    <w:name w:val="C542C03421824765832F3279DE51C07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1">
    <w:name w:val="39BB0BD0CA0742E088E2C2135FF03C6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1">
    <w:name w:val="55BD6194A3724339BF7897ED22A2D5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1">
    <w:name w:val="B8ED687DF5A84C06ACFA0D343E4CDD8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1">
    <w:name w:val="EAC4833B647447C5BA8D867C3577839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1">
    <w:name w:val="AA8687BD20014C3D9615DEEE0E325BE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1">
    <w:name w:val="5D962CF4584149CBA0DC1C46F3520DE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1">
    <w:name w:val="B1FF367D401340249F1D10764C961D13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1">
    <w:name w:val="6D74AD9D6BC944EF8F75C4FC6BAE5F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1">
    <w:name w:val="5ADEAC7DD2AE43F888EA7D4764021BA7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1">
    <w:name w:val="241F12BC27434FC4981E6C17778568401"/>
    <w:rsid w:val="00404839"/>
    <w:pPr>
      <w:spacing w:after="20" w:line="240" w:lineRule="auto"/>
    </w:pPr>
    <w:rPr>
      <w:rFonts w:ascii="Calibri" w:eastAsia="Times New Roman" w:hAnsi="Calibri" w:cs="Tahoma"/>
      <w:b/>
      <w:color w:val="000000"/>
      <w:spacing w:val="-3"/>
      <w:sz w:val="20"/>
      <w:lang w:val="en-CA"/>
    </w:rPr>
  </w:style>
  <w:style w:type="paragraph" w:customStyle="1" w:styleId="98E0229F153A4780B58C5555B494F471">
    <w:name w:val="98E0229F153A4780B58C5555B494F471"/>
    <w:rsid w:val="00070A4C"/>
    <w:rPr>
      <w:lang w:val="en-CA" w:eastAsia="en-CA"/>
    </w:rPr>
  </w:style>
  <w:style w:type="paragraph" w:customStyle="1" w:styleId="91356FE78FFB451EB07431B4DA91D455">
    <w:name w:val="91356FE78FFB451EB07431B4DA91D455"/>
    <w:rsid w:val="00070A4C"/>
    <w:rPr>
      <w:lang w:val="en-CA" w:eastAsia="en-CA"/>
    </w:rPr>
  </w:style>
  <w:style w:type="paragraph" w:customStyle="1" w:styleId="E0849105324B4CE9A2B70B1EA15A193C">
    <w:name w:val="E0849105324B4CE9A2B70B1EA15A193C"/>
    <w:rsid w:val="00070A4C"/>
    <w:rPr>
      <w:lang w:val="en-CA" w:eastAsia="en-CA"/>
    </w:rPr>
  </w:style>
  <w:style w:type="paragraph" w:customStyle="1" w:styleId="43E16DE0704446FCA898ECC2AC8C810B">
    <w:name w:val="43E16DE0704446FCA898ECC2AC8C810B"/>
    <w:rsid w:val="00070A4C"/>
    <w:rPr>
      <w:lang w:val="en-CA" w:eastAsia="en-CA"/>
    </w:rPr>
  </w:style>
  <w:style w:type="paragraph" w:customStyle="1" w:styleId="2394C1A9164749C3BD22AC2A5D5D8A09">
    <w:name w:val="2394C1A9164749C3BD22AC2A5D5D8A09"/>
    <w:rsid w:val="00070A4C"/>
    <w:rPr>
      <w:lang w:val="en-CA" w:eastAsia="en-CA"/>
    </w:rPr>
  </w:style>
  <w:style w:type="paragraph" w:customStyle="1" w:styleId="A9E67F882D5841519D2F75FAF7DFDAE4">
    <w:name w:val="A9E67F882D5841519D2F75FAF7DFDAE4"/>
    <w:rsid w:val="00070A4C"/>
    <w:rPr>
      <w:lang w:val="en-CA" w:eastAsia="en-CA"/>
    </w:rPr>
  </w:style>
  <w:style w:type="paragraph" w:customStyle="1" w:styleId="0C75ED51DE6C40888EBF722D6A49F13E">
    <w:name w:val="0C75ED51DE6C40888EBF722D6A49F13E"/>
    <w:rsid w:val="00070A4C"/>
    <w:rPr>
      <w:lang w:val="en-CA" w:eastAsia="en-CA"/>
    </w:rPr>
  </w:style>
  <w:style w:type="paragraph" w:customStyle="1" w:styleId="6211FD8DD9ED4C36A24B5467D7819289">
    <w:name w:val="6211FD8DD9ED4C36A24B5467D7819289"/>
    <w:rsid w:val="00070A4C"/>
    <w:rPr>
      <w:lang w:val="en-CA" w:eastAsia="en-CA"/>
    </w:rPr>
  </w:style>
  <w:style w:type="paragraph" w:customStyle="1" w:styleId="6587A00D6E6742D9A1DB06FF863870C4">
    <w:name w:val="6587A00D6E6742D9A1DB06FF863870C4"/>
    <w:rsid w:val="00070A4C"/>
    <w:rPr>
      <w:lang w:val="en-CA" w:eastAsia="en-CA"/>
    </w:rPr>
  </w:style>
  <w:style w:type="paragraph" w:customStyle="1" w:styleId="3E5098B8A5C34420A0A4098D7645E893">
    <w:name w:val="3E5098B8A5C34420A0A4098D7645E893"/>
    <w:rsid w:val="00070A4C"/>
    <w:rPr>
      <w:lang w:val="en-CA" w:eastAsia="en-CA"/>
    </w:rPr>
  </w:style>
  <w:style w:type="paragraph" w:customStyle="1" w:styleId="581C0FA1CF634306AFE9F1D56015397B">
    <w:name w:val="581C0FA1CF634306AFE9F1D56015397B"/>
    <w:rsid w:val="00070A4C"/>
    <w:rPr>
      <w:lang w:val="en-CA" w:eastAsia="en-CA"/>
    </w:rPr>
  </w:style>
  <w:style w:type="paragraph" w:customStyle="1" w:styleId="E89FF45B007A4F5F85F8C331254843A6">
    <w:name w:val="E89FF45B007A4F5F85F8C331254843A6"/>
    <w:rsid w:val="00070A4C"/>
    <w:rPr>
      <w:lang w:val="en-CA" w:eastAsia="en-CA"/>
    </w:rPr>
  </w:style>
  <w:style w:type="paragraph" w:customStyle="1" w:styleId="BA4D6208ADE143978CC70E9391F083D7">
    <w:name w:val="BA4D6208ADE143978CC70E9391F083D7"/>
    <w:rsid w:val="00070A4C"/>
    <w:rPr>
      <w:lang w:val="en-CA" w:eastAsia="en-CA"/>
    </w:rPr>
  </w:style>
  <w:style w:type="paragraph" w:customStyle="1" w:styleId="EB47933A640A4EC69497E798E8463D97">
    <w:name w:val="EB47933A640A4EC69497E798E8463D97"/>
    <w:rsid w:val="00070A4C"/>
    <w:rPr>
      <w:lang w:val="en-CA" w:eastAsia="en-CA"/>
    </w:rPr>
  </w:style>
  <w:style w:type="paragraph" w:customStyle="1" w:styleId="BD8E80A5258844629080A524D6D6DB57">
    <w:name w:val="BD8E80A5258844629080A524D6D6DB57"/>
    <w:rsid w:val="00070A4C"/>
    <w:rPr>
      <w:lang w:val="en-CA" w:eastAsia="en-CA"/>
    </w:rPr>
  </w:style>
  <w:style w:type="paragraph" w:customStyle="1" w:styleId="DF3C7BEE30534F8B8ED65CCEACD7D4FC">
    <w:name w:val="DF3C7BEE30534F8B8ED65CCEACD7D4FC"/>
    <w:rsid w:val="00070A4C"/>
    <w:rPr>
      <w:lang w:val="en-CA" w:eastAsia="en-CA"/>
    </w:rPr>
  </w:style>
  <w:style w:type="paragraph" w:customStyle="1" w:styleId="472C1629A317418DA48EDFD189E121F9">
    <w:name w:val="472C1629A317418DA48EDFD189E121F9"/>
    <w:rsid w:val="00F61C93"/>
  </w:style>
  <w:style w:type="paragraph" w:customStyle="1" w:styleId="10B8FF4B5BA940FDBFBEA5C0A1B6FD48">
    <w:name w:val="10B8FF4B5BA940FDBFBEA5C0A1B6FD48"/>
    <w:rsid w:val="00F61C93"/>
  </w:style>
  <w:style w:type="paragraph" w:customStyle="1" w:styleId="C3CA2889F36D41D694FAC43D3E01C992">
    <w:name w:val="C3CA2889F36D41D694FAC43D3E01C992"/>
    <w:rsid w:val="00F61C93"/>
  </w:style>
  <w:style w:type="paragraph" w:customStyle="1" w:styleId="E1DDB2F1E60541C1923A575C066638F3">
    <w:name w:val="E1DDB2F1E60541C1923A575C066638F3"/>
    <w:rsid w:val="00F61C93"/>
  </w:style>
  <w:style w:type="paragraph" w:customStyle="1" w:styleId="3E393EA4E9B842B1950CE758C0F85E33">
    <w:name w:val="3E393EA4E9B842B1950CE758C0F85E33"/>
    <w:rsid w:val="00F61C93"/>
  </w:style>
  <w:style w:type="paragraph" w:customStyle="1" w:styleId="FD624A356F8340478E3A9C72FE501A25">
    <w:name w:val="FD624A356F8340478E3A9C72FE501A25"/>
    <w:rsid w:val="00F61C93"/>
  </w:style>
  <w:style w:type="paragraph" w:customStyle="1" w:styleId="E6ED3FA93AB7468DB6D8FC78291A26DF">
    <w:name w:val="E6ED3FA93AB7468DB6D8FC78291A26DF"/>
    <w:rsid w:val="00F61C93"/>
  </w:style>
  <w:style w:type="paragraph" w:customStyle="1" w:styleId="E4FD4D0D885C4101844069DEF8CB167B">
    <w:name w:val="E4FD4D0D885C4101844069DEF8CB167B"/>
    <w:rsid w:val="00F61C93"/>
  </w:style>
  <w:style w:type="paragraph" w:customStyle="1" w:styleId="6D9722F3960B4B6499B0D192509AA661">
    <w:name w:val="6D9722F3960B4B6499B0D192509AA661"/>
    <w:rsid w:val="00F61C93"/>
  </w:style>
  <w:style w:type="paragraph" w:customStyle="1" w:styleId="8D2FD8D8B5AD4BFB9B2A24CD2C62829B">
    <w:name w:val="8D2FD8D8B5AD4BFB9B2A24CD2C62829B"/>
    <w:rsid w:val="00F61C93"/>
  </w:style>
  <w:style w:type="paragraph" w:customStyle="1" w:styleId="6B8F987972F546D89570AD1482BA6B12">
    <w:name w:val="6B8F987972F546D89570AD1482BA6B12"/>
    <w:rsid w:val="00F61C93"/>
  </w:style>
  <w:style w:type="paragraph" w:customStyle="1" w:styleId="9F32AB926BC84670BCE1D80D11B65650">
    <w:name w:val="9F32AB926BC84670BCE1D80D11B65650"/>
    <w:rsid w:val="00F61C93"/>
  </w:style>
  <w:style w:type="paragraph" w:customStyle="1" w:styleId="840F73CD60514E6CB95CA89CA4CDB062">
    <w:name w:val="840F73CD60514E6CB95CA89CA4CDB062"/>
    <w:rsid w:val="00F61C93"/>
  </w:style>
  <w:style w:type="paragraph" w:customStyle="1" w:styleId="91014D496D8641C785F0DE7A1E5C3148">
    <w:name w:val="91014D496D8641C785F0DE7A1E5C3148"/>
    <w:rsid w:val="00F61C93"/>
  </w:style>
  <w:style w:type="paragraph" w:customStyle="1" w:styleId="6398A296AD2B44F4A0D30F1757B8E971">
    <w:name w:val="6398A296AD2B44F4A0D30F1757B8E971"/>
    <w:rsid w:val="00F61C93"/>
  </w:style>
  <w:style w:type="paragraph" w:customStyle="1" w:styleId="55002F8C2C754686BE1E646952C817A5">
    <w:name w:val="55002F8C2C754686BE1E646952C817A5"/>
    <w:rsid w:val="00F61C93"/>
  </w:style>
  <w:style w:type="paragraph" w:customStyle="1" w:styleId="BBC67C14D4274ADE8477EF352B8F3BA4">
    <w:name w:val="BBC67C14D4274ADE8477EF352B8F3BA4"/>
    <w:rsid w:val="00F61C93"/>
  </w:style>
  <w:style w:type="paragraph" w:customStyle="1" w:styleId="89E7D0AC1FBA4E5ABB77FDCE91F1801D">
    <w:name w:val="89E7D0AC1FBA4E5ABB77FDCE91F1801D"/>
    <w:rsid w:val="00F61C93"/>
  </w:style>
  <w:style w:type="paragraph" w:customStyle="1" w:styleId="3E25E651A5474614856A8D67C45B93EF">
    <w:name w:val="3E25E651A5474614856A8D67C45B93EF"/>
    <w:rsid w:val="00F61C93"/>
  </w:style>
  <w:style w:type="paragraph" w:customStyle="1" w:styleId="DF031100911641619CCA9AE7E08CA666">
    <w:name w:val="DF031100911641619CCA9AE7E08CA666"/>
    <w:rsid w:val="00F61C93"/>
  </w:style>
  <w:style w:type="paragraph" w:customStyle="1" w:styleId="0DE7B9CA896C417FBD2914DEA2E4B800">
    <w:name w:val="0DE7B9CA896C417FBD2914DEA2E4B800"/>
    <w:rsid w:val="00F61C93"/>
  </w:style>
  <w:style w:type="paragraph" w:customStyle="1" w:styleId="2226DCEDFBD54CE4BDE4ED4A04384EE9">
    <w:name w:val="2226DCEDFBD54CE4BDE4ED4A04384EE9"/>
    <w:rsid w:val="00F61C93"/>
  </w:style>
  <w:style w:type="paragraph" w:customStyle="1" w:styleId="0B571A6D21FF4D44BAACC3373E8F6D75">
    <w:name w:val="0B571A6D21FF4D44BAACC3373E8F6D75"/>
    <w:rsid w:val="00F61C93"/>
  </w:style>
  <w:style w:type="paragraph" w:customStyle="1" w:styleId="43E893ABFFE341A5B3BBEC3986E4CFBB">
    <w:name w:val="43E893ABFFE341A5B3BBEC3986E4CFBB"/>
    <w:rsid w:val="00F61C93"/>
  </w:style>
  <w:style w:type="paragraph" w:customStyle="1" w:styleId="C75992E77A624C76A17A83326BB2E0DA">
    <w:name w:val="C75992E77A624C76A17A83326BB2E0DA"/>
    <w:rsid w:val="0061610A"/>
    <w:rPr>
      <w:lang w:val="en-CA" w:eastAsia="en-CA"/>
    </w:rPr>
  </w:style>
  <w:style w:type="paragraph" w:customStyle="1" w:styleId="51AE9F8B60A741249C4499EC509475BB">
    <w:name w:val="51AE9F8B60A741249C4499EC509475BB"/>
    <w:rsid w:val="0061610A"/>
    <w:rPr>
      <w:lang w:val="en-CA" w:eastAsia="en-CA"/>
    </w:rPr>
  </w:style>
  <w:style w:type="paragraph" w:customStyle="1" w:styleId="DDBF2B565A434548A36EC6E8F4381124">
    <w:name w:val="DDBF2B565A434548A36EC6E8F4381124"/>
    <w:rsid w:val="0061610A"/>
    <w:rPr>
      <w:lang w:val="en-CA" w:eastAsia="en-CA"/>
    </w:rPr>
  </w:style>
  <w:style w:type="paragraph" w:customStyle="1" w:styleId="3C3D9E4FC72F44ACB60E5C782392C545">
    <w:name w:val="3C3D9E4FC72F44ACB60E5C782392C545"/>
    <w:rsid w:val="0061610A"/>
    <w:rPr>
      <w:lang w:val="en-CA" w:eastAsia="en-CA"/>
    </w:rPr>
  </w:style>
  <w:style w:type="paragraph" w:customStyle="1" w:styleId="937BE07F1E4A4BEFB954D20E301578EF">
    <w:name w:val="937BE07F1E4A4BEFB954D20E301578EF"/>
    <w:rsid w:val="0061610A"/>
    <w:rPr>
      <w:lang w:val="en-CA" w:eastAsia="en-CA"/>
    </w:rPr>
  </w:style>
  <w:style w:type="paragraph" w:customStyle="1" w:styleId="E586321B9EBC4DB5AC984CD89C309FDD">
    <w:name w:val="E586321B9EBC4DB5AC984CD89C309FDD"/>
    <w:rsid w:val="0061610A"/>
    <w:rPr>
      <w:lang w:val="en-CA" w:eastAsia="en-CA"/>
    </w:rPr>
  </w:style>
  <w:style w:type="paragraph" w:customStyle="1" w:styleId="66CA90D7A66245178B4F8FEA5B9C1F04">
    <w:name w:val="66CA90D7A66245178B4F8FEA5B9C1F04"/>
    <w:rsid w:val="0061610A"/>
    <w:rPr>
      <w:lang w:val="en-CA" w:eastAsia="en-CA"/>
    </w:rPr>
  </w:style>
  <w:style w:type="paragraph" w:customStyle="1" w:styleId="5C745BEA4F2744D9894B220F1AE6F442">
    <w:name w:val="5C745BEA4F2744D9894B220F1AE6F442"/>
    <w:rsid w:val="0061610A"/>
    <w:rPr>
      <w:lang w:val="en-CA" w:eastAsia="en-CA"/>
    </w:rPr>
  </w:style>
  <w:style w:type="paragraph" w:customStyle="1" w:styleId="39F15777BFE1473C9B87905A2A945C2B">
    <w:name w:val="39F15777BFE1473C9B87905A2A945C2B"/>
    <w:rsid w:val="0061610A"/>
    <w:rPr>
      <w:lang w:val="en-CA" w:eastAsia="en-CA"/>
    </w:rPr>
  </w:style>
  <w:style w:type="paragraph" w:customStyle="1" w:styleId="EA1F90D9802B4DAAB9D3CF7BF43371A1">
    <w:name w:val="EA1F90D9802B4DAAB9D3CF7BF43371A1"/>
    <w:rsid w:val="0061610A"/>
    <w:rPr>
      <w:lang w:val="en-CA" w:eastAsia="en-CA"/>
    </w:rPr>
  </w:style>
  <w:style w:type="paragraph" w:customStyle="1" w:styleId="F5DD04C6449F4E6E889E77E6F26CA369">
    <w:name w:val="F5DD04C6449F4E6E889E77E6F26CA369"/>
    <w:rsid w:val="0061610A"/>
    <w:rPr>
      <w:lang w:val="en-CA" w:eastAsia="en-CA"/>
    </w:rPr>
  </w:style>
  <w:style w:type="paragraph" w:customStyle="1" w:styleId="09609ACE36854F098E97EE10947A964F">
    <w:name w:val="09609ACE36854F098E97EE10947A964F"/>
    <w:rsid w:val="0061610A"/>
    <w:rPr>
      <w:lang w:val="en-CA" w:eastAsia="en-CA"/>
    </w:rPr>
  </w:style>
  <w:style w:type="paragraph" w:customStyle="1" w:styleId="ED98E1B941254F879DD05D42548EE6A4">
    <w:name w:val="ED98E1B941254F879DD05D42548EE6A4"/>
    <w:rsid w:val="0061610A"/>
    <w:rPr>
      <w:lang w:val="en-CA" w:eastAsia="en-CA"/>
    </w:rPr>
  </w:style>
  <w:style w:type="paragraph" w:customStyle="1" w:styleId="CDC801642EED4422A5BBC2361950489C">
    <w:name w:val="CDC801642EED4422A5BBC2361950489C"/>
    <w:rsid w:val="0061610A"/>
    <w:rPr>
      <w:lang w:val="en-CA" w:eastAsia="en-CA"/>
    </w:rPr>
  </w:style>
  <w:style w:type="paragraph" w:customStyle="1" w:styleId="698C742595DA4ACE9C070872B2947D62">
    <w:name w:val="698C742595DA4ACE9C070872B2947D62"/>
    <w:rsid w:val="0061610A"/>
    <w:rPr>
      <w:lang w:val="en-CA" w:eastAsia="en-CA"/>
    </w:rPr>
  </w:style>
  <w:style w:type="paragraph" w:customStyle="1" w:styleId="A4ECE2352B7C45C9A613883808C44387">
    <w:name w:val="A4ECE2352B7C45C9A613883808C44387"/>
    <w:rsid w:val="0061610A"/>
    <w:rPr>
      <w:lang w:val="en-CA" w:eastAsia="en-CA"/>
    </w:rPr>
  </w:style>
  <w:style w:type="paragraph" w:customStyle="1" w:styleId="F59C18879E7B46A3A0E5C8003D56108D">
    <w:name w:val="F59C18879E7B46A3A0E5C8003D56108D"/>
    <w:rsid w:val="0061610A"/>
    <w:rPr>
      <w:lang w:val="en-CA" w:eastAsia="en-CA"/>
    </w:rPr>
  </w:style>
  <w:style w:type="paragraph" w:customStyle="1" w:styleId="1851AA3C912F4821AECC386E214E6989">
    <w:name w:val="1851AA3C912F4821AECC386E214E6989"/>
    <w:rsid w:val="0061610A"/>
    <w:rPr>
      <w:lang w:val="en-CA" w:eastAsia="en-CA"/>
    </w:rPr>
  </w:style>
  <w:style w:type="paragraph" w:customStyle="1" w:styleId="0B6F68DB04B044A2BF1A34EDAF0FA43E">
    <w:name w:val="0B6F68DB04B044A2BF1A34EDAF0FA43E"/>
    <w:rsid w:val="0061610A"/>
    <w:rPr>
      <w:lang w:val="en-CA" w:eastAsia="en-CA"/>
    </w:rPr>
  </w:style>
  <w:style w:type="paragraph" w:customStyle="1" w:styleId="B652A01B465B47FDAE7D2BC31E925DE1">
    <w:name w:val="B652A01B465B47FDAE7D2BC31E925DE1"/>
    <w:rsid w:val="0061610A"/>
    <w:rPr>
      <w:lang w:val="en-CA" w:eastAsia="en-CA"/>
    </w:rPr>
  </w:style>
  <w:style w:type="paragraph" w:customStyle="1" w:styleId="627B7ED2949F441F9B6F242F18C16E22">
    <w:name w:val="627B7ED2949F441F9B6F242F18C16E22"/>
    <w:rsid w:val="0061610A"/>
    <w:rPr>
      <w:lang w:val="en-CA" w:eastAsia="en-CA"/>
    </w:rPr>
  </w:style>
  <w:style w:type="paragraph" w:customStyle="1" w:styleId="FAE141EFDF8349FCA1F54F7548B03FC6">
    <w:name w:val="FAE141EFDF8349FCA1F54F7548B03FC6"/>
    <w:rsid w:val="0061610A"/>
    <w:rPr>
      <w:lang w:val="en-CA" w:eastAsia="en-CA"/>
    </w:rPr>
  </w:style>
  <w:style w:type="paragraph" w:customStyle="1" w:styleId="85713D5F5B34402F876F1EA16F996EE5">
    <w:name w:val="85713D5F5B34402F876F1EA16F996EE5"/>
    <w:rsid w:val="0061610A"/>
    <w:rPr>
      <w:lang w:val="en-CA" w:eastAsia="en-CA"/>
    </w:rPr>
  </w:style>
  <w:style w:type="paragraph" w:customStyle="1" w:styleId="403841F929C44BA3B3B10A7D21EF0770">
    <w:name w:val="403841F929C44BA3B3B10A7D21EF0770"/>
    <w:rsid w:val="0061610A"/>
    <w:rPr>
      <w:lang w:val="en-CA" w:eastAsia="en-CA"/>
    </w:rPr>
  </w:style>
  <w:style w:type="paragraph" w:customStyle="1" w:styleId="28DD76CAD8444AFE8CE7D12C1004CAF4">
    <w:name w:val="28DD76CAD8444AFE8CE7D12C1004CAF4"/>
    <w:rsid w:val="0061610A"/>
    <w:rPr>
      <w:lang w:val="en-CA" w:eastAsia="en-CA"/>
    </w:rPr>
  </w:style>
  <w:style w:type="paragraph" w:customStyle="1" w:styleId="60B63E8FB9B04FFBA428CC513DC6A046">
    <w:name w:val="60B63E8FB9B04FFBA428CC513DC6A046"/>
    <w:rsid w:val="0061610A"/>
    <w:rPr>
      <w:lang w:val="en-CA" w:eastAsia="en-CA"/>
    </w:rPr>
  </w:style>
  <w:style w:type="paragraph" w:customStyle="1" w:styleId="A51E4FA0FFE0470DB428CA3BB0277E16">
    <w:name w:val="A51E4FA0FFE0470DB428CA3BB0277E16"/>
    <w:rsid w:val="0061610A"/>
    <w:rPr>
      <w:lang w:val="en-CA" w:eastAsia="en-CA"/>
    </w:rPr>
  </w:style>
  <w:style w:type="paragraph" w:customStyle="1" w:styleId="73E3AFAA2AA54A2CB6A6BFAD4A49CBF7">
    <w:name w:val="73E3AFAA2AA54A2CB6A6BFAD4A49CBF7"/>
    <w:rsid w:val="0061610A"/>
    <w:rPr>
      <w:lang w:val="en-CA" w:eastAsia="en-CA"/>
    </w:rPr>
  </w:style>
  <w:style w:type="paragraph" w:customStyle="1" w:styleId="155F2CFA53EC451CB7619D20C2662E10">
    <w:name w:val="155F2CFA53EC451CB7619D20C2662E10"/>
    <w:rsid w:val="0061610A"/>
    <w:rPr>
      <w:lang w:val="en-CA" w:eastAsia="en-CA"/>
    </w:rPr>
  </w:style>
  <w:style w:type="paragraph" w:customStyle="1" w:styleId="DF84E4E253964FAD856529EEF3902A7E">
    <w:name w:val="DF84E4E253964FAD856529EEF3902A7E"/>
    <w:rsid w:val="0061610A"/>
    <w:rPr>
      <w:lang w:val="en-CA" w:eastAsia="en-CA"/>
    </w:rPr>
  </w:style>
  <w:style w:type="paragraph" w:customStyle="1" w:styleId="84B4E3FEDE03423B84031009BCE7208D">
    <w:name w:val="84B4E3FEDE03423B84031009BCE7208D"/>
    <w:rsid w:val="0061610A"/>
    <w:rPr>
      <w:lang w:val="en-CA" w:eastAsia="en-CA"/>
    </w:rPr>
  </w:style>
  <w:style w:type="paragraph" w:customStyle="1" w:styleId="49D82DA31F344E258426C25B18CF4659">
    <w:name w:val="49D82DA31F344E258426C25B18CF4659"/>
    <w:rsid w:val="0061610A"/>
    <w:rPr>
      <w:lang w:val="en-CA" w:eastAsia="en-CA"/>
    </w:rPr>
  </w:style>
  <w:style w:type="paragraph" w:customStyle="1" w:styleId="C4AB83C10F4E4CD6B1233373DDE5E347">
    <w:name w:val="C4AB83C10F4E4CD6B1233373DDE5E347"/>
    <w:rsid w:val="0061610A"/>
    <w:rPr>
      <w:lang w:val="en-CA" w:eastAsia="en-CA"/>
    </w:rPr>
  </w:style>
  <w:style w:type="paragraph" w:customStyle="1" w:styleId="4252926D12A5431DA4F00A795C7469B2">
    <w:name w:val="4252926D12A5431DA4F00A795C7469B2"/>
    <w:rsid w:val="0061610A"/>
    <w:rPr>
      <w:lang w:val="en-CA" w:eastAsia="en-CA"/>
    </w:rPr>
  </w:style>
  <w:style w:type="paragraph" w:customStyle="1" w:styleId="67CA882D6CE04B5A90657B5847651A76">
    <w:name w:val="67CA882D6CE04B5A90657B5847651A76"/>
    <w:rsid w:val="0061610A"/>
    <w:rPr>
      <w:lang w:val="en-CA" w:eastAsia="en-CA"/>
    </w:rPr>
  </w:style>
  <w:style w:type="paragraph" w:customStyle="1" w:styleId="D9A1E72124874B01A68584E29449AB7D">
    <w:name w:val="D9A1E72124874B01A68584E29449AB7D"/>
    <w:rsid w:val="0061610A"/>
    <w:rPr>
      <w:lang w:val="en-CA" w:eastAsia="en-CA"/>
    </w:rPr>
  </w:style>
  <w:style w:type="paragraph" w:customStyle="1" w:styleId="BAFCA9DBDF80411F847C5F05A7A41978">
    <w:name w:val="BAFCA9DBDF80411F847C5F05A7A41978"/>
    <w:rsid w:val="0061610A"/>
    <w:rPr>
      <w:lang w:val="en-CA" w:eastAsia="en-CA"/>
    </w:rPr>
  </w:style>
  <w:style w:type="paragraph" w:customStyle="1" w:styleId="EFBA4B3D0BB04258A37FE5D44087D203">
    <w:name w:val="EFBA4B3D0BB04258A37FE5D44087D203"/>
    <w:rsid w:val="0061610A"/>
    <w:rPr>
      <w:lang w:val="en-CA" w:eastAsia="en-CA"/>
    </w:rPr>
  </w:style>
  <w:style w:type="paragraph" w:customStyle="1" w:styleId="B828EAE5B7034C6894666AA815343345">
    <w:name w:val="B828EAE5B7034C6894666AA815343345"/>
    <w:rsid w:val="000007BB"/>
    <w:rPr>
      <w:lang w:val="en-CA" w:eastAsia="en-CA"/>
    </w:rPr>
  </w:style>
  <w:style w:type="paragraph" w:customStyle="1" w:styleId="C30202C963ED44D2A9D90E681EDE3F4F">
    <w:name w:val="C30202C963ED44D2A9D90E681EDE3F4F"/>
    <w:rsid w:val="0034478B"/>
    <w:rPr>
      <w:lang w:val="en-CA" w:eastAsia="en-CA"/>
    </w:rPr>
  </w:style>
  <w:style w:type="paragraph" w:customStyle="1" w:styleId="B652A01B465B47FDAE7D2BC31E925DE11">
    <w:name w:val="B652A01B465B47FDAE7D2BC31E925DE1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1">
    <w:name w:val="DF84E4E253964FAD856529EEF3902A7E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1">
    <w:name w:val="84B4E3FEDE03423B84031009BCE7208D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1">
    <w:name w:val="155F2CFA53EC451CB7619D20C2662E10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1">
    <w:name w:val="FAE141EFDF8349FCA1F54F7548B03FC6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1">
    <w:name w:val="C30202C963ED44D2A9D90E681EDE3F4F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1">
    <w:name w:val="73E3AFAA2AA54A2CB6A6BFAD4A49CBF7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B828EAE5B7034C6894666AA8153433451">
    <w:name w:val="B828EAE5B7034C6894666AA815343345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1">
    <w:name w:val="698C742595DA4ACE9C070872B2947D62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
    <w:name w:val="CB6B5B67EC21411B80A4B94ECEC4D529"/>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
    <w:name w:val="E89D782F2F9A4338B7B32F917BD12F53"/>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B652A01B465B47FDAE7D2BC31E925DE12">
    <w:name w:val="B652A01B465B47FDAE7D2BC31E925DE1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2">
    <w:name w:val="DF84E4E253964FAD856529EEF3902A7E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2">
    <w:name w:val="84B4E3FEDE03423B84031009BCE7208D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2">
    <w:name w:val="155F2CFA53EC451CB7619D20C2662E10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2">
    <w:name w:val="FAE141EFDF8349FCA1F54F7548B03FC6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2">
    <w:name w:val="C30202C963ED44D2A9D90E681EDE3F4F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2">
    <w:name w:val="73E3AFAA2AA54A2CB6A6BFAD4A49CBF7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64E33366DBD4FBC9C5A58BA664B9A58">
    <w:name w:val="E64E33366DBD4FBC9C5A58BA664B9A58"/>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2">
    <w:name w:val="698C742595DA4ACE9C070872B2947D62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1">
    <w:name w:val="CB6B5B67EC21411B80A4B94ECEC4D5291"/>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1">
    <w:name w:val="E89D782F2F9A4338B7B32F917BD12F531"/>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541AD9"/>
    <w:rPr>
      <w:rFonts w:asciiTheme="minorHAnsi" w:hAnsiTheme="minorHAnsi"/>
      <w:b/>
      <w:color w:val="0070C0"/>
      <w:sz w:val="20"/>
    </w:rPr>
  </w:style>
  <w:style w:type="paragraph" w:customStyle="1" w:styleId="5CEA106FA19E4E49A7EEB4EAA7A75ABD">
    <w:name w:val="5CEA106FA19E4E49A7EEB4EAA7A75ABD"/>
    <w:rsid w:val="007E356C"/>
  </w:style>
  <w:style w:type="paragraph" w:customStyle="1" w:styleId="BB11FF73A8134E36815F2242456B7C94">
    <w:name w:val="BB11FF73A8134E36815F2242456B7C94"/>
    <w:rsid w:val="007E356C"/>
  </w:style>
  <w:style w:type="paragraph" w:customStyle="1" w:styleId="1484E15675594962BBA9BDE0F028E1E6">
    <w:name w:val="1484E15675594962BBA9BDE0F028E1E6"/>
    <w:rsid w:val="007E356C"/>
  </w:style>
  <w:style w:type="paragraph" w:customStyle="1" w:styleId="02A83F4475CD422BB35E237A40C84386">
    <w:name w:val="02A83F4475CD422BB35E237A40C84386"/>
    <w:rsid w:val="007E356C"/>
  </w:style>
  <w:style w:type="paragraph" w:customStyle="1" w:styleId="64412ACD46FC485796F76E0DCEF1B981">
    <w:name w:val="64412ACD46FC485796F76E0DCEF1B981"/>
    <w:rsid w:val="007E356C"/>
  </w:style>
  <w:style w:type="paragraph" w:customStyle="1" w:styleId="39FB5683C7F34367AB56F718723D93DF">
    <w:name w:val="39FB5683C7F34367AB56F718723D93DF"/>
    <w:rsid w:val="007E356C"/>
  </w:style>
  <w:style w:type="paragraph" w:customStyle="1" w:styleId="019188A7D3754BB39D9BAD017C0DFCFB">
    <w:name w:val="019188A7D3754BB39D9BAD017C0DFCFB"/>
    <w:rsid w:val="007E356C"/>
  </w:style>
  <w:style w:type="paragraph" w:customStyle="1" w:styleId="BA3D47D8E63E45BDA11909897BA8A7C3">
    <w:name w:val="BA3D47D8E63E45BDA11909897BA8A7C3"/>
    <w:rsid w:val="007E356C"/>
  </w:style>
  <w:style w:type="paragraph" w:customStyle="1" w:styleId="1B3592BEF48B4240AD249E357EF2C700">
    <w:name w:val="1B3592BEF48B4240AD249E357EF2C700"/>
    <w:rsid w:val="007E356C"/>
  </w:style>
  <w:style w:type="paragraph" w:customStyle="1" w:styleId="118BC0D01E27458199B97DE58DF1117C">
    <w:name w:val="118BC0D01E27458199B97DE58DF1117C"/>
    <w:rsid w:val="007E356C"/>
  </w:style>
  <w:style w:type="paragraph" w:customStyle="1" w:styleId="AC7B43F302B34F69A29F95A5C67EC641">
    <w:name w:val="AC7B43F302B34F69A29F95A5C67EC641"/>
    <w:rsid w:val="007E356C"/>
  </w:style>
  <w:style w:type="paragraph" w:customStyle="1" w:styleId="5565615914A04E5FB4F0E549298C0722">
    <w:name w:val="5565615914A04E5FB4F0E549298C0722"/>
    <w:rsid w:val="007E356C"/>
  </w:style>
  <w:style w:type="paragraph" w:customStyle="1" w:styleId="0B08E602CDB547BF990737A2CDB16C3E">
    <w:name w:val="0B08E602CDB547BF990737A2CDB16C3E"/>
    <w:rsid w:val="007E356C"/>
  </w:style>
  <w:style w:type="paragraph" w:customStyle="1" w:styleId="9E66AAF7DEBD43649611462B1EF52BD3">
    <w:name w:val="9E66AAF7DEBD43649611462B1EF52BD3"/>
    <w:rsid w:val="007E356C"/>
  </w:style>
  <w:style w:type="paragraph" w:customStyle="1" w:styleId="C6182B28DE5C45E28DA4F3465E52ABD5">
    <w:name w:val="C6182B28DE5C45E28DA4F3465E52ABD5"/>
    <w:rsid w:val="007E356C"/>
  </w:style>
  <w:style w:type="paragraph" w:customStyle="1" w:styleId="D9AC27AEA99C416E9334AF20854C20E5">
    <w:name w:val="D9AC27AEA99C416E9334AF20854C20E5"/>
    <w:rsid w:val="007E356C"/>
  </w:style>
  <w:style w:type="paragraph" w:customStyle="1" w:styleId="84ED85F160A24FFF924695D110E37945">
    <w:name w:val="84ED85F160A24FFF924695D110E37945"/>
    <w:rsid w:val="007E356C"/>
  </w:style>
  <w:style w:type="paragraph" w:customStyle="1" w:styleId="91289D1793F44B0C96EBDDF22EFD6737">
    <w:name w:val="91289D1793F44B0C96EBDDF22EFD6737"/>
    <w:rsid w:val="007E356C"/>
  </w:style>
  <w:style w:type="paragraph" w:customStyle="1" w:styleId="D547BB8947BC4901BBE60C3E22656DFE">
    <w:name w:val="D547BB8947BC4901BBE60C3E22656DFE"/>
    <w:rsid w:val="007E356C"/>
  </w:style>
  <w:style w:type="paragraph" w:customStyle="1" w:styleId="67626D6975C542F0BB2DFB1678C294A9">
    <w:name w:val="67626D6975C542F0BB2DFB1678C294A9"/>
    <w:rsid w:val="007E356C"/>
  </w:style>
  <w:style w:type="paragraph" w:customStyle="1" w:styleId="EF5C49CB82C842E29A21F1C1DD8A6903">
    <w:name w:val="EF5C49CB82C842E29A21F1C1DD8A6903"/>
    <w:rsid w:val="007E356C"/>
  </w:style>
  <w:style w:type="paragraph" w:customStyle="1" w:styleId="EFC61E9B243845B99B80287981DB7759">
    <w:name w:val="EFC61E9B243845B99B80287981DB7759"/>
    <w:rsid w:val="00404839"/>
  </w:style>
  <w:style w:type="paragraph" w:customStyle="1" w:styleId="EFC61E9B243845B99B80287981DB77591">
    <w:name w:val="EFC61E9B243845B99B80287981DB77591"/>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
    <w:name w:val="6B05894D84614E7B88CBB221D9B2A3CB"/>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
    <w:name w:val="338642553BEF4AE8BCD4FE525D384BF3"/>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
    <w:name w:val="379ACF84D243448E98352010B40BC7DB"/>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
    <w:name w:val="12E17FBEFB784C09A5514F42F983AA5B"/>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
    <w:name w:val="74B2214330964834981AAC7D296998E0"/>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
    <w:name w:val="CE616035068344748B34A49C2E2C260F"/>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
    <w:name w:val="0B1D580BB7D740B89209E0D5DDA39D70"/>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
    <w:name w:val="7C1C570E86BD436383E79FB3CAAD6409"/>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
    <w:name w:val="61A2A57F49464A84A4D4AD976E732BE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
    <w:name w:val="75C0987CF82843A9A8E76FDFE3FA557E"/>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
    <w:name w:val="6960A24343C94B3F8E40267E3AD96004"/>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
    <w:name w:val="D6CBF506947842FA8924A46215281D0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
    <w:name w:val="08FC071697454D26B70E2BE85ADE84ED"/>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
    <w:name w:val="772B9F2EB9934F4FB37C057342E827A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
    <w:name w:val="16369650BAE44CBDB34A3748AEC50AC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
    <w:name w:val="1D21FA48C8254B04B7244B47160C741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
    <w:name w:val="CAF48F4716F74BF99155EF001CB1F47A"/>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
    <w:name w:val="F7AAEF5A1DAB44059B6FCD874B5F6788"/>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
    <w:name w:val="02721FB834644CF7B2579626886BAF85"/>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
    <w:name w:val="5B4064B940E74659BDFA68A13B1CE9EF"/>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
    <w:name w:val="D25E18C34D5642448A13D143AD69F4A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
    <w:name w:val="8B0B399FEC444ECB8E7956CFFD488C8C"/>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
    <w:name w:val="510EC2A4399847FA99912E21D1A18F35"/>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
    <w:name w:val="BE1319D9ACA148B39764402D383355A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
    <w:name w:val="C542C03421824765832F3279DE51C07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
    <w:name w:val="39BB0BD0CA0742E088E2C2135FF03C6E"/>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
    <w:name w:val="55BD6194A3724339BF7897ED22A2D5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
    <w:name w:val="B8ED687DF5A84C06ACFA0D343E4CDD86"/>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
    <w:name w:val="EAC4833B647447C5BA8D867C35778399"/>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
    <w:name w:val="AA8687BD20014C3D9615DEEE0E325BE4"/>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
    <w:name w:val="5D962CF4584149CBA0DC1C46F3520DEC"/>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
    <w:name w:val="B1FF367D401340249F1D10764C961D13"/>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
    <w:name w:val="6D74AD9D6BC944EF8F75C4FC6BAE5F7B"/>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
    <w:name w:val="5ADEAC7DD2AE43F888EA7D4764021BA7"/>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
    <w:name w:val="241F12BC27434FC4981E6C1777856840"/>
    <w:rsid w:val="00404839"/>
    <w:pPr>
      <w:spacing w:after="20" w:line="240" w:lineRule="auto"/>
    </w:pPr>
    <w:rPr>
      <w:rFonts w:ascii="Calibri" w:eastAsia="Times New Roman" w:hAnsi="Calibri" w:cs="Tahoma"/>
      <w:b/>
      <w:color w:val="000000"/>
      <w:spacing w:val="-3"/>
      <w:sz w:val="20"/>
      <w:lang w:val="en-CA"/>
    </w:rPr>
  </w:style>
  <w:style w:type="paragraph" w:customStyle="1" w:styleId="EFC61E9B243845B99B80287981DB77592">
    <w:name w:val="EFC61E9B243845B99B80287981DB77592"/>
    <w:rsid w:val="00404839"/>
    <w:pPr>
      <w:spacing w:before="40" w:after="40" w:line="240" w:lineRule="auto"/>
    </w:pPr>
    <w:rPr>
      <w:rFonts w:ascii="Calibri" w:eastAsia="Times New Roman" w:hAnsi="Calibri" w:cs="Times New Roman"/>
      <w:i/>
      <w:color w:val="000000"/>
      <w:sz w:val="20"/>
      <w:szCs w:val="20"/>
      <w:lang w:val="en-CA"/>
    </w:rPr>
  </w:style>
  <w:style w:type="paragraph" w:customStyle="1" w:styleId="6B05894D84614E7B88CBB221D9B2A3CB1">
    <w:name w:val="6B05894D84614E7B88CBB221D9B2A3CB1"/>
    <w:rsid w:val="00404839"/>
    <w:pPr>
      <w:spacing w:after="0" w:line="240" w:lineRule="auto"/>
    </w:pPr>
    <w:rPr>
      <w:rFonts w:ascii="Calibri" w:eastAsia="Times New Roman" w:hAnsi="Calibri" w:cs="Times New Roman"/>
      <w:color w:val="000000"/>
      <w:szCs w:val="20"/>
      <w:lang w:val="en-CA"/>
    </w:rPr>
  </w:style>
  <w:style w:type="paragraph" w:customStyle="1" w:styleId="338642553BEF4AE8BCD4FE525D384BF31">
    <w:name w:val="338642553BEF4AE8BCD4FE525D384BF31"/>
    <w:rsid w:val="00404839"/>
    <w:pPr>
      <w:spacing w:after="0" w:line="240" w:lineRule="auto"/>
    </w:pPr>
    <w:rPr>
      <w:rFonts w:ascii="Calibri" w:eastAsia="Times New Roman" w:hAnsi="Calibri" w:cs="Times New Roman"/>
      <w:color w:val="000000"/>
      <w:szCs w:val="20"/>
      <w:lang w:val="en-CA"/>
    </w:rPr>
  </w:style>
  <w:style w:type="paragraph" w:customStyle="1" w:styleId="379ACF84D243448E98352010B40BC7DB1">
    <w:name w:val="379ACF84D243448E98352010B40BC7DB1"/>
    <w:rsid w:val="00404839"/>
    <w:pPr>
      <w:spacing w:after="0" w:line="240" w:lineRule="auto"/>
    </w:pPr>
    <w:rPr>
      <w:rFonts w:ascii="Calibri" w:eastAsia="Times New Roman" w:hAnsi="Calibri" w:cs="Times New Roman"/>
      <w:color w:val="000000"/>
      <w:szCs w:val="20"/>
      <w:lang w:val="en-CA"/>
    </w:rPr>
  </w:style>
  <w:style w:type="paragraph" w:customStyle="1" w:styleId="12E17FBEFB784C09A5514F42F983AA5B1">
    <w:name w:val="12E17FBEFB784C09A5514F42F983AA5B1"/>
    <w:rsid w:val="00404839"/>
    <w:pPr>
      <w:spacing w:after="0" w:line="240" w:lineRule="auto"/>
    </w:pPr>
    <w:rPr>
      <w:rFonts w:ascii="Calibri" w:eastAsia="Times New Roman" w:hAnsi="Calibri" w:cs="Times New Roman"/>
      <w:color w:val="000000"/>
      <w:szCs w:val="20"/>
      <w:lang w:val="en-CA"/>
    </w:rPr>
  </w:style>
  <w:style w:type="paragraph" w:customStyle="1" w:styleId="74B2214330964834981AAC7D296998E01">
    <w:name w:val="74B2214330964834981AAC7D296998E01"/>
    <w:rsid w:val="00404839"/>
    <w:pPr>
      <w:spacing w:after="0" w:line="240" w:lineRule="auto"/>
    </w:pPr>
    <w:rPr>
      <w:rFonts w:ascii="Calibri" w:eastAsia="Times New Roman" w:hAnsi="Calibri" w:cs="Times New Roman"/>
      <w:color w:val="000000"/>
      <w:szCs w:val="20"/>
      <w:lang w:val="en-CA"/>
    </w:rPr>
  </w:style>
  <w:style w:type="paragraph" w:customStyle="1" w:styleId="CE616035068344748B34A49C2E2C260F1">
    <w:name w:val="CE616035068344748B34A49C2E2C260F1"/>
    <w:rsid w:val="00404839"/>
    <w:pPr>
      <w:spacing w:after="0" w:line="240" w:lineRule="auto"/>
    </w:pPr>
    <w:rPr>
      <w:rFonts w:ascii="Calibri" w:eastAsia="Times New Roman" w:hAnsi="Calibri" w:cs="Times New Roman"/>
      <w:color w:val="000000"/>
      <w:szCs w:val="20"/>
      <w:lang w:val="en-CA"/>
    </w:rPr>
  </w:style>
  <w:style w:type="paragraph" w:customStyle="1" w:styleId="0B1D580BB7D740B89209E0D5DDA39D701">
    <w:name w:val="0B1D580BB7D740B89209E0D5DDA39D701"/>
    <w:rsid w:val="00404839"/>
    <w:pPr>
      <w:spacing w:after="0" w:line="240" w:lineRule="auto"/>
    </w:pPr>
    <w:rPr>
      <w:rFonts w:ascii="Calibri" w:eastAsia="Times New Roman" w:hAnsi="Calibri" w:cs="Times New Roman"/>
      <w:color w:val="000000"/>
      <w:szCs w:val="20"/>
      <w:lang w:val="en-CA"/>
    </w:rPr>
  </w:style>
  <w:style w:type="paragraph" w:customStyle="1" w:styleId="7C1C570E86BD436383E79FB3CAAD64091">
    <w:name w:val="7C1C570E86BD436383E79FB3CAAD64091"/>
    <w:rsid w:val="00404839"/>
    <w:pPr>
      <w:spacing w:after="0" w:line="240" w:lineRule="auto"/>
    </w:pPr>
    <w:rPr>
      <w:rFonts w:ascii="Calibri" w:eastAsia="Times New Roman" w:hAnsi="Calibri" w:cs="Times New Roman"/>
      <w:color w:val="000000"/>
      <w:szCs w:val="20"/>
      <w:lang w:val="en-CA"/>
    </w:rPr>
  </w:style>
  <w:style w:type="paragraph" w:customStyle="1" w:styleId="61A2A57F49464A84A4D4AD976E732BE91">
    <w:name w:val="61A2A57F49464A84A4D4AD976E732BE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5C0987CF82843A9A8E76FDFE3FA557E1">
    <w:name w:val="75C0987CF82843A9A8E76FDFE3FA557E1"/>
    <w:rsid w:val="00404839"/>
    <w:pPr>
      <w:spacing w:before="20" w:after="20" w:line="240" w:lineRule="auto"/>
    </w:pPr>
    <w:rPr>
      <w:rFonts w:ascii="Garamond" w:eastAsia="Times New Roman" w:hAnsi="Garamond" w:cs="Arial"/>
      <w:color w:val="000000"/>
      <w:spacing w:val="-3"/>
      <w:lang w:val="en-CA"/>
    </w:rPr>
  </w:style>
  <w:style w:type="paragraph" w:customStyle="1" w:styleId="6960A24343C94B3F8E40267E3AD960041">
    <w:name w:val="6960A24343C94B3F8E40267E3AD960041"/>
    <w:rsid w:val="00404839"/>
    <w:pPr>
      <w:spacing w:before="20" w:after="20" w:line="240" w:lineRule="auto"/>
    </w:pPr>
    <w:rPr>
      <w:rFonts w:ascii="Garamond" w:eastAsia="Times New Roman" w:hAnsi="Garamond" w:cs="Arial"/>
      <w:color w:val="000000"/>
      <w:spacing w:val="-3"/>
      <w:lang w:val="en-CA"/>
    </w:rPr>
  </w:style>
  <w:style w:type="paragraph" w:customStyle="1" w:styleId="D6CBF506947842FA8924A46215281D091">
    <w:name w:val="D6CBF506947842FA8924A46215281D0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08FC071697454D26B70E2BE85ADE84ED1">
    <w:name w:val="08FC071697454D26B70E2BE85ADE84ED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772B9F2EB9934F4FB37C057342E827AE1">
    <w:name w:val="772B9F2EB9934F4FB37C057342E827A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6369650BAE44CBDB34A3748AEC50AC61">
    <w:name w:val="16369650BAE44CBDB34A3748AEC50AC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1D21FA48C8254B04B7244B47160C74161">
    <w:name w:val="1D21FA48C8254B04B7244B47160C741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AF48F4716F74BF99155EF001CB1F47A1">
    <w:name w:val="CAF48F4716F74BF99155EF001CB1F47A1"/>
    <w:rsid w:val="00404839"/>
    <w:pPr>
      <w:spacing w:before="40" w:after="40" w:line="240" w:lineRule="auto"/>
    </w:pPr>
    <w:rPr>
      <w:rFonts w:ascii="Calibri" w:eastAsia="Times New Roman" w:hAnsi="Calibri" w:cs="Times New Roman"/>
      <w:color w:val="000000"/>
      <w:szCs w:val="20"/>
      <w:lang w:val="en-CA"/>
    </w:rPr>
  </w:style>
  <w:style w:type="paragraph" w:customStyle="1" w:styleId="F7AAEF5A1DAB44059B6FCD874B5F67881">
    <w:name w:val="F7AAEF5A1DAB44059B6FCD874B5F67881"/>
    <w:rsid w:val="00404839"/>
    <w:pPr>
      <w:spacing w:before="40" w:after="40" w:line="240" w:lineRule="auto"/>
    </w:pPr>
    <w:rPr>
      <w:rFonts w:ascii="Calibri" w:eastAsia="Times New Roman" w:hAnsi="Calibri" w:cs="Times New Roman"/>
      <w:color w:val="000000"/>
      <w:szCs w:val="20"/>
      <w:lang w:val="en-CA"/>
    </w:rPr>
  </w:style>
  <w:style w:type="paragraph" w:customStyle="1" w:styleId="02721FB834644CF7B2579626886BAF851">
    <w:name w:val="02721FB834644CF7B2579626886BAF851"/>
    <w:rsid w:val="00404839"/>
    <w:pPr>
      <w:spacing w:before="40" w:after="40" w:line="240" w:lineRule="auto"/>
    </w:pPr>
    <w:rPr>
      <w:rFonts w:ascii="Calibri" w:eastAsia="Times New Roman" w:hAnsi="Calibri" w:cs="Times New Roman"/>
      <w:color w:val="000000"/>
      <w:szCs w:val="20"/>
      <w:lang w:val="en-CA"/>
    </w:rPr>
  </w:style>
  <w:style w:type="paragraph" w:customStyle="1" w:styleId="5B4064B940E74659BDFA68A13B1CE9EF1">
    <w:name w:val="5B4064B940E74659BDFA68A13B1CE9EF1"/>
    <w:rsid w:val="00404839"/>
    <w:pPr>
      <w:spacing w:before="40" w:after="40" w:line="240" w:lineRule="auto"/>
    </w:pPr>
    <w:rPr>
      <w:rFonts w:ascii="Calibri" w:eastAsia="Times New Roman" w:hAnsi="Calibri" w:cs="Times New Roman"/>
      <w:color w:val="000000"/>
      <w:szCs w:val="20"/>
      <w:lang w:val="en-CA"/>
    </w:rPr>
  </w:style>
  <w:style w:type="paragraph" w:customStyle="1" w:styleId="D25E18C34D5642448A13D143AD69F4A41">
    <w:name w:val="D25E18C34D5642448A13D143AD69F4A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8B0B399FEC444ECB8E7956CFFD488C8C1">
    <w:name w:val="8B0B399FEC444ECB8E7956CFFD488C8C1"/>
    <w:rsid w:val="00404839"/>
    <w:pPr>
      <w:spacing w:before="20" w:after="20" w:line="240" w:lineRule="auto"/>
    </w:pPr>
    <w:rPr>
      <w:rFonts w:ascii="Garamond" w:eastAsia="Times New Roman" w:hAnsi="Garamond" w:cs="Arial"/>
      <w:color w:val="000000"/>
      <w:spacing w:val="-3"/>
      <w:lang w:val="en-CA"/>
    </w:rPr>
  </w:style>
  <w:style w:type="paragraph" w:customStyle="1" w:styleId="510EC2A4399847FA99912E21D1A18F351">
    <w:name w:val="510EC2A4399847FA99912E21D1A18F351"/>
    <w:rsid w:val="00404839"/>
    <w:pPr>
      <w:spacing w:before="20" w:after="20" w:line="240" w:lineRule="auto"/>
    </w:pPr>
    <w:rPr>
      <w:rFonts w:ascii="Garamond" w:eastAsia="Times New Roman" w:hAnsi="Garamond" w:cs="Arial"/>
      <w:color w:val="000000"/>
      <w:spacing w:val="-3"/>
      <w:lang w:val="en-CA"/>
    </w:rPr>
  </w:style>
  <w:style w:type="paragraph" w:customStyle="1" w:styleId="BE1319D9ACA148B39764402D383355A91">
    <w:name w:val="BE1319D9ACA148B39764402D383355A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C542C03421824765832F3279DE51C07C1">
    <w:name w:val="C542C03421824765832F3279DE51C07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39BB0BD0CA0742E088E2C2135FF03C6E1">
    <w:name w:val="39BB0BD0CA0742E088E2C2135FF03C6E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5BD6194A3724339BF7897ED22A2D57B1">
    <w:name w:val="55BD6194A3724339BF7897ED22A2D5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8ED687DF5A84C06ACFA0D343E4CDD861">
    <w:name w:val="B8ED687DF5A84C06ACFA0D343E4CDD86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EAC4833B647447C5BA8D867C357783991">
    <w:name w:val="EAC4833B647447C5BA8D867C35778399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AA8687BD20014C3D9615DEEE0E325BE41">
    <w:name w:val="AA8687BD20014C3D9615DEEE0E325BE4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D962CF4584149CBA0DC1C46F3520DEC1">
    <w:name w:val="5D962CF4584149CBA0DC1C46F3520DEC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B1FF367D401340249F1D10764C961D131">
    <w:name w:val="B1FF367D401340249F1D10764C961D13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6D74AD9D6BC944EF8F75C4FC6BAE5F7B1">
    <w:name w:val="6D74AD9D6BC944EF8F75C4FC6BAE5F7B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5ADEAC7DD2AE43F888EA7D4764021BA71">
    <w:name w:val="5ADEAC7DD2AE43F888EA7D4764021BA71"/>
    <w:rsid w:val="00404839"/>
    <w:pPr>
      <w:spacing w:before="20" w:after="20" w:line="240" w:lineRule="auto"/>
    </w:pPr>
    <w:rPr>
      <w:rFonts w:ascii="Garamond" w:eastAsia="Times New Roman" w:hAnsi="Garamond" w:cs="Times New Roman"/>
      <w:color w:val="000000"/>
      <w:spacing w:val="-3"/>
      <w:szCs w:val="24"/>
      <w:lang w:val="en-CA"/>
    </w:rPr>
  </w:style>
  <w:style w:type="paragraph" w:customStyle="1" w:styleId="241F12BC27434FC4981E6C17778568401">
    <w:name w:val="241F12BC27434FC4981E6C17778568401"/>
    <w:rsid w:val="00404839"/>
    <w:pPr>
      <w:spacing w:after="20" w:line="240" w:lineRule="auto"/>
    </w:pPr>
    <w:rPr>
      <w:rFonts w:ascii="Calibri" w:eastAsia="Times New Roman" w:hAnsi="Calibri" w:cs="Tahoma"/>
      <w:b/>
      <w:color w:val="000000"/>
      <w:spacing w:val="-3"/>
      <w:sz w:val="20"/>
      <w:lang w:val="en-CA"/>
    </w:rPr>
  </w:style>
  <w:style w:type="paragraph" w:customStyle="1" w:styleId="98E0229F153A4780B58C5555B494F471">
    <w:name w:val="98E0229F153A4780B58C5555B494F471"/>
    <w:rsid w:val="00070A4C"/>
    <w:rPr>
      <w:lang w:val="en-CA" w:eastAsia="en-CA"/>
    </w:rPr>
  </w:style>
  <w:style w:type="paragraph" w:customStyle="1" w:styleId="91356FE78FFB451EB07431B4DA91D455">
    <w:name w:val="91356FE78FFB451EB07431B4DA91D455"/>
    <w:rsid w:val="00070A4C"/>
    <w:rPr>
      <w:lang w:val="en-CA" w:eastAsia="en-CA"/>
    </w:rPr>
  </w:style>
  <w:style w:type="paragraph" w:customStyle="1" w:styleId="E0849105324B4CE9A2B70B1EA15A193C">
    <w:name w:val="E0849105324B4CE9A2B70B1EA15A193C"/>
    <w:rsid w:val="00070A4C"/>
    <w:rPr>
      <w:lang w:val="en-CA" w:eastAsia="en-CA"/>
    </w:rPr>
  </w:style>
  <w:style w:type="paragraph" w:customStyle="1" w:styleId="43E16DE0704446FCA898ECC2AC8C810B">
    <w:name w:val="43E16DE0704446FCA898ECC2AC8C810B"/>
    <w:rsid w:val="00070A4C"/>
    <w:rPr>
      <w:lang w:val="en-CA" w:eastAsia="en-CA"/>
    </w:rPr>
  </w:style>
  <w:style w:type="paragraph" w:customStyle="1" w:styleId="2394C1A9164749C3BD22AC2A5D5D8A09">
    <w:name w:val="2394C1A9164749C3BD22AC2A5D5D8A09"/>
    <w:rsid w:val="00070A4C"/>
    <w:rPr>
      <w:lang w:val="en-CA" w:eastAsia="en-CA"/>
    </w:rPr>
  </w:style>
  <w:style w:type="paragraph" w:customStyle="1" w:styleId="A9E67F882D5841519D2F75FAF7DFDAE4">
    <w:name w:val="A9E67F882D5841519D2F75FAF7DFDAE4"/>
    <w:rsid w:val="00070A4C"/>
    <w:rPr>
      <w:lang w:val="en-CA" w:eastAsia="en-CA"/>
    </w:rPr>
  </w:style>
  <w:style w:type="paragraph" w:customStyle="1" w:styleId="0C75ED51DE6C40888EBF722D6A49F13E">
    <w:name w:val="0C75ED51DE6C40888EBF722D6A49F13E"/>
    <w:rsid w:val="00070A4C"/>
    <w:rPr>
      <w:lang w:val="en-CA" w:eastAsia="en-CA"/>
    </w:rPr>
  </w:style>
  <w:style w:type="paragraph" w:customStyle="1" w:styleId="6211FD8DD9ED4C36A24B5467D7819289">
    <w:name w:val="6211FD8DD9ED4C36A24B5467D7819289"/>
    <w:rsid w:val="00070A4C"/>
    <w:rPr>
      <w:lang w:val="en-CA" w:eastAsia="en-CA"/>
    </w:rPr>
  </w:style>
  <w:style w:type="paragraph" w:customStyle="1" w:styleId="6587A00D6E6742D9A1DB06FF863870C4">
    <w:name w:val="6587A00D6E6742D9A1DB06FF863870C4"/>
    <w:rsid w:val="00070A4C"/>
    <w:rPr>
      <w:lang w:val="en-CA" w:eastAsia="en-CA"/>
    </w:rPr>
  </w:style>
  <w:style w:type="paragraph" w:customStyle="1" w:styleId="3E5098B8A5C34420A0A4098D7645E893">
    <w:name w:val="3E5098B8A5C34420A0A4098D7645E893"/>
    <w:rsid w:val="00070A4C"/>
    <w:rPr>
      <w:lang w:val="en-CA" w:eastAsia="en-CA"/>
    </w:rPr>
  </w:style>
  <w:style w:type="paragraph" w:customStyle="1" w:styleId="581C0FA1CF634306AFE9F1D56015397B">
    <w:name w:val="581C0FA1CF634306AFE9F1D56015397B"/>
    <w:rsid w:val="00070A4C"/>
    <w:rPr>
      <w:lang w:val="en-CA" w:eastAsia="en-CA"/>
    </w:rPr>
  </w:style>
  <w:style w:type="paragraph" w:customStyle="1" w:styleId="E89FF45B007A4F5F85F8C331254843A6">
    <w:name w:val="E89FF45B007A4F5F85F8C331254843A6"/>
    <w:rsid w:val="00070A4C"/>
    <w:rPr>
      <w:lang w:val="en-CA" w:eastAsia="en-CA"/>
    </w:rPr>
  </w:style>
  <w:style w:type="paragraph" w:customStyle="1" w:styleId="BA4D6208ADE143978CC70E9391F083D7">
    <w:name w:val="BA4D6208ADE143978CC70E9391F083D7"/>
    <w:rsid w:val="00070A4C"/>
    <w:rPr>
      <w:lang w:val="en-CA" w:eastAsia="en-CA"/>
    </w:rPr>
  </w:style>
  <w:style w:type="paragraph" w:customStyle="1" w:styleId="EB47933A640A4EC69497E798E8463D97">
    <w:name w:val="EB47933A640A4EC69497E798E8463D97"/>
    <w:rsid w:val="00070A4C"/>
    <w:rPr>
      <w:lang w:val="en-CA" w:eastAsia="en-CA"/>
    </w:rPr>
  </w:style>
  <w:style w:type="paragraph" w:customStyle="1" w:styleId="BD8E80A5258844629080A524D6D6DB57">
    <w:name w:val="BD8E80A5258844629080A524D6D6DB57"/>
    <w:rsid w:val="00070A4C"/>
    <w:rPr>
      <w:lang w:val="en-CA" w:eastAsia="en-CA"/>
    </w:rPr>
  </w:style>
  <w:style w:type="paragraph" w:customStyle="1" w:styleId="DF3C7BEE30534F8B8ED65CCEACD7D4FC">
    <w:name w:val="DF3C7BEE30534F8B8ED65CCEACD7D4FC"/>
    <w:rsid w:val="00070A4C"/>
    <w:rPr>
      <w:lang w:val="en-CA" w:eastAsia="en-CA"/>
    </w:rPr>
  </w:style>
  <w:style w:type="paragraph" w:customStyle="1" w:styleId="472C1629A317418DA48EDFD189E121F9">
    <w:name w:val="472C1629A317418DA48EDFD189E121F9"/>
    <w:rsid w:val="00F61C93"/>
  </w:style>
  <w:style w:type="paragraph" w:customStyle="1" w:styleId="10B8FF4B5BA940FDBFBEA5C0A1B6FD48">
    <w:name w:val="10B8FF4B5BA940FDBFBEA5C0A1B6FD48"/>
    <w:rsid w:val="00F61C93"/>
  </w:style>
  <w:style w:type="paragraph" w:customStyle="1" w:styleId="C3CA2889F36D41D694FAC43D3E01C992">
    <w:name w:val="C3CA2889F36D41D694FAC43D3E01C992"/>
    <w:rsid w:val="00F61C93"/>
  </w:style>
  <w:style w:type="paragraph" w:customStyle="1" w:styleId="E1DDB2F1E60541C1923A575C066638F3">
    <w:name w:val="E1DDB2F1E60541C1923A575C066638F3"/>
    <w:rsid w:val="00F61C93"/>
  </w:style>
  <w:style w:type="paragraph" w:customStyle="1" w:styleId="3E393EA4E9B842B1950CE758C0F85E33">
    <w:name w:val="3E393EA4E9B842B1950CE758C0F85E33"/>
    <w:rsid w:val="00F61C93"/>
  </w:style>
  <w:style w:type="paragraph" w:customStyle="1" w:styleId="FD624A356F8340478E3A9C72FE501A25">
    <w:name w:val="FD624A356F8340478E3A9C72FE501A25"/>
    <w:rsid w:val="00F61C93"/>
  </w:style>
  <w:style w:type="paragraph" w:customStyle="1" w:styleId="E6ED3FA93AB7468DB6D8FC78291A26DF">
    <w:name w:val="E6ED3FA93AB7468DB6D8FC78291A26DF"/>
    <w:rsid w:val="00F61C93"/>
  </w:style>
  <w:style w:type="paragraph" w:customStyle="1" w:styleId="E4FD4D0D885C4101844069DEF8CB167B">
    <w:name w:val="E4FD4D0D885C4101844069DEF8CB167B"/>
    <w:rsid w:val="00F61C93"/>
  </w:style>
  <w:style w:type="paragraph" w:customStyle="1" w:styleId="6D9722F3960B4B6499B0D192509AA661">
    <w:name w:val="6D9722F3960B4B6499B0D192509AA661"/>
    <w:rsid w:val="00F61C93"/>
  </w:style>
  <w:style w:type="paragraph" w:customStyle="1" w:styleId="8D2FD8D8B5AD4BFB9B2A24CD2C62829B">
    <w:name w:val="8D2FD8D8B5AD4BFB9B2A24CD2C62829B"/>
    <w:rsid w:val="00F61C93"/>
  </w:style>
  <w:style w:type="paragraph" w:customStyle="1" w:styleId="6B8F987972F546D89570AD1482BA6B12">
    <w:name w:val="6B8F987972F546D89570AD1482BA6B12"/>
    <w:rsid w:val="00F61C93"/>
  </w:style>
  <w:style w:type="paragraph" w:customStyle="1" w:styleId="9F32AB926BC84670BCE1D80D11B65650">
    <w:name w:val="9F32AB926BC84670BCE1D80D11B65650"/>
    <w:rsid w:val="00F61C93"/>
  </w:style>
  <w:style w:type="paragraph" w:customStyle="1" w:styleId="840F73CD60514E6CB95CA89CA4CDB062">
    <w:name w:val="840F73CD60514E6CB95CA89CA4CDB062"/>
    <w:rsid w:val="00F61C93"/>
  </w:style>
  <w:style w:type="paragraph" w:customStyle="1" w:styleId="91014D496D8641C785F0DE7A1E5C3148">
    <w:name w:val="91014D496D8641C785F0DE7A1E5C3148"/>
    <w:rsid w:val="00F61C93"/>
  </w:style>
  <w:style w:type="paragraph" w:customStyle="1" w:styleId="6398A296AD2B44F4A0D30F1757B8E971">
    <w:name w:val="6398A296AD2B44F4A0D30F1757B8E971"/>
    <w:rsid w:val="00F61C93"/>
  </w:style>
  <w:style w:type="paragraph" w:customStyle="1" w:styleId="55002F8C2C754686BE1E646952C817A5">
    <w:name w:val="55002F8C2C754686BE1E646952C817A5"/>
    <w:rsid w:val="00F61C93"/>
  </w:style>
  <w:style w:type="paragraph" w:customStyle="1" w:styleId="BBC67C14D4274ADE8477EF352B8F3BA4">
    <w:name w:val="BBC67C14D4274ADE8477EF352B8F3BA4"/>
    <w:rsid w:val="00F61C93"/>
  </w:style>
  <w:style w:type="paragraph" w:customStyle="1" w:styleId="89E7D0AC1FBA4E5ABB77FDCE91F1801D">
    <w:name w:val="89E7D0AC1FBA4E5ABB77FDCE91F1801D"/>
    <w:rsid w:val="00F61C93"/>
  </w:style>
  <w:style w:type="paragraph" w:customStyle="1" w:styleId="3E25E651A5474614856A8D67C45B93EF">
    <w:name w:val="3E25E651A5474614856A8D67C45B93EF"/>
    <w:rsid w:val="00F61C93"/>
  </w:style>
  <w:style w:type="paragraph" w:customStyle="1" w:styleId="DF031100911641619CCA9AE7E08CA666">
    <w:name w:val="DF031100911641619CCA9AE7E08CA666"/>
    <w:rsid w:val="00F61C93"/>
  </w:style>
  <w:style w:type="paragraph" w:customStyle="1" w:styleId="0DE7B9CA896C417FBD2914DEA2E4B800">
    <w:name w:val="0DE7B9CA896C417FBD2914DEA2E4B800"/>
    <w:rsid w:val="00F61C93"/>
  </w:style>
  <w:style w:type="paragraph" w:customStyle="1" w:styleId="2226DCEDFBD54CE4BDE4ED4A04384EE9">
    <w:name w:val="2226DCEDFBD54CE4BDE4ED4A04384EE9"/>
    <w:rsid w:val="00F61C93"/>
  </w:style>
  <w:style w:type="paragraph" w:customStyle="1" w:styleId="0B571A6D21FF4D44BAACC3373E8F6D75">
    <w:name w:val="0B571A6D21FF4D44BAACC3373E8F6D75"/>
    <w:rsid w:val="00F61C93"/>
  </w:style>
  <w:style w:type="paragraph" w:customStyle="1" w:styleId="43E893ABFFE341A5B3BBEC3986E4CFBB">
    <w:name w:val="43E893ABFFE341A5B3BBEC3986E4CFBB"/>
    <w:rsid w:val="00F61C93"/>
  </w:style>
  <w:style w:type="paragraph" w:customStyle="1" w:styleId="C75992E77A624C76A17A83326BB2E0DA">
    <w:name w:val="C75992E77A624C76A17A83326BB2E0DA"/>
    <w:rsid w:val="0061610A"/>
    <w:rPr>
      <w:lang w:val="en-CA" w:eastAsia="en-CA"/>
    </w:rPr>
  </w:style>
  <w:style w:type="paragraph" w:customStyle="1" w:styleId="51AE9F8B60A741249C4499EC509475BB">
    <w:name w:val="51AE9F8B60A741249C4499EC509475BB"/>
    <w:rsid w:val="0061610A"/>
    <w:rPr>
      <w:lang w:val="en-CA" w:eastAsia="en-CA"/>
    </w:rPr>
  </w:style>
  <w:style w:type="paragraph" w:customStyle="1" w:styleId="DDBF2B565A434548A36EC6E8F4381124">
    <w:name w:val="DDBF2B565A434548A36EC6E8F4381124"/>
    <w:rsid w:val="0061610A"/>
    <w:rPr>
      <w:lang w:val="en-CA" w:eastAsia="en-CA"/>
    </w:rPr>
  </w:style>
  <w:style w:type="paragraph" w:customStyle="1" w:styleId="3C3D9E4FC72F44ACB60E5C782392C545">
    <w:name w:val="3C3D9E4FC72F44ACB60E5C782392C545"/>
    <w:rsid w:val="0061610A"/>
    <w:rPr>
      <w:lang w:val="en-CA" w:eastAsia="en-CA"/>
    </w:rPr>
  </w:style>
  <w:style w:type="paragraph" w:customStyle="1" w:styleId="937BE07F1E4A4BEFB954D20E301578EF">
    <w:name w:val="937BE07F1E4A4BEFB954D20E301578EF"/>
    <w:rsid w:val="0061610A"/>
    <w:rPr>
      <w:lang w:val="en-CA" w:eastAsia="en-CA"/>
    </w:rPr>
  </w:style>
  <w:style w:type="paragraph" w:customStyle="1" w:styleId="E586321B9EBC4DB5AC984CD89C309FDD">
    <w:name w:val="E586321B9EBC4DB5AC984CD89C309FDD"/>
    <w:rsid w:val="0061610A"/>
    <w:rPr>
      <w:lang w:val="en-CA" w:eastAsia="en-CA"/>
    </w:rPr>
  </w:style>
  <w:style w:type="paragraph" w:customStyle="1" w:styleId="66CA90D7A66245178B4F8FEA5B9C1F04">
    <w:name w:val="66CA90D7A66245178B4F8FEA5B9C1F04"/>
    <w:rsid w:val="0061610A"/>
    <w:rPr>
      <w:lang w:val="en-CA" w:eastAsia="en-CA"/>
    </w:rPr>
  </w:style>
  <w:style w:type="paragraph" w:customStyle="1" w:styleId="5C745BEA4F2744D9894B220F1AE6F442">
    <w:name w:val="5C745BEA4F2744D9894B220F1AE6F442"/>
    <w:rsid w:val="0061610A"/>
    <w:rPr>
      <w:lang w:val="en-CA" w:eastAsia="en-CA"/>
    </w:rPr>
  </w:style>
  <w:style w:type="paragraph" w:customStyle="1" w:styleId="39F15777BFE1473C9B87905A2A945C2B">
    <w:name w:val="39F15777BFE1473C9B87905A2A945C2B"/>
    <w:rsid w:val="0061610A"/>
    <w:rPr>
      <w:lang w:val="en-CA" w:eastAsia="en-CA"/>
    </w:rPr>
  </w:style>
  <w:style w:type="paragraph" w:customStyle="1" w:styleId="EA1F90D9802B4DAAB9D3CF7BF43371A1">
    <w:name w:val="EA1F90D9802B4DAAB9D3CF7BF43371A1"/>
    <w:rsid w:val="0061610A"/>
    <w:rPr>
      <w:lang w:val="en-CA" w:eastAsia="en-CA"/>
    </w:rPr>
  </w:style>
  <w:style w:type="paragraph" w:customStyle="1" w:styleId="F5DD04C6449F4E6E889E77E6F26CA369">
    <w:name w:val="F5DD04C6449F4E6E889E77E6F26CA369"/>
    <w:rsid w:val="0061610A"/>
    <w:rPr>
      <w:lang w:val="en-CA" w:eastAsia="en-CA"/>
    </w:rPr>
  </w:style>
  <w:style w:type="paragraph" w:customStyle="1" w:styleId="09609ACE36854F098E97EE10947A964F">
    <w:name w:val="09609ACE36854F098E97EE10947A964F"/>
    <w:rsid w:val="0061610A"/>
    <w:rPr>
      <w:lang w:val="en-CA" w:eastAsia="en-CA"/>
    </w:rPr>
  </w:style>
  <w:style w:type="paragraph" w:customStyle="1" w:styleId="ED98E1B941254F879DD05D42548EE6A4">
    <w:name w:val="ED98E1B941254F879DD05D42548EE6A4"/>
    <w:rsid w:val="0061610A"/>
    <w:rPr>
      <w:lang w:val="en-CA" w:eastAsia="en-CA"/>
    </w:rPr>
  </w:style>
  <w:style w:type="paragraph" w:customStyle="1" w:styleId="CDC801642EED4422A5BBC2361950489C">
    <w:name w:val="CDC801642EED4422A5BBC2361950489C"/>
    <w:rsid w:val="0061610A"/>
    <w:rPr>
      <w:lang w:val="en-CA" w:eastAsia="en-CA"/>
    </w:rPr>
  </w:style>
  <w:style w:type="paragraph" w:customStyle="1" w:styleId="698C742595DA4ACE9C070872B2947D62">
    <w:name w:val="698C742595DA4ACE9C070872B2947D62"/>
    <w:rsid w:val="0061610A"/>
    <w:rPr>
      <w:lang w:val="en-CA" w:eastAsia="en-CA"/>
    </w:rPr>
  </w:style>
  <w:style w:type="paragraph" w:customStyle="1" w:styleId="A4ECE2352B7C45C9A613883808C44387">
    <w:name w:val="A4ECE2352B7C45C9A613883808C44387"/>
    <w:rsid w:val="0061610A"/>
    <w:rPr>
      <w:lang w:val="en-CA" w:eastAsia="en-CA"/>
    </w:rPr>
  </w:style>
  <w:style w:type="paragraph" w:customStyle="1" w:styleId="F59C18879E7B46A3A0E5C8003D56108D">
    <w:name w:val="F59C18879E7B46A3A0E5C8003D56108D"/>
    <w:rsid w:val="0061610A"/>
    <w:rPr>
      <w:lang w:val="en-CA" w:eastAsia="en-CA"/>
    </w:rPr>
  </w:style>
  <w:style w:type="paragraph" w:customStyle="1" w:styleId="1851AA3C912F4821AECC386E214E6989">
    <w:name w:val="1851AA3C912F4821AECC386E214E6989"/>
    <w:rsid w:val="0061610A"/>
    <w:rPr>
      <w:lang w:val="en-CA" w:eastAsia="en-CA"/>
    </w:rPr>
  </w:style>
  <w:style w:type="paragraph" w:customStyle="1" w:styleId="0B6F68DB04B044A2BF1A34EDAF0FA43E">
    <w:name w:val="0B6F68DB04B044A2BF1A34EDAF0FA43E"/>
    <w:rsid w:val="0061610A"/>
    <w:rPr>
      <w:lang w:val="en-CA" w:eastAsia="en-CA"/>
    </w:rPr>
  </w:style>
  <w:style w:type="paragraph" w:customStyle="1" w:styleId="B652A01B465B47FDAE7D2BC31E925DE1">
    <w:name w:val="B652A01B465B47FDAE7D2BC31E925DE1"/>
    <w:rsid w:val="0061610A"/>
    <w:rPr>
      <w:lang w:val="en-CA" w:eastAsia="en-CA"/>
    </w:rPr>
  </w:style>
  <w:style w:type="paragraph" w:customStyle="1" w:styleId="627B7ED2949F441F9B6F242F18C16E22">
    <w:name w:val="627B7ED2949F441F9B6F242F18C16E22"/>
    <w:rsid w:val="0061610A"/>
    <w:rPr>
      <w:lang w:val="en-CA" w:eastAsia="en-CA"/>
    </w:rPr>
  </w:style>
  <w:style w:type="paragraph" w:customStyle="1" w:styleId="FAE141EFDF8349FCA1F54F7548B03FC6">
    <w:name w:val="FAE141EFDF8349FCA1F54F7548B03FC6"/>
    <w:rsid w:val="0061610A"/>
    <w:rPr>
      <w:lang w:val="en-CA" w:eastAsia="en-CA"/>
    </w:rPr>
  </w:style>
  <w:style w:type="paragraph" w:customStyle="1" w:styleId="85713D5F5B34402F876F1EA16F996EE5">
    <w:name w:val="85713D5F5B34402F876F1EA16F996EE5"/>
    <w:rsid w:val="0061610A"/>
    <w:rPr>
      <w:lang w:val="en-CA" w:eastAsia="en-CA"/>
    </w:rPr>
  </w:style>
  <w:style w:type="paragraph" w:customStyle="1" w:styleId="403841F929C44BA3B3B10A7D21EF0770">
    <w:name w:val="403841F929C44BA3B3B10A7D21EF0770"/>
    <w:rsid w:val="0061610A"/>
    <w:rPr>
      <w:lang w:val="en-CA" w:eastAsia="en-CA"/>
    </w:rPr>
  </w:style>
  <w:style w:type="paragraph" w:customStyle="1" w:styleId="28DD76CAD8444AFE8CE7D12C1004CAF4">
    <w:name w:val="28DD76CAD8444AFE8CE7D12C1004CAF4"/>
    <w:rsid w:val="0061610A"/>
    <w:rPr>
      <w:lang w:val="en-CA" w:eastAsia="en-CA"/>
    </w:rPr>
  </w:style>
  <w:style w:type="paragraph" w:customStyle="1" w:styleId="60B63E8FB9B04FFBA428CC513DC6A046">
    <w:name w:val="60B63E8FB9B04FFBA428CC513DC6A046"/>
    <w:rsid w:val="0061610A"/>
    <w:rPr>
      <w:lang w:val="en-CA" w:eastAsia="en-CA"/>
    </w:rPr>
  </w:style>
  <w:style w:type="paragraph" w:customStyle="1" w:styleId="A51E4FA0FFE0470DB428CA3BB0277E16">
    <w:name w:val="A51E4FA0FFE0470DB428CA3BB0277E16"/>
    <w:rsid w:val="0061610A"/>
    <w:rPr>
      <w:lang w:val="en-CA" w:eastAsia="en-CA"/>
    </w:rPr>
  </w:style>
  <w:style w:type="paragraph" w:customStyle="1" w:styleId="73E3AFAA2AA54A2CB6A6BFAD4A49CBF7">
    <w:name w:val="73E3AFAA2AA54A2CB6A6BFAD4A49CBF7"/>
    <w:rsid w:val="0061610A"/>
    <w:rPr>
      <w:lang w:val="en-CA" w:eastAsia="en-CA"/>
    </w:rPr>
  </w:style>
  <w:style w:type="paragraph" w:customStyle="1" w:styleId="155F2CFA53EC451CB7619D20C2662E10">
    <w:name w:val="155F2CFA53EC451CB7619D20C2662E10"/>
    <w:rsid w:val="0061610A"/>
    <w:rPr>
      <w:lang w:val="en-CA" w:eastAsia="en-CA"/>
    </w:rPr>
  </w:style>
  <w:style w:type="paragraph" w:customStyle="1" w:styleId="DF84E4E253964FAD856529EEF3902A7E">
    <w:name w:val="DF84E4E253964FAD856529EEF3902A7E"/>
    <w:rsid w:val="0061610A"/>
    <w:rPr>
      <w:lang w:val="en-CA" w:eastAsia="en-CA"/>
    </w:rPr>
  </w:style>
  <w:style w:type="paragraph" w:customStyle="1" w:styleId="84B4E3FEDE03423B84031009BCE7208D">
    <w:name w:val="84B4E3FEDE03423B84031009BCE7208D"/>
    <w:rsid w:val="0061610A"/>
    <w:rPr>
      <w:lang w:val="en-CA" w:eastAsia="en-CA"/>
    </w:rPr>
  </w:style>
  <w:style w:type="paragraph" w:customStyle="1" w:styleId="49D82DA31F344E258426C25B18CF4659">
    <w:name w:val="49D82DA31F344E258426C25B18CF4659"/>
    <w:rsid w:val="0061610A"/>
    <w:rPr>
      <w:lang w:val="en-CA" w:eastAsia="en-CA"/>
    </w:rPr>
  </w:style>
  <w:style w:type="paragraph" w:customStyle="1" w:styleId="C4AB83C10F4E4CD6B1233373DDE5E347">
    <w:name w:val="C4AB83C10F4E4CD6B1233373DDE5E347"/>
    <w:rsid w:val="0061610A"/>
    <w:rPr>
      <w:lang w:val="en-CA" w:eastAsia="en-CA"/>
    </w:rPr>
  </w:style>
  <w:style w:type="paragraph" w:customStyle="1" w:styleId="4252926D12A5431DA4F00A795C7469B2">
    <w:name w:val="4252926D12A5431DA4F00A795C7469B2"/>
    <w:rsid w:val="0061610A"/>
    <w:rPr>
      <w:lang w:val="en-CA" w:eastAsia="en-CA"/>
    </w:rPr>
  </w:style>
  <w:style w:type="paragraph" w:customStyle="1" w:styleId="67CA882D6CE04B5A90657B5847651A76">
    <w:name w:val="67CA882D6CE04B5A90657B5847651A76"/>
    <w:rsid w:val="0061610A"/>
    <w:rPr>
      <w:lang w:val="en-CA" w:eastAsia="en-CA"/>
    </w:rPr>
  </w:style>
  <w:style w:type="paragraph" w:customStyle="1" w:styleId="D9A1E72124874B01A68584E29449AB7D">
    <w:name w:val="D9A1E72124874B01A68584E29449AB7D"/>
    <w:rsid w:val="0061610A"/>
    <w:rPr>
      <w:lang w:val="en-CA" w:eastAsia="en-CA"/>
    </w:rPr>
  </w:style>
  <w:style w:type="paragraph" w:customStyle="1" w:styleId="BAFCA9DBDF80411F847C5F05A7A41978">
    <w:name w:val="BAFCA9DBDF80411F847C5F05A7A41978"/>
    <w:rsid w:val="0061610A"/>
    <w:rPr>
      <w:lang w:val="en-CA" w:eastAsia="en-CA"/>
    </w:rPr>
  </w:style>
  <w:style w:type="paragraph" w:customStyle="1" w:styleId="EFBA4B3D0BB04258A37FE5D44087D203">
    <w:name w:val="EFBA4B3D0BB04258A37FE5D44087D203"/>
    <w:rsid w:val="0061610A"/>
    <w:rPr>
      <w:lang w:val="en-CA" w:eastAsia="en-CA"/>
    </w:rPr>
  </w:style>
  <w:style w:type="paragraph" w:customStyle="1" w:styleId="B828EAE5B7034C6894666AA815343345">
    <w:name w:val="B828EAE5B7034C6894666AA815343345"/>
    <w:rsid w:val="000007BB"/>
    <w:rPr>
      <w:lang w:val="en-CA" w:eastAsia="en-CA"/>
    </w:rPr>
  </w:style>
  <w:style w:type="paragraph" w:customStyle="1" w:styleId="C30202C963ED44D2A9D90E681EDE3F4F">
    <w:name w:val="C30202C963ED44D2A9D90E681EDE3F4F"/>
    <w:rsid w:val="0034478B"/>
    <w:rPr>
      <w:lang w:val="en-CA" w:eastAsia="en-CA"/>
    </w:rPr>
  </w:style>
  <w:style w:type="paragraph" w:customStyle="1" w:styleId="B652A01B465B47FDAE7D2BC31E925DE11">
    <w:name w:val="B652A01B465B47FDAE7D2BC31E925DE1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1">
    <w:name w:val="DF84E4E253964FAD856529EEF3902A7E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1">
    <w:name w:val="84B4E3FEDE03423B84031009BCE7208D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1">
    <w:name w:val="155F2CFA53EC451CB7619D20C2662E10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1">
    <w:name w:val="FAE141EFDF8349FCA1F54F7548B03FC6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1">
    <w:name w:val="C30202C963ED44D2A9D90E681EDE3F4F1"/>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1">
    <w:name w:val="73E3AFAA2AA54A2CB6A6BFAD4A49CBF7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B828EAE5B7034C6894666AA8153433451">
    <w:name w:val="B828EAE5B7034C6894666AA815343345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1">
    <w:name w:val="698C742595DA4ACE9C070872B2947D621"/>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
    <w:name w:val="CB6B5B67EC21411B80A4B94ECEC4D529"/>
    <w:rsid w:val="0034478B"/>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
    <w:name w:val="E89D782F2F9A4338B7B32F917BD12F53"/>
    <w:rsid w:val="0034478B"/>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B652A01B465B47FDAE7D2BC31E925DE12">
    <w:name w:val="B652A01B465B47FDAE7D2BC31E925DE1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DF84E4E253964FAD856529EEF3902A7E2">
    <w:name w:val="DF84E4E253964FAD856529EEF3902A7E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84B4E3FEDE03423B84031009BCE7208D2">
    <w:name w:val="84B4E3FEDE03423B84031009BCE7208D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155F2CFA53EC451CB7619D20C2662E102">
    <w:name w:val="155F2CFA53EC451CB7619D20C2662E10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FAE141EFDF8349FCA1F54F7548B03FC62">
    <w:name w:val="FAE141EFDF8349FCA1F54F7548B03FC6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C30202C963ED44D2A9D90E681EDE3F4F2">
    <w:name w:val="C30202C963ED44D2A9D90E681EDE3F4F2"/>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 w:type="paragraph" w:customStyle="1" w:styleId="73E3AFAA2AA54A2CB6A6BFAD4A49CBF72">
    <w:name w:val="73E3AFAA2AA54A2CB6A6BFAD4A49CBF7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64E33366DBD4FBC9C5A58BA664B9A58">
    <w:name w:val="E64E33366DBD4FBC9C5A58BA664B9A58"/>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698C742595DA4ACE9C070872B2947D622">
    <w:name w:val="698C742595DA4ACE9C070872B2947D622"/>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CB6B5B67EC21411B80A4B94ECEC4D5291">
    <w:name w:val="CB6B5B67EC21411B80A4B94ECEC4D5291"/>
    <w:rsid w:val="00541AD9"/>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customStyle="1" w:styleId="E89D782F2F9A4338B7B32F917BD12F531">
    <w:name w:val="E89D782F2F9A4338B7B32F917BD12F531"/>
    <w:rsid w:val="00541AD9"/>
    <w:pPr>
      <w:overflowPunct w:val="0"/>
      <w:autoSpaceDE w:val="0"/>
      <w:autoSpaceDN w:val="0"/>
      <w:adjustRightInd w:val="0"/>
      <w:spacing w:before="20" w:after="20" w:line="240" w:lineRule="auto"/>
      <w:textAlignment w:val="baseline"/>
    </w:pPr>
    <w:rPr>
      <w:rFonts w:ascii="Garamond" w:eastAsia="Times New Roman" w:hAnsi="Garamond" w:cs="Times New Roman"/>
      <w:spacing w:val="-3"/>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E5F7-42CB-4D01-BCF2-1EF041D3E31B}"/>
</file>

<file path=customXml/itemProps2.xml><?xml version="1.0" encoding="utf-8"?>
<ds:datastoreItem xmlns:ds="http://schemas.openxmlformats.org/officeDocument/2006/customXml" ds:itemID="{FB3BC47B-3200-4EBD-B3ED-D32C92A98D53}">
  <ds:schemaRefs>
    <ds:schemaRef ds:uri="http://schemas.microsoft.com/office/2006/metadata/properties"/>
    <ds:schemaRef ds:uri="0f1f46a5-c34e-4186-b08a-262f82caac6a"/>
    <ds:schemaRef ds:uri="9c01a243-96c1-46ed-9869-d9b89db1e360"/>
    <ds:schemaRef ds:uri="http://schemas.microsoft.com/sharepoint/v3/fields"/>
    <ds:schemaRef ds:uri="a5e37e79-2f12-42da-9402-9818a80d01ca"/>
    <ds:schemaRef ds:uri="http://schemas.microsoft.com/sharepoint/v4"/>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519D0639-7F5B-4DC7-A6C4-01FB995B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_PIMS%20Form%20template</Template>
  <TotalTime>968</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PIMS Starter Form file</vt:lpstr>
    </vt:vector>
  </TitlesOfParts>
  <Company>GOA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Contractor Proposal</dc:title>
  <dc:creator>Anita Weiler</dc:creator>
  <cp:lastModifiedBy>Cathy.lee</cp:lastModifiedBy>
  <cp:revision>43</cp:revision>
  <cp:lastPrinted>2012-07-25T14:28:00Z</cp:lastPrinted>
  <dcterms:created xsi:type="dcterms:W3CDTF">2012-08-23T16:55:00Z</dcterms:created>
  <dcterms:modified xsi:type="dcterms:W3CDTF">2016-05-13T20:03:00Z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