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6377D" w14:textId="625971A9" w:rsidR="003F2109" w:rsidRPr="00E55429" w:rsidRDefault="003F2109" w:rsidP="001A3801">
      <w:pPr>
        <w:pStyle w:val="Title"/>
        <w:rPr>
          <w:color w:val="00AAD2"/>
        </w:rPr>
      </w:pPr>
      <w:bookmarkStart w:id="0" w:name="_GoBack"/>
      <w:bookmarkEnd w:id="0"/>
      <w:r w:rsidRPr="00E55429">
        <w:rPr>
          <w:noProof/>
          <w:color w:val="00AAD2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15187FC2" wp14:editId="0CADB33F">
            <wp:simplePos x="0" y="0"/>
            <wp:positionH relativeFrom="page">
              <wp:posOffset>394970</wp:posOffset>
            </wp:positionH>
            <wp:positionV relativeFrom="paragraph">
              <wp:posOffset>-57785</wp:posOffset>
            </wp:positionV>
            <wp:extent cx="1283335" cy="342900"/>
            <wp:effectExtent l="0" t="0" r="0" b="0"/>
            <wp:wrapNone/>
            <wp:docPr id="742" name="Picture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86E" w:rsidRPr="00E55429">
        <w:rPr>
          <w:noProof/>
          <w:color w:val="00AAD2"/>
          <w:lang w:val="en-CA" w:eastAsia="en-CA"/>
        </w:rPr>
        <w:t xml:space="preserve">COVID-19/Seasonal Influenza </w:t>
      </w:r>
      <w:r w:rsidR="00176323" w:rsidRPr="00E55429">
        <w:rPr>
          <w:noProof/>
          <w:color w:val="00AAD2"/>
          <w:lang w:val="en-CA" w:eastAsia="en-CA"/>
        </w:rPr>
        <w:t xml:space="preserve">Death and </w:t>
      </w:r>
      <w:r w:rsidR="00CB786E" w:rsidRPr="00E55429">
        <w:rPr>
          <w:noProof/>
          <w:color w:val="00AAD2"/>
          <w:lang w:val="en-CA" w:eastAsia="en-CA"/>
        </w:rPr>
        <w:t>Hospitalized Case</w:t>
      </w:r>
      <w:r w:rsidR="00B16429" w:rsidRPr="00E55429">
        <w:rPr>
          <w:noProof/>
          <w:color w:val="00AAD2"/>
          <w:lang w:val="en-CA" w:eastAsia="en-CA"/>
        </w:rPr>
        <w:t xml:space="preserve"> </w:t>
      </w:r>
      <w:r w:rsidRPr="00E55429">
        <w:rPr>
          <w:color w:val="00AAD2"/>
        </w:rPr>
        <w:t>Report</w:t>
      </w:r>
    </w:p>
    <w:p w14:paraId="4E1B9C16" w14:textId="77777777" w:rsidR="003F2109" w:rsidRPr="00E35C2C" w:rsidRDefault="003F2109" w:rsidP="003F2109">
      <w:pPr>
        <w:rPr>
          <w:szCs w:val="18"/>
        </w:rPr>
      </w:pPr>
    </w:p>
    <w:p w14:paraId="143FE491" w14:textId="77777777" w:rsidR="003F2109" w:rsidRPr="00E35C2C" w:rsidRDefault="003F2109" w:rsidP="003F2109">
      <w:pPr>
        <w:pBdr>
          <w:top w:val="single" w:sz="4" w:space="1" w:color="auto"/>
        </w:pBdr>
        <w:rPr>
          <w:rFonts w:eastAsia="Arial" w:cs="Arial"/>
          <w:szCs w:val="18"/>
        </w:rPr>
      </w:pPr>
      <w:r w:rsidRPr="00E35C2C">
        <w:rPr>
          <w:szCs w:val="18"/>
        </w:rPr>
        <w:t>Protected B (when completed)</w:t>
      </w:r>
    </w:p>
    <w:p w14:paraId="723049B7" w14:textId="77777777" w:rsidR="003F2109" w:rsidRPr="003F5159" w:rsidRDefault="003F2109" w:rsidP="00E270BB">
      <w:pPr>
        <w:pStyle w:val="Heading1"/>
        <w:rPr>
          <w:b w:val="0"/>
          <w:sz w:val="22"/>
        </w:rPr>
      </w:pPr>
      <w:r w:rsidRPr="003F5159">
        <w:rPr>
          <w:b w:val="0"/>
          <w:sz w:val="22"/>
        </w:rPr>
        <w:t>Fax the completed form to Alberta Health CD: 780-415-9609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540"/>
        <w:gridCol w:w="1620"/>
        <w:gridCol w:w="722"/>
        <w:gridCol w:w="895"/>
        <w:gridCol w:w="273"/>
        <w:gridCol w:w="1075"/>
        <w:gridCol w:w="1355"/>
        <w:gridCol w:w="2695"/>
      </w:tblGrid>
      <w:tr w:rsidR="00E270BB" w:rsidRPr="00E35C2C" w14:paraId="75C48CEF" w14:textId="77777777" w:rsidTr="00E61B3B">
        <w:tc>
          <w:tcPr>
            <w:tcW w:w="6745" w:type="dxa"/>
            <w:gridSpan w:val="7"/>
            <w:tcBorders>
              <w:top w:val="nil"/>
              <w:left w:val="nil"/>
            </w:tcBorders>
            <w:tcMar>
              <w:top w:w="58" w:type="dxa"/>
              <w:left w:w="43" w:type="dxa"/>
              <w:bottom w:w="144" w:type="dxa"/>
              <w:right w:w="43" w:type="dxa"/>
            </w:tcMar>
            <w:vAlign w:val="bottom"/>
          </w:tcPr>
          <w:p w14:paraId="4188F6C7" w14:textId="1A3E552A" w:rsidR="00E270BB" w:rsidRPr="00E35C2C" w:rsidRDefault="00E270BB" w:rsidP="00B728FF">
            <w:pPr>
              <w:pStyle w:val="Heading2"/>
              <w:outlineLvl w:val="1"/>
              <w:rPr>
                <w:sz w:val="18"/>
              </w:rPr>
            </w:pPr>
            <w:r w:rsidRPr="00E55429">
              <w:rPr>
                <w:color w:val="00AAD2"/>
              </w:rPr>
              <w:t>Section</w:t>
            </w:r>
            <w:r w:rsidR="00E55429" w:rsidRPr="00E55429">
              <w:rPr>
                <w:color w:val="00AAD2"/>
              </w:rPr>
              <w:t xml:space="preserve"> </w:t>
            </w:r>
            <w:r w:rsidRPr="00E55429">
              <w:rPr>
                <w:color w:val="00AAD2"/>
              </w:rPr>
              <w:t xml:space="preserve">1 – </w:t>
            </w:r>
            <w:r w:rsidR="00AD430C" w:rsidRPr="00E55429">
              <w:rPr>
                <w:color w:val="00AAD2"/>
              </w:rPr>
              <w:t>Case Definition</w:t>
            </w:r>
          </w:p>
        </w:tc>
        <w:tc>
          <w:tcPr>
            <w:tcW w:w="4050" w:type="dxa"/>
            <w:gridSpan w:val="2"/>
            <w:tcMar>
              <w:top w:w="58" w:type="dxa"/>
              <w:left w:w="43" w:type="dxa"/>
              <w:bottom w:w="144" w:type="dxa"/>
              <w:right w:w="43" w:type="dxa"/>
            </w:tcMar>
          </w:tcPr>
          <w:p w14:paraId="3E700F87" w14:textId="55D16192" w:rsidR="00E270BB" w:rsidRPr="00E35C2C" w:rsidRDefault="00B03A58" w:rsidP="00B728FF">
            <w:sdt>
              <w:sdtPr>
                <w:id w:val="9113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8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70BB" w:rsidRPr="00E35C2C">
              <w:t xml:space="preserve"> </w:t>
            </w:r>
            <w:r w:rsidR="00AD430C" w:rsidRPr="00E35C2C">
              <w:t xml:space="preserve">Initial </w:t>
            </w:r>
            <w:r w:rsidR="00B16429">
              <w:t>Report</w:t>
            </w:r>
          </w:p>
          <w:p w14:paraId="2869DD85" w14:textId="77777777" w:rsidR="00AD430C" w:rsidRDefault="00B03A58" w:rsidP="00B728FF">
            <w:sdt>
              <w:sdtPr>
                <w:id w:val="-198084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0BB" w:rsidRPr="00E35C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6429">
              <w:t xml:space="preserve"> </w:t>
            </w:r>
            <w:r w:rsidR="00AD430C" w:rsidRPr="00E35C2C">
              <w:t>Amendment</w:t>
            </w:r>
          </w:p>
          <w:p w14:paraId="5EEE3A06" w14:textId="39AFAF8B" w:rsidR="000A3FB1" w:rsidRDefault="00B03A58" w:rsidP="00B728FF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id w:val="1305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FB1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5F60C3">
              <w:rPr>
                <w:lang w:val="en-CA"/>
              </w:rPr>
              <w:t xml:space="preserve"> </w:t>
            </w:r>
            <w:r w:rsidR="000A3FB1" w:rsidRPr="009B0F81">
              <w:rPr>
                <w:lang w:val="en-CA"/>
              </w:rPr>
              <w:t>Lost to follow-up</w:t>
            </w:r>
          </w:p>
          <w:p w14:paraId="507363B2" w14:textId="23EE3C8B" w:rsidR="000A3FB1" w:rsidRPr="00E35C2C" w:rsidRDefault="00B03A58" w:rsidP="005F60C3">
            <w:sdt>
              <w:sdtPr>
                <w:rPr>
                  <w:lang w:val="en-CA"/>
                </w:rPr>
                <w:id w:val="14918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FB1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0A3FB1" w:rsidRPr="009B0F81">
              <w:rPr>
                <w:lang w:val="en-CA"/>
              </w:rPr>
              <w:t xml:space="preserve"> Unable to contact</w:t>
            </w:r>
          </w:p>
        </w:tc>
      </w:tr>
      <w:tr w:rsidR="003628E1" w:rsidRPr="00E35C2C" w14:paraId="49CC00E4" w14:textId="77777777" w:rsidTr="0036209F">
        <w:tc>
          <w:tcPr>
            <w:tcW w:w="5397" w:type="dxa"/>
            <w:gridSpan w:val="5"/>
            <w:tcBorders>
              <w:bottom w:val="single" w:sz="4" w:space="0" w:color="auto"/>
            </w:tcBorders>
            <w:tcMar>
              <w:top w:w="58" w:type="dxa"/>
              <w:left w:w="43" w:type="dxa"/>
              <w:bottom w:w="144" w:type="dxa"/>
              <w:right w:w="43" w:type="dxa"/>
            </w:tcMar>
          </w:tcPr>
          <w:p w14:paraId="5706CC4C" w14:textId="77777777" w:rsidR="003628E1" w:rsidRDefault="003628E1" w:rsidP="000D2CA5">
            <w:pPr>
              <w:rPr>
                <w:szCs w:val="18"/>
              </w:rPr>
            </w:pPr>
            <w:r>
              <w:rPr>
                <w:b/>
              </w:rPr>
              <w:t xml:space="preserve">COVID-19: </w:t>
            </w:r>
            <w:sdt>
              <w:sdtPr>
                <w:rPr>
                  <w:szCs w:val="18"/>
                </w:rPr>
                <w:id w:val="921527700"/>
                <w:placeholder>
                  <w:docPart w:val="F72DB1C9AF294A9380A8365B277714DD"/>
                </w:placeholder>
                <w:showingPlcHdr/>
                <w:dropDownList>
                  <w:listItem w:displayText="Confirmed" w:value="Confirmed"/>
                  <w:listItem w:displayText="Probable" w:value="Probable"/>
                </w:dropDownList>
              </w:sdtPr>
              <w:sdtEndPr/>
              <w:sdtContent>
                <w:r w:rsidRPr="003F22FC">
                  <w:rPr>
                    <w:rStyle w:val="PlaceholderText"/>
                    <w:rFonts w:eastAsiaTheme="minorHAnsi"/>
                    <w:color w:val="808080" w:themeColor="background1" w:themeShade="80"/>
                    <w:szCs w:val="18"/>
                  </w:rPr>
                  <w:t>Choose one</w:t>
                </w:r>
              </w:sdtContent>
            </w:sdt>
          </w:p>
          <w:p w14:paraId="7AE4987C" w14:textId="59F05CE4" w:rsidR="00A651FD" w:rsidRDefault="00A651FD" w:rsidP="00A651FD">
            <w:pPr>
              <w:rPr>
                <w:b/>
              </w:rPr>
            </w:pPr>
            <w:r w:rsidRPr="00A651FD">
              <w:rPr>
                <w:b/>
                <w:szCs w:val="18"/>
              </w:rPr>
              <w:t>Variant type</w:t>
            </w:r>
            <w:r>
              <w:rPr>
                <w:szCs w:val="18"/>
              </w:rPr>
              <w:t xml:space="preserve">: </w:t>
            </w:r>
            <w:sdt>
              <w:sdtPr>
                <w:rPr>
                  <w:szCs w:val="18"/>
                </w:rPr>
                <w:id w:val="-1325816547"/>
                <w:placeholder>
                  <w:docPart w:val="1F8A06D179CB46A9B88D5005452F7DC2"/>
                </w:placeholder>
                <w:showingPlcHdr/>
                <w:dropDownList>
                  <w:listItem w:displayText="Alpha" w:value="Alpha"/>
                  <w:listItem w:displayText="Beta" w:value="Beta"/>
                  <w:listItem w:displayText="Delta" w:value="Delta"/>
                  <w:listItem w:displayText="Omicron" w:value="Omicron"/>
                  <w:listItem w:displayText="Other specify" w:value="Other specify"/>
                </w:dropDownList>
              </w:sdtPr>
              <w:sdtEndPr/>
              <w:sdtContent>
                <w:r w:rsidRPr="003F22FC">
                  <w:rPr>
                    <w:rStyle w:val="PlaceholderText"/>
                    <w:rFonts w:eastAsiaTheme="minorHAnsi"/>
                    <w:color w:val="808080" w:themeColor="background1" w:themeShade="80"/>
                    <w:szCs w:val="18"/>
                  </w:rPr>
                  <w:t>Choose one</w:t>
                </w:r>
              </w:sdtContent>
            </w:sdt>
            <w:r>
              <w:rPr>
                <w:szCs w:val="18"/>
              </w:rPr>
              <w:t xml:space="preserve">    </w:t>
            </w:r>
            <w:r w:rsidRPr="00E35C2C">
              <w:rPr>
                <w:rFonts w:cs="Arial"/>
                <w:szCs w:val="18"/>
              </w:rPr>
              <w:t>→</w:t>
            </w:r>
            <w:r w:rsidRPr="00E35C2C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 Other specify: </w:t>
            </w:r>
            <w:sdt>
              <w:sdtPr>
                <w:rPr>
                  <w:szCs w:val="18"/>
                </w:rPr>
                <w:id w:val="1985654092"/>
                <w:placeholder>
                  <w:docPart w:val="D9936E8B4EAC436BAE878080A6D99F8F"/>
                </w:placeholder>
                <w:showingPlcHdr/>
                <w:text/>
              </w:sdtPr>
              <w:sdtEndPr/>
              <w:sdtContent>
                <w:r w:rsidRPr="003F22FC">
                  <w:rPr>
                    <w:rStyle w:val="PlaceholderText"/>
                    <w:rFonts w:eastAsiaTheme="minorHAnsi"/>
                    <w:color w:val="808080" w:themeColor="background1" w:themeShade="80"/>
                    <w:szCs w:val="18"/>
                  </w:rPr>
                  <w:t>Enter text</w:t>
                </w:r>
              </w:sdtContent>
            </w:sdt>
          </w:p>
        </w:tc>
        <w:tc>
          <w:tcPr>
            <w:tcW w:w="5398" w:type="dxa"/>
            <w:gridSpan w:val="4"/>
            <w:tcBorders>
              <w:bottom w:val="single" w:sz="4" w:space="0" w:color="auto"/>
            </w:tcBorders>
          </w:tcPr>
          <w:p w14:paraId="21DFE7C1" w14:textId="77777777" w:rsidR="005931C4" w:rsidRDefault="005931C4" w:rsidP="00A651FD">
            <w:pPr>
              <w:rPr>
                <w:szCs w:val="18"/>
              </w:rPr>
            </w:pPr>
            <w:r>
              <w:rPr>
                <w:b/>
                <w:szCs w:val="18"/>
              </w:rPr>
              <w:t xml:space="preserve">Confirmed </w:t>
            </w:r>
            <w:r w:rsidR="003628E1" w:rsidRPr="00836E64">
              <w:rPr>
                <w:b/>
                <w:szCs w:val="18"/>
              </w:rPr>
              <w:t>Influenza:</w:t>
            </w:r>
            <w:r w:rsidR="003628E1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-1483161005"/>
                <w:placeholder>
                  <w:docPart w:val="F5FD2C544F814F4081FC6C752DE47D17"/>
                </w:placeholder>
                <w:showingPlcHdr/>
                <w:dropDownList>
                  <w:listItem w:displayText="Influenza A (no subtyping)" w:value="Influenza A (no subtyping)"/>
                  <w:listItem w:displayText="Influenza A (H1)" w:value="Influenza A (H1)"/>
                  <w:listItem w:displayText="Influenza A (H3)" w:value="Influenza A (H3)"/>
                  <w:listItem w:displayText="Influenza A (H5)" w:value="Influenza A (H5)"/>
                  <w:listItem w:displayText="Influenza A (H7)" w:value="Influenza A (H7)"/>
                  <w:listItem w:displayText="Influenza A (H1N1)pdm09" w:value="Influenza A (H1N1)pdm09"/>
                  <w:listItem w:displayText="Influenza B" w:value="Influenza B"/>
                  <w:listItem w:displayText="Other specify" w:value="Other specify"/>
                </w:dropDownList>
              </w:sdtPr>
              <w:sdtEndPr/>
              <w:sdtContent>
                <w:r w:rsidR="003628E1" w:rsidRPr="003F22FC">
                  <w:rPr>
                    <w:rStyle w:val="PlaceholderText"/>
                    <w:rFonts w:eastAsiaTheme="minorHAnsi"/>
                    <w:color w:val="808080" w:themeColor="background1" w:themeShade="80"/>
                    <w:szCs w:val="18"/>
                  </w:rPr>
                  <w:t>Choose one</w:t>
                </w:r>
              </w:sdtContent>
            </w:sdt>
            <w:r w:rsidR="00A651FD">
              <w:rPr>
                <w:szCs w:val="18"/>
              </w:rPr>
              <w:t xml:space="preserve">    </w:t>
            </w:r>
          </w:p>
          <w:p w14:paraId="42AB89A3" w14:textId="6709BAE4" w:rsidR="00836E64" w:rsidRPr="00E35C2C" w:rsidRDefault="00A651FD" w:rsidP="005931C4">
            <w:pPr>
              <w:ind w:left="430"/>
              <w:rPr>
                <w:szCs w:val="18"/>
              </w:rPr>
            </w:pPr>
            <w:r w:rsidRPr="00E35C2C">
              <w:rPr>
                <w:rFonts w:cs="Arial"/>
                <w:szCs w:val="18"/>
              </w:rPr>
              <w:t>→</w:t>
            </w:r>
            <w:r>
              <w:rPr>
                <w:rFonts w:cs="Arial"/>
                <w:szCs w:val="18"/>
              </w:rPr>
              <w:t xml:space="preserve">  </w:t>
            </w:r>
            <w:r w:rsidR="00836E64">
              <w:rPr>
                <w:szCs w:val="18"/>
              </w:rPr>
              <w:t xml:space="preserve">Other specify: </w:t>
            </w:r>
            <w:sdt>
              <w:sdtPr>
                <w:rPr>
                  <w:szCs w:val="18"/>
                </w:rPr>
                <w:id w:val="753796253"/>
                <w:placeholder>
                  <w:docPart w:val="3973952FF41F444DACF8F151276E0DB3"/>
                </w:placeholder>
                <w:showingPlcHdr/>
                <w:text/>
              </w:sdtPr>
              <w:sdtEndPr/>
              <w:sdtContent>
                <w:r w:rsidR="00836E64" w:rsidRPr="003F22FC">
                  <w:rPr>
                    <w:rStyle w:val="PlaceholderText"/>
                    <w:rFonts w:eastAsiaTheme="minorHAnsi"/>
                    <w:color w:val="808080" w:themeColor="background1" w:themeShade="80"/>
                    <w:szCs w:val="18"/>
                  </w:rPr>
                  <w:t>Enter text</w:t>
                </w:r>
              </w:sdtContent>
            </w:sdt>
          </w:p>
        </w:tc>
      </w:tr>
      <w:tr w:rsidR="005D775E" w:rsidRPr="00E35C2C" w14:paraId="0166B829" w14:textId="77777777" w:rsidTr="00E61B3B">
        <w:tc>
          <w:tcPr>
            <w:tcW w:w="10795" w:type="dxa"/>
            <w:gridSpan w:val="9"/>
            <w:tcBorders>
              <w:left w:val="nil"/>
              <w:right w:val="nil"/>
            </w:tcBorders>
            <w:tcMar>
              <w:top w:w="58" w:type="dxa"/>
              <w:left w:w="43" w:type="dxa"/>
              <w:bottom w:w="144" w:type="dxa"/>
              <w:right w:w="43" w:type="dxa"/>
            </w:tcMar>
          </w:tcPr>
          <w:p w14:paraId="324AFA07" w14:textId="77777777" w:rsidR="005D775E" w:rsidRPr="00E35C2C" w:rsidRDefault="005D775E" w:rsidP="00B728FF">
            <w:pPr>
              <w:pStyle w:val="Heading2"/>
              <w:outlineLvl w:val="1"/>
            </w:pPr>
            <w:r w:rsidRPr="00E55429">
              <w:rPr>
                <w:color w:val="00AAD2"/>
              </w:rPr>
              <w:t>Section 2 – Reporting Information</w:t>
            </w:r>
          </w:p>
        </w:tc>
      </w:tr>
      <w:tr w:rsidR="008C7919" w:rsidRPr="00E35C2C" w14:paraId="241C805F" w14:textId="77777777" w:rsidTr="00E61B3B">
        <w:tc>
          <w:tcPr>
            <w:tcW w:w="4502" w:type="dxa"/>
            <w:gridSpan w:val="4"/>
            <w:tcMar>
              <w:top w:w="58" w:type="dxa"/>
              <w:left w:w="43" w:type="dxa"/>
              <w:bottom w:w="144" w:type="dxa"/>
              <w:right w:w="43" w:type="dxa"/>
            </w:tcMar>
          </w:tcPr>
          <w:p w14:paraId="5CB3B9A9" w14:textId="5A3562A8" w:rsidR="008C7919" w:rsidRPr="00E35C2C" w:rsidRDefault="008C7919" w:rsidP="00E61B3B">
            <w:pPr>
              <w:rPr>
                <w:szCs w:val="18"/>
              </w:rPr>
            </w:pPr>
            <w:r w:rsidRPr="00E61B3B">
              <w:rPr>
                <w:b/>
              </w:rPr>
              <w:t>Date</w:t>
            </w:r>
            <w:r w:rsidRPr="00E35C2C">
              <w:rPr>
                <w:b/>
                <w:szCs w:val="18"/>
              </w:rPr>
              <w:t xml:space="preserve"> Case Investigation Opened</w:t>
            </w:r>
            <w:r w:rsidRPr="00E35C2C">
              <w:rPr>
                <w:szCs w:val="18"/>
              </w:rPr>
              <w:t xml:space="preserve">  </w:t>
            </w:r>
            <w:sdt>
              <w:sdtPr>
                <w:rPr>
                  <w:szCs w:val="18"/>
                </w:rPr>
                <w:id w:val="663753850"/>
                <w:placeholder>
                  <w:docPart w:val="B152580643F54E72BD89FDBCC126ECC3"/>
                </w:placeholder>
                <w:showingPlcHdr/>
                <w:date>
                  <w:dateFormat w:val="yyyy-M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4C4BF4" w:rsidRPr="003F22FC">
                  <w:rPr>
                    <w:color w:val="808080" w:themeColor="background1" w:themeShade="80"/>
                    <w:szCs w:val="18"/>
                  </w:rPr>
                  <w:t>Choose</w:t>
                </w:r>
                <w:r w:rsidR="000D2CA5" w:rsidRPr="003F22FC">
                  <w:rPr>
                    <w:color w:val="808080" w:themeColor="background1" w:themeShade="80"/>
                    <w:szCs w:val="18"/>
                  </w:rPr>
                  <w:t xml:space="preserve"> d</w:t>
                </w:r>
                <w:r w:rsidRPr="003F22FC">
                  <w:rPr>
                    <w:color w:val="808080" w:themeColor="background1" w:themeShade="80"/>
                    <w:szCs w:val="18"/>
                  </w:rPr>
                  <w:t>ate</w:t>
                </w:r>
              </w:sdtContent>
            </w:sdt>
          </w:p>
        </w:tc>
        <w:tc>
          <w:tcPr>
            <w:tcW w:w="6293" w:type="dxa"/>
            <w:gridSpan w:val="5"/>
            <w:tcMar>
              <w:top w:w="58" w:type="dxa"/>
              <w:left w:w="43" w:type="dxa"/>
              <w:bottom w:w="144" w:type="dxa"/>
              <w:right w:w="43" w:type="dxa"/>
            </w:tcMar>
          </w:tcPr>
          <w:p w14:paraId="75E66E25" w14:textId="7C9E6935" w:rsidR="008C7919" w:rsidRPr="00E35C2C" w:rsidRDefault="008C7919" w:rsidP="00E270BB">
            <w:pPr>
              <w:rPr>
                <w:szCs w:val="18"/>
              </w:rPr>
            </w:pPr>
            <w:r w:rsidRPr="00E35C2C">
              <w:rPr>
                <w:b/>
                <w:szCs w:val="18"/>
              </w:rPr>
              <w:t>Date Reported to Alberta Health</w:t>
            </w:r>
            <w:r w:rsidRPr="00E35C2C">
              <w:rPr>
                <w:szCs w:val="18"/>
              </w:rPr>
              <w:t xml:space="preserve">  </w:t>
            </w:r>
            <w:sdt>
              <w:sdtPr>
                <w:rPr>
                  <w:szCs w:val="18"/>
                </w:rPr>
                <w:id w:val="-1953701653"/>
                <w:placeholder>
                  <w:docPart w:val="5AEBB6653D4345A3A6DEE1547AF99EA7"/>
                </w:placeholder>
                <w:showingPlcHdr/>
                <w:date>
                  <w:dateFormat w:val="yyyy-M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4C4BF4" w:rsidRPr="003F22FC">
                  <w:rPr>
                    <w:color w:val="808080" w:themeColor="background1" w:themeShade="80"/>
                    <w:szCs w:val="18"/>
                  </w:rPr>
                  <w:t>Choose</w:t>
                </w:r>
                <w:r w:rsidR="000D2CA5" w:rsidRPr="003F22FC">
                  <w:rPr>
                    <w:color w:val="808080" w:themeColor="background1" w:themeShade="80"/>
                    <w:szCs w:val="18"/>
                  </w:rPr>
                  <w:t xml:space="preserve"> d</w:t>
                </w:r>
                <w:r w:rsidRPr="003F22FC">
                  <w:rPr>
                    <w:color w:val="808080" w:themeColor="background1" w:themeShade="80"/>
                    <w:szCs w:val="18"/>
                  </w:rPr>
                  <w:t>ate</w:t>
                </w:r>
              </w:sdtContent>
            </w:sdt>
          </w:p>
        </w:tc>
      </w:tr>
      <w:tr w:rsidR="003516E9" w:rsidRPr="00E35C2C" w14:paraId="0B7F2C4F" w14:textId="77777777" w:rsidTr="00E61B3B">
        <w:tc>
          <w:tcPr>
            <w:tcW w:w="4502" w:type="dxa"/>
            <w:gridSpan w:val="4"/>
            <w:tcMar>
              <w:top w:w="58" w:type="dxa"/>
              <w:left w:w="43" w:type="dxa"/>
              <w:bottom w:w="144" w:type="dxa"/>
              <w:right w:w="43" w:type="dxa"/>
            </w:tcMar>
          </w:tcPr>
          <w:p w14:paraId="74758AF5" w14:textId="12F379FF" w:rsidR="003516E9" w:rsidRPr="00E35C2C" w:rsidRDefault="003516E9" w:rsidP="00E61B3B">
            <w:pPr>
              <w:rPr>
                <w:szCs w:val="18"/>
              </w:rPr>
            </w:pPr>
            <w:r w:rsidRPr="00E61B3B">
              <w:rPr>
                <w:b/>
              </w:rPr>
              <w:t>Submitter</w:t>
            </w:r>
            <w:r w:rsidRPr="00E35C2C">
              <w:rPr>
                <w:b/>
                <w:szCs w:val="18"/>
              </w:rPr>
              <w:t xml:space="preserve">  </w:t>
            </w:r>
            <w:sdt>
              <w:sdtPr>
                <w:rPr>
                  <w:szCs w:val="18"/>
                </w:rPr>
                <w:id w:val="1693877105"/>
                <w:placeholder>
                  <w:docPart w:val="48EFBF9639CB4B65B5CC95849604CB96"/>
                </w:placeholder>
                <w:showingPlcHdr/>
                <w:text/>
              </w:sdtPr>
              <w:sdtEndPr/>
              <w:sdtContent>
                <w:r w:rsidRPr="003F22FC">
                  <w:rPr>
                    <w:rStyle w:val="PlaceholderText"/>
                    <w:rFonts w:eastAsiaTheme="minorHAnsi"/>
                    <w:color w:val="808080" w:themeColor="background1" w:themeShade="80"/>
                    <w:szCs w:val="18"/>
                  </w:rPr>
                  <w:t xml:space="preserve">Enter </w:t>
                </w:r>
                <w:r w:rsidR="000D2CA5" w:rsidRPr="003F22FC">
                  <w:rPr>
                    <w:rStyle w:val="PlaceholderText"/>
                    <w:rFonts w:eastAsiaTheme="minorHAnsi"/>
                    <w:color w:val="808080" w:themeColor="background1" w:themeShade="80"/>
                    <w:szCs w:val="18"/>
                  </w:rPr>
                  <w:t>text</w:t>
                </w:r>
              </w:sdtContent>
            </w:sdt>
          </w:p>
        </w:tc>
        <w:tc>
          <w:tcPr>
            <w:tcW w:w="6293" w:type="dxa"/>
            <w:gridSpan w:val="5"/>
            <w:tcMar>
              <w:top w:w="58" w:type="dxa"/>
              <w:left w:w="43" w:type="dxa"/>
              <w:bottom w:w="144" w:type="dxa"/>
              <w:right w:w="43" w:type="dxa"/>
            </w:tcMar>
          </w:tcPr>
          <w:p w14:paraId="5C60E006" w14:textId="31BE48BC" w:rsidR="003516E9" w:rsidRPr="00E35C2C" w:rsidRDefault="003516E9" w:rsidP="003516E9">
            <w:pPr>
              <w:rPr>
                <w:szCs w:val="18"/>
              </w:rPr>
            </w:pPr>
            <w:r w:rsidRPr="00E35C2C">
              <w:rPr>
                <w:b/>
                <w:szCs w:val="18"/>
              </w:rPr>
              <w:t>FNIHB Location Reporting</w:t>
            </w:r>
            <w:r w:rsidRPr="00E35C2C">
              <w:rPr>
                <w:szCs w:val="18"/>
              </w:rPr>
              <w:t xml:space="preserve">  </w:t>
            </w:r>
            <w:sdt>
              <w:sdtPr>
                <w:rPr>
                  <w:szCs w:val="18"/>
                </w:rPr>
                <w:id w:val="1295252240"/>
                <w:placeholder>
                  <w:docPart w:val="2595CC09B7F3419E81F15D59000ED0F6"/>
                </w:placeholder>
                <w:showingPlcHdr/>
                <w:dropDownList>
                  <w:listItem w:displayText="FNIHB community in Calgary Zone" w:value="FNIHB community in Calgary Zone"/>
                  <w:listItem w:displayText="FNIHB community in Central Zone" w:value="FNIHB community in Central Zone"/>
                  <w:listItem w:displayText="FNIHB community in Edmonton Zone" w:value="FNIHB community in Edmonton Zone"/>
                  <w:listItem w:displayText="FNIHB community in North Zone" w:value="FNIHB community in North Zone"/>
                  <w:listItem w:displayText="FNIHB community in South Zone" w:value="FNIHB community in South Zone"/>
                  <w:listItem w:displayText="Alberta Health" w:value="Alberta Health"/>
                </w:dropDownList>
              </w:sdtPr>
              <w:sdtEndPr/>
              <w:sdtContent>
                <w:r w:rsidR="004C4BF4" w:rsidRPr="003F22FC">
                  <w:rPr>
                    <w:rStyle w:val="PlaceholderText"/>
                    <w:rFonts w:eastAsiaTheme="minorHAnsi"/>
                    <w:color w:val="808080" w:themeColor="background1" w:themeShade="80"/>
                    <w:szCs w:val="18"/>
                  </w:rPr>
                  <w:t>Choose</w:t>
                </w:r>
                <w:r w:rsidR="000D2CA5" w:rsidRPr="003F22FC">
                  <w:rPr>
                    <w:rStyle w:val="PlaceholderText"/>
                    <w:rFonts w:eastAsiaTheme="minorHAnsi"/>
                    <w:color w:val="808080" w:themeColor="background1" w:themeShade="80"/>
                    <w:szCs w:val="18"/>
                  </w:rPr>
                  <w:t xml:space="preserve"> one</w:t>
                </w:r>
              </w:sdtContent>
            </w:sdt>
            <w:r w:rsidRPr="00E35C2C">
              <w:rPr>
                <w:szCs w:val="18"/>
              </w:rPr>
              <w:t xml:space="preserve">  </w:t>
            </w:r>
          </w:p>
        </w:tc>
      </w:tr>
      <w:tr w:rsidR="00C052BA" w:rsidRPr="00E35C2C" w14:paraId="1DAF24F4" w14:textId="77777777" w:rsidTr="00E61B3B">
        <w:tc>
          <w:tcPr>
            <w:tcW w:w="4502" w:type="dxa"/>
            <w:gridSpan w:val="4"/>
            <w:tcMar>
              <w:top w:w="58" w:type="dxa"/>
              <w:left w:w="43" w:type="dxa"/>
              <w:bottom w:w="144" w:type="dxa"/>
              <w:right w:w="43" w:type="dxa"/>
            </w:tcMar>
          </w:tcPr>
          <w:p w14:paraId="28D39C48" w14:textId="40FC49E2" w:rsidR="00C052BA" w:rsidRPr="00E35C2C" w:rsidRDefault="00C052BA" w:rsidP="00E61B3B">
            <w:pPr>
              <w:rPr>
                <w:szCs w:val="18"/>
              </w:rPr>
            </w:pPr>
            <w:r w:rsidRPr="00E61B3B">
              <w:rPr>
                <w:b/>
              </w:rPr>
              <w:t>Telephone</w:t>
            </w:r>
            <w:r w:rsidRPr="00E35C2C">
              <w:rPr>
                <w:b/>
                <w:szCs w:val="18"/>
              </w:rPr>
              <w:t xml:space="preserve"> Number  </w:t>
            </w:r>
            <w:sdt>
              <w:sdtPr>
                <w:rPr>
                  <w:szCs w:val="18"/>
                </w:rPr>
                <w:id w:val="1717242859"/>
                <w:placeholder>
                  <w:docPart w:val="1FF7A10066FF4FE29696F801492A4A7D"/>
                </w:placeholder>
                <w:showingPlcHdr/>
                <w:text/>
              </w:sdtPr>
              <w:sdtEndPr/>
              <w:sdtContent>
                <w:r w:rsidRPr="003F22FC">
                  <w:rPr>
                    <w:rStyle w:val="PlaceholderText"/>
                    <w:rFonts w:eastAsiaTheme="minorHAnsi"/>
                    <w:color w:val="808080" w:themeColor="background1" w:themeShade="80"/>
                    <w:szCs w:val="18"/>
                  </w:rPr>
                  <w:t xml:space="preserve">Enter </w:t>
                </w:r>
                <w:r w:rsidR="000D2CA5" w:rsidRPr="003F22FC">
                  <w:rPr>
                    <w:rStyle w:val="PlaceholderText"/>
                    <w:rFonts w:eastAsiaTheme="minorHAnsi"/>
                    <w:color w:val="808080" w:themeColor="background1" w:themeShade="80"/>
                    <w:szCs w:val="18"/>
                  </w:rPr>
                  <w:t>text</w:t>
                </w:r>
              </w:sdtContent>
            </w:sdt>
          </w:p>
        </w:tc>
        <w:tc>
          <w:tcPr>
            <w:tcW w:w="6293" w:type="dxa"/>
            <w:gridSpan w:val="5"/>
            <w:tcMar>
              <w:top w:w="58" w:type="dxa"/>
              <w:left w:w="43" w:type="dxa"/>
              <w:bottom w:w="144" w:type="dxa"/>
              <w:right w:w="43" w:type="dxa"/>
            </w:tcMar>
          </w:tcPr>
          <w:p w14:paraId="591F37DE" w14:textId="4D47161C" w:rsidR="00C052BA" w:rsidRPr="00E35C2C" w:rsidRDefault="00C052BA" w:rsidP="00262521">
            <w:pPr>
              <w:rPr>
                <w:szCs w:val="18"/>
              </w:rPr>
            </w:pPr>
            <w:r w:rsidRPr="00E35C2C">
              <w:rPr>
                <w:b/>
                <w:szCs w:val="18"/>
              </w:rPr>
              <w:t xml:space="preserve">Outbreak </w:t>
            </w:r>
            <w:proofErr w:type="gramStart"/>
            <w:r w:rsidRPr="00E35C2C">
              <w:rPr>
                <w:b/>
                <w:szCs w:val="18"/>
              </w:rPr>
              <w:t>Associated?</w:t>
            </w:r>
            <w:proofErr w:type="gramEnd"/>
            <w:r w:rsidRPr="00E35C2C">
              <w:rPr>
                <w:szCs w:val="18"/>
              </w:rPr>
              <w:t xml:space="preserve">  </w:t>
            </w:r>
            <w:sdt>
              <w:sdtPr>
                <w:rPr>
                  <w:szCs w:val="18"/>
                </w:rPr>
                <w:id w:val="-1166468147"/>
                <w:placeholder>
                  <w:docPart w:val="D453EFEE6E884AEC9F9835B1987A0316"/>
                </w:placeholder>
                <w:showingPlcHdr/>
                <w:dropDownList>
                  <w:listItem w:displayText="No" w:value="No"/>
                  <w:listItem w:displayText="Yes" w:value="Yes"/>
                </w:dropDownList>
              </w:sdtPr>
              <w:sdtEndPr/>
              <w:sdtContent>
                <w:r w:rsidR="004C4BF4" w:rsidRPr="003F22FC">
                  <w:rPr>
                    <w:rStyle w:val="PlaceholderText"/>
                    <w:rFonts w:eastAsiaTheme="minorHAnsi"/>
                    <w:color w:val="808080" w:themeColor="background1" w:themeShade="80"/>
                    <w:szCs w:val="18"/>
                  </w:rPr>
                  <w:t>Choose</w:t>
                </w:r>
                <w:r w:rsidR="000D2CA5" w:rsidRPr="003F22FC">
                  <w:rPr>
                    <w:rStyle w:val="PlaceholderText"/>
                    <w:rFonts w:eastAsiaTheme="minorHAnsi"/>
                    <w:color w:val="808080" w:themeColor="background1" w:themeShade="80"/>
                    <w:szCs w:val="18"/>
                  </w:rPr>
                  <w:t xml:space="preserve"> one</w:t>
                </w:r>
              </w:sdtContent>
            </w:sdt>
            <w:r w:rsidRPr="00E35C2C">
              <w:rPr>
                <w:szCs w:val="18"/>
              </w:rPr>
              <w:t xml:space="preserve">   </w:t>
            </w:r>
            <w:r w:rsidRPr="00E35C2C">
              <w:rPr>
                <w:rFonts w:cs="Arial"/>
                <w:szCs w:val="18"/>
              </w:rPr>
              <w:t>→</w:t>
            </w:r>
            <w:r w:rsidRPr="00E35C2C">
              <w:rPr>
                <w:szCs w:val="18"/>
              </w:rPr>
              <w:t xml:space="preserve"> </w:t>
            </w:r>
            <w:r w:rsidRPr="00E35C2C">
              <w:rPr>
                <w:i/>
                <w:szCs w:val="18"/>
              </w:rPr>
              <w:t xml:space="preserve">If Yes, </w:t>
            </w:r>
            <w:r w:rsidR="00E35C2C">
              <w:rPr>
                <w:i/>
                <w:szCs w:val="18"/>
              </w:rPr>
              <w:t>EI</w:t>
            </w:r>
            <w:r w:rsidRPr="00E35C2C">
              <w:rPr>
                <w:i/>
                <w:szCs w:val="18"/>
              </w:rPr>
              <w:t>#</w:t>
            </w:r>
            <w:r w:rsidRPr="00E35C2C">
              <w:rPr>
                <w:szCs w:val="18"/>
              </w:rPr>
              <w:t xml:space="preserve">  </w:t>
            </w:r>
            <w:sdt>
              <w:sdtPr>
                <w:rPr>
                  <w:szCs w:val="18"/>
                </w:rPr>
                <w:id w:val="-938062412"/>
                <w:placeholder>
                  <w:docPart w:val="9C3493AC05F247C3A3CB295AA133E413"/>
                </w:placeholder>
                <w:showingPlcHdr/>
                <w:text/>
              </w:sdtPr>
              <w:sdtEndPr/>
              <w:sdtContent>
                <w:r w:rsidR="000D2CA5" w:rsidRPr="003F22FC">
                  <w:rPr>
                    <w:rStyle w:val="PlaceholderText"/>
                    <w:rFonts w:eastAsiaTheme="minorHAnsi"/>
                    <w:color w:val="808080" w:themeColor="background1" w:themeShade="80"/>
                    <w:szCs w:val="18"/>
                  </w:rPr>
                  <w:t>En</w:t>
                </w:r>
                <w:r w:rsidRPr="003F22FC">
                  <w:rPr>
                    <w:rStyle w:val="PlaceholderText"/>
                    <w:rFonts w:eastAsiaTheme="minorHAnsi"/>
                    <w:color w:val="808080" w:themeColor="background1" w:themeShade="80"/>
                    <w:szCs w:val="18"/>
                  </w:rPr>
                  <w:t>ter text</w:t>
                </w:r>
              </w:sdtContent>
            </w:sdt>
          </w:p>
        </w:tc>
      </w:tr>
      <w:tr w:rsidR="00C052BA" w:rsidRPr="00E35C2C" w14:paraId="4779224A" w14:textId="77777777" w:rsidTr="00E61B3B">
        <w:tc>
          <w:tcPr>
            <w:tcW w:w="10795" w:type="dxa"/>
            <w:gridSpan w:val="9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43" w:type="dxa"/>
              <w:bottom w:w="144" w:type="dxa"/>
              <w:right w:w="43" w:type="dxa"/>
            </w:tcMar>
          </w:tcPr>
          <w:p w14:paraId="63296E4B" w14:textId="77777777" w:rsidR="00C052BA" w:rsidRPr="00E35C2C" w:rsidRDefault="00C052BA" w:rsidP="00B728FF">
            <w:pPr>
              <w:pStyle w:val="Heading2"/>
              <w:outlineLvl w:val="1"/>
            </w:pPr>
            <w:r w:rsidRPr="00E55429">
              <w:rPr>
                <w:color w:val="00AAD2"/>
              </w:rPr>
              <w:t>Section 3 – Personal Identifiers</w:t>
            </w:r>
          </w:p>
        </w:tc>
      </w:tr>
      <w:tr w:rsidR="00C54ACE" w:rsidRPr="0060264E" w14:paraId="66E3DCA6" w14:textId="77777777" w:rsidTr="00344748">
        <w:tc>
          <w:tcPr>
            <w:tcW w:w="56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43" w:type="dxa"/>
              <w:bottom w:w="144" w:type="dxa"/>
              <w:right w:w="43" w:type="dxa"/>
            </w:tcMar>
          </w:tcPr>
          <w:p w14:paraId="5ECF1C4B" w14:textId="53321EA9" w:rsidR="00C54ACE" w:rsidRPr="0060264E" w:rsidRDefault="00C54ACE" w:rsidP="004072E6">
            <w:r w:rsidRPr="0060264E">
              <w:rPr>
                <w:b/>
              </w:rPr>
              <w:t>P</w:t>
            </w:r>
            <w:r>
              <w:rPr>
                <w:b/>
              </w:rPr>
              <w:t>HN</w:t>
            </w:r>
            <w:r w:rsidRPr="0060264E">
              <w:t xml:space="preserve">  </w:t>
            </w:r>
            <w:sdt>
              <w:sdtPr>
                <w:rPr>
                  <w:szCs w:val="18"/>
                </w:rPr>
                <w:id w:val="227342037"/>
                <w:placeholder>
                  <w:docPart w:val="E53271E274734C99A97C4C50C1EE8523"/>
                </w:placeholder>
                <w:showingPlcHdr/>
                <w:text/>
              </w:sdtPr>
              <w:sdtEndPr/>
              <w:sdtContent>
                <w:r w:rsidRPr="003F22FC">
                  <w:rPr>
                    <w:rStyle w:val="PlaceholderText"/>
                    <w:rFonts w:eastAsiaTheme="minorHAnsi"/>
                    <w:color w:val="808080" w:themeColor="background1" w:themeShade="80"/>
                    <w:szCs w:val="18"/>
                  </w:rPr>
                  <w:t>Enter text</w:t>
                </w:r>
              </w:sdtContent>
            </w:sdt>
          </w:p>
        </w:tc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43" w:type="dxa"/>
              <w:bottom w:w="144" w:type="dxa"/>
              <w:right w:w="43" w:type="dxa"/>
            </w:tcMar>
          </w:tcPr>
          <w:p w14:paraId="4A7D5059" w14:textId="68B2FDFA" w:rsidR="00C54ACE" w:rsidRPr="0060264E" w:rsidRDefault="00626FCC" w:rsidP="0060264E">
            <w:r w:rsidRPr="0060264E">
              <w:rPr>
                <w:b/>
              </w:rPr>
              <w:t>Gender</w:t>
            </w:r>
            <w:r w:rsidRPr="0060264E">
              <w:t xml:space="preserve">  </w:t>
            </w:r>
            <w:sdt>
              <w:sdtPr>
                <w:id w:val="8804876"/>
                <w:placeholder>
                  <w:docPart w:val="B6A56A5E23B344A3B77A840356168F21"/>
                </w:placeholder>
                <w:showingPlcHdr/>
                <w:dropDownList>
                  <w:listItem w:displayText="Female" w:value="Female"/>
                  <w:listItem w:displayText="Male" w:value="Male"/>
                  <w:listItem w:displayText="Other" w:value="Other"/>
                  <w:listItem w:displayText="Unknown" w:value="Unknown"/>
                </w:dropDownList>
              </w:sdtPr>
              <w:sdtEndPr/>
              <w:sdtContent>
                <w:r w:rsidRPr="003F22FC">
                  <w:rPr>
                    <w:rStyle w:val="PlaceholderText"/>
                    <w:color w:val="808080" w:themeColor="background1" w:themeShade="80"/>
                    <w:szCs w:val="18"/>
                  </w:rPr>
                  <w:t>Choose one</w:t>
                </w:r>
              </w:sdtContent>
            </w:sdt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43" w:type="dxa"/>
              <w:bottom w:w="144" w:type="dxa"/>
              <w:right w:w="43" w:type="dxa"/>
            </w:tcMar>
          </w:tcPr>
          <w:p w14:paraId="5C19DA98" w14:textId="1F0F62D3" w:rsidR="00C54ACE" w:rsidRPr="0060264E" w:rsidRDefault="00626FCC" w:rsidP="00626FCC">
            <w:r w:rsidRPr="0060264E">
              <w:rPr>
                <w:b/>
              </w:rPr>
              <w:t>Birth Date</w:t>
            </w:r>
            <w:r w:rsidRPr="0060264E">
              <w:t xml:space="preserve">  </w:t>
            </w:r>
            <w:sdt>
              <w:sdtPr>
                <w:id w:val="1306427878"/>
                <w:placeholder>
                  <w:docPart w:val="3C3CD05D0CDA41C4AAE6FF2109336BEB"/>
                </w:placeholder>
                <w:showingPlcHdr/>
                <w:date>
                  <w:dateFormat w:val="yyyy-MMM-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F22FC">
                  <w:rPr>
                    <w:color w:val="808080" w:themeColor="background1" w:themeShade="80"/>
                  </w:rPr>
                  <w:t>Choose date</w:t>
                </w:r>
              </w:sdtContent>
            </w:sdt>
            <w:r w:rsidRPr="0060264E">
              <w:rPr>
                <w:b/>
              </w:rPr>
              <w:t xml:space="preserve"> </w:t>
            </w:r>
          </w:p>
        </w:tc>
      </w:tr>
      <w:tr w:rsidR="00262521" w:rsidRPr="0060264E" w14:paraId="25092CD9" w14:textId="77777777" w:rsidTr="00E61B3B">
        <w:tc>
          <w:tcPr>
            <w:tcW w:w="107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43" w:type="dxa"/>
              <w:bottom w:w="144" w:type="dxa"/>
              <w:right w:w="43" w:type="dxa"/>
            </w:tcMar>
          </w:tcPr>
          <w:p w14:paraId="37ED48A8" w14:textId="5CE795BE" w:rsidR="00262521" w:rsidRPr="0060264E" w:rsidRDefault="00262521" w:rsidP="004072E6">
            <w:r w:rsidRPr="0060264E">
              <w:rPr>
                <w:b/>
              </w:rPr>
              <w:t>Name</w:t>
            </w:r>
            <w:r w:rsidRPr="0060264E">
              <w:t xml:space="preserve">  </w:t>
            </w:r>
            <w:r w:rsidRPr="0060264E">
              <w:rPr>
                <w:i/>
              </w:rPr>
              <w:t>Last:</w:t>
            </w:r>
            <w:r w:rsidRPr="0060264E">
              <w:t xml:space="preserve">  </w:t>
            </w:r>
            <w:sdt>
              <w:sdtPr>
                <w:rPr>
                  <w:szCs w:val="18"/>
                </w:rPr>
                <w:id w:val="1319700738"/>
                <w:placeholder>
                  <w:docPart w:val="82E9CFC2AA174B42B24260B7CF7E2218"/>
                </w:placeholder>
                <w:showingPlcHdr/>
                <w:text/>
              </w:sdtPr>
              <w:sdtEndPr/>
              <w:sdtContent>
                <w:r w:rsidR="004072E6" w:rsidRPr="003F22FC">
                  <w:rPr>
                    <w:rStyle w:val="PlaceholderText"/>
                    <w:rFonts w:eastAsiaTheme="minorHAnsi"/>
                    <w:color w:val="808080" w:themeColor="background1" w:themeShade="80"/>
                    <w:szCs w:val="18"/>
                  </w:rPr>
                  <w:t>Enter text</w:t>
                </w:r>
              </w:sdtContent>
            </w:sdt>
            <w:r w:rsidRPr="0060264E">
              <w:t xml:space="preserve">   </w:t>
            </w:r>
            <w:r w:rsidRPr="0060264E">
              <w:rPr>
                <w:i/>
              </w:rPr>
              <w:t>First:</w:t>
            </w:r>
            <w:r w:rsidRPr="0060264E">
              <w:t xml:space="preserve">  </w:t>
            </w:r>
            <w:sdt>
              <w:sdtPr>
                <w:rPr>
                  <w:szCs w:val="18"/>
                </w:rPr>
                <w:id w:val="-896970329"/>
                <w:placeholder>
                  <w:docPart w:val="A29846F3307B480A8F7FA4D61FEDF47E"/>
                </w:placeholder>
                <w:showingPlcHdr/>
                <w:text/>
              </w:sdtPr>
              <w:sdtEndPr/>
              <w:sdtContent>
                <w:r w:rsidR="004072E6" w:rsidRPr="003F22FC">
                  <w:rPr>
                    <w:rStyle w:val="PlaceholderText"/>
                    <w:rFonts w:eastAsiaTheme="minorHAnsi"/>
                    <w:color w:val="808080" w:themeColor="background1" w:themeShade="80"/>
                    <w:szCs w:val="18"/>
                  </w:rPr>
                  <w:t>Enter text</w:t>
                </w:r>
              </w:sdtContent>
            </w:sdt>
          </w:p>
        </w:tc>
      </w:tr>
      <w:tr w:rsidR="00262521" w:rsidRPr="0060264E" w14:paraId="187AE8C8" w14:textId="77777777" w:rsidTr="00E61B3B">
        <w:tc>
          <w:tcPr>
            <w:tcW w:w="3780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43" w:type="dxa"/>
              <w:bottom w:w="144" w:type="dxa"/>
              <w:right w:w="43" w:type="dxa"/>
            </w:tcMar>
          </w:tcPr>
          <w:p w14:paraId="5927E57F" w14:textId="1F82E001" w:rsidR="00262521" w:rsidRPr="0060264E" w:rsidRDefault="006F45C2" w:rsidP="004072E6">
            <w:r w:rsidRPr="0060264E">
              <w:rPr>
                <w:b/>
              </w:rPr>
              <w:t>Address</w:t>
            </w:r>
            <w:r w:rsidRPr="0060264E">
              <w:rPr>
                <w:lang w:val="en-CA"/>
              </w:rPr>
              <w:t xml:space="preserve">  </w:t>
            </w:r>
            <w:sdt>
              <w:sdtPr>
                <w:rPr>
                  <w:szCs w:val="18"/>
                </w:rPr>
                <w:id w:val="20361616"/>
                <w:placeholder>
                  <w:docPart w:val="FAE5E62DA172477484B9755DA296031E"/>
                </w:placeholder>
                <w:showingPlcHdr/>
                <w:text w:multiLine="1"/>
              </w:sdtPr>
              <w:sdtEndPr/>
              <w:sdtContent>
                <w:r w:rsidR="004072E6" w:rsidRPr="003F22FC">
                  <w:rPr>
                    <w:rStyle w:val="PlaceholderText"/>
                    <w:rFonts w:eastAsiaTheme="minorHAnsi"/>
                    <w:color w:val="808080" w:themeColor="background1" w:themeShade="80"/>
                    <w:szCs w:val="18"/>
                  </w:rPr>
                  <w:t>Enter text</w:t>
                </w:r>
              </w:sdtContent>
            </w:sdt>
          </w:p>
        </w:tc>
        <w:tc>
          <w:tcPr>
            <w:tcW w:w="4320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43" w:type="dxa"/>
              <w:bottom w:w="144" w:type="dxa"/>
              <w:right w:w="43" w:type="dxa"/>
            </w:tcMar>
          </w:tcPr>
          <w:p w14:paraId="6A9C1239" w14:textId="29F8F672" w:rsidR="00262521" w:rsidRPr="0060264E" w:rsidRDefault="006F45C2" w:rsidP="004072E6">
            <w:r w:rsidRPr="0060264E">
              <w:rPr>
                <w:b/>
              </w:rPr>
              <w:t>Municipality</w:t>
            </w:r>
            <w:r w:rsidRPr="0060264E">
              <w:rPr>
                <w:lang w:val="en-CA"/>
              </w:rPr>
              <w:t xml:space="preserve">  </w:t>
            </w:r>
            <w:sdt>
              <w:sdtPr>
                <w:rPr>
                  <w:szCs w:val="18"/>
                </w:rPr>
                <w:id w:val="172540132"/>
                <w:placeholder>
                  <w:docPart w:val="91938E7FA20A4F159FB3D3D69E8F755A"/>
                </w:placeholder>
                <w:showingPlcHdr/>
                <w:text/>
              </w:sdtPr>
              <w:sdtEndPr/>
              <w:sdtContent>
                <w:r w:rsidR="004072E6" w:rsidRPr="003F22FC">
                  <w:rPr>
                    <w:rStyle w:val="PlaceholderText"/>
                    <w:rFonts w:eastAsiaTheme="minorHAnsi"/>
                    <w:color w:val="808080" w:themeColor="background1" w:themeShade="80"/>
                    <w:szCs w:val="18"/>
                  </w:rPr>
                  <w:t>Enter text</w:t>
                </w:r>
              </w:sdtContent>
            </w:sdt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43" w:type="dxa"/>
              <w:bottom w:w="144" w:type="dxa"/>
              <w:right w:w="43" w:type="dxa"/>
            </w:tcMar>
          </w:tcPr>
          <w:p w14:paraId="6CFBF1DF" w14:textId="354358BC" w:rsidR="00262521" w:rsidRPr="0060264E" w:rsidRDefault="006F45C2" w:rsidP="004072E6">
            <w:r w:rsidRPr="0060264E">
              <w:rPr>
                <w:b/>
              </w:rPr>
              <w:t>Postal Code</w:t>
            </w:r>
            <w:r w:rsidRPr="0060264E">
              <w:rPr>
                <w:lang w:val="en-CA"/>
              </w:rPr>
              <w:t xml:space="preserve">  </w:t>
            </w:r>
            <w:sdt>
              <w:sdtPr>
                <w:rPr>
                  <w:szCs w:val="18"/>
                </w:rPr>
                <w:id w:val="-1905972744"/>
                <w:placeholder>
                  <w:docPart w:val="94DA752920964119AFC9C5ABD9159932"/>
                </w:placeholder>
                <w:showingPlcHdr/>
                <w:text/>
              </w:sdtPr>
              <w:sdtEndPr/>
              <w:sdtContent>
                <w:r w:rsidR="004072E6" w:rsidRPr="003F22FC">
                  <w:rPr>
                    <w:rStyle w:val="PlaceholderText"/>
                    <w:rFonts w:eastAsiaTheme="minorHAnsi"/>
                    <w:color w:val="808080" w:themeColor="background1" w:themeShade="80"/>
                    <w:szCs w:val="18"/>
                  </w:rPr>
                  <w:t>Enter text</w:t>
                </w:r>
              </w:sdtContent>
            </w:sdt>
          </w:p>
        </w:tc>
      </w:tr>
      <w:tr w:rsidR="006F45C2" w:rsidRPr="0060264E" w14:paraId="766769A2" w14:textId="77777777" w:rsidTr="00E61B3B">
        <w:tc>
          <w:tcPr>
            <w:tcW w:w="3780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43" w:type="dxa"/>
              <w:bottom w:w="144" w:type="dxa"/>
              <w:right w:w="43" w:type="dxa"/>
            </w:tcMar>
          </w:tcPr>
          <w:p w14:paraId="06B67711" w14:textId="4E54FF2E" w:rsidR="006F45C2" w:rsidRPr="0060264E" w:rsidRDefault="006F45C2" w:rsidP="00F57C85">
            <w:r w:rsidRPr="0060264E">
              <w:rPr>
                <w:b/>
              </w:rPr>
              <w:t>Province/Territory</w:t>
            </w:r>
            <w:r w:rsidRPr="0060264E">
              <w:rPr>
                <w:lang w:val="en-CA"/>
              </w:rPr>
              <w:t xml:space="preserve">  </w:t>
            </w:r>
            <w:sdt>
              <w:sdtPr>
                <w:id w:val="296425036"/>
                <w:placeholder>
                  <w:docPart w:val="06D7D8F139BC42B28D4F8932A917B7E2"/>
                </w:placeholder>
                <w:showingPlcHdr/>
                <w:dropDownList>
                  <w:listItem w:displayText="AB" w:value="AB"/>
                  <w:listItem w:displayText="BC" w:value="BC"/>
                  <w:listItem w:displayText="MB" w:value="MB"/>
                  <w:listItem w:displayText="NB" w:value="NB"/>
                  <w:listItem w:displayText="NL" w:value="NL"/>
                  <w:listItem w:displayText="NS" w:value="NS"/>
                  <w:listItem w:displayText="NT" w:value="NT"/>
                  <w:listItem w:displayText="NU" w:value="NU"/>
                  <w:listItem w:displayText="ON" w:value="ON"/>
                  <w:listItem w:displayText="PE" w:value="PE"/>
                  <w:listItem w:displayText="QC" w:value="QC"/>
                  <w:listItem w:displayText="SK" w:value="SK"/>
                  <w:listItem w:displayText="YT" w:value="YT"/>
                </w:dropDownList>
              </w:sdtPr>
              <w:sdtEndPr/>
              <w:sdtContent>
                <w:r w:rsidR="00F57C85" w:rsidRPr="00F81C5F">
                  <w:rPr>
                    <w:color w:val="808080" w:themeColor="background1" w:themeShade="80"/>
                  </w:rPr>
                  <w:t>Choose one</w:t>
                </w:r>
              </w:sdtContent>
            </w:sdt>
          </w:p>
        </w:tc>
        <w:tc>
          <w:tcPr>
            <w:tcW w:w="4320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43" w:type="dxa"/>
              <w:bottom w:w="144" w:type="dxa"/>
              <w:right w:w="43" w:type="dxa"/>
            </w:tcMar>
          </w:tcPr>
          <w:p w14:paraId="21027E53" w14:textId="67DCAAF9" w:rsidR="006F45C2" w:rsidRPr="0060264E" w:rsidRDefault="006F45C2" w:rsidP="004072E6">
            <w:pPr>
              <w:rPr>
                <w:lang w:val="en-CA"/>
              </w:rPr>
            </w:pPr>
            <w:r w:rsidRPr="0060264E">
              <w:rPr>
                <w:b/>
              </w:rPr>
              <w:t>Country</w:t>
            </w:r>
            <w:r w:rsidRPr="0060264E">
              <w:rPr>
                <w:lang w:val="en-CA"/>
              </w:rPr>
              <w:t xml:space="preserve">  </w:t>
            </w:r>
            <w:sdt>
              <w:sdtPr>
                <w:rPr>
                  <w:szCs w:val="18"/>
                </w:rPr>
                <w:id w:val="1944419764"/>
                <w:placeholder>
                  <w:docPart w:val="5838DDDB261342B4AF0FD5D4064F5382"/>
                </w:placeholder>
                <w:showingPlcHdr/>
                <w:text/>
              </w:sdtPr>
              <w:sdtEndPr/>
              <w:sdtContent>
                <w:r w:rsidR="004072E6" w:rsidRPr="003F22FC">
                  <w:rPr>
                    <w:rStyle w:val="PlaceholderText"/>
                    <w:rFonts w:eastAsiaTheme="minorHAnsi"/>
                    <w:color w:val="808080" w:themeColor="background1" w:themeShade="80"/>
                    <w:szCs w:val="18"/>
                  </w:rPr>
                  <w:t>Enter text</w:t>
                </w:r>
              </w:sdtContent>
            </w:sdt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43" w:type="dxa"/>
              <w:bottom w:w="144" w:type="dxa"/>
              <w:right w:w="43" w:type="dxa"/>
            </w:tcMar>
          </w:tcPr>
          <w:p w14:paraId="77B50400" w14:textId="2EE71E7A" w:rsidR="006F45C2" w:rsidRPr="0060264E" w:rsidRDefault="006F45C2" w:rsidP="0060264E">
            <w:pPr>
              <w:rPr>
                <w:lang w:val="en-CA"/>
              </w:rPr>
            </w:pPr>
            <w:r w:rsidRPr="0060264E">
              <w:rPr>
                <w:b/>
              </w:rPr>
              <w:t>Lives on Reserve</w:t>
            </w:r>
            <w:r w:rsidRPr="0060264E">
              <w:rPr>
                <w:lang w:val="en-CA"/>
              </w:rPr>
              <w:t xml:space="preserve">  </w:t>
            </w:r>
            <w:sdt>
              <w:sdtPr>
                <w:id w:val="-724680349"/>
                <w:placeholder>
                  <w:docPart w:val="D1620D99017843E58F0B413297C313C7"/>
                </w:placeholder>
                <w:showingPlcHdr/>
                <w:dropDownList>
                  <w:listItem w:displayText="No" w:value="No"/>
                  <w:listItem w:displayText="Yes" w:value="Yes"/>
                </w:dropDownList>
              </w:sdtPr>
              <w:sdtEndPr/>
              <w:sdtContent>
                <w:r w:rsidR="004C4BF4" w:rsidRPr="003F22FC">
                  <w:rPr>
                    <w:rStyle w:val="PlaceholderText"/>
                    <w:color w:val="808080" w:themeColor="background1" w:themeShade="80"/>
                    <w:szCs w:val="18"/>
                  </w:rPr>
                  <w:t>Choose</w:t>
                </w:r>
                <w:r w:rsidRPr="003F22FC">
                  <w:rPr>
                    <w:rStyle w:val="PlaceholderText"/>
                    <w:color w:val="808080" w:themeColor="background1" w:themeShade="80"/>
                    <w:szCs w:val="18"/>
                  </w:rPr>
                  <w:t xml:space="preserve"> one</w:t>
                </w:r>
              </w:sdtContent>
            </w:sdt>
          </w:p>
        </w:tc>
      </w:tr>
      <w:tr w:rsidR="006F45C2" w:rsidRPr="0060264E" w14:paraId="58D71E19" w14:textId="77777777" w:rsidTr="00F57C85"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43" w:type="dxa"/>
              <w:bottom w:w="144" w:type="dxa"/>
              <w:right w:w="43" w:type="dxa"/>
            </w:tcMar>
          </w:tcPr>
          <w:p w14:paraId="3956644A" w14:textId="6BABD752" w:rsidR="006F45C2" w:rsidRPr="0060264E" w:rsidRDefault="006F45C2" w:rsidP="0060264E">
            <w:r w:rsidRPr="0060264E">
              <w:rPr>
                <w:b/>
              </w:rPr>
              <w:t>Ethnicity</w:t>
            </w:r>
            <w:r w:rsidRPr="0060264E">
              <w:rPr>
                <w:lang w:val="en-CA"/>
              </w:rPr>
              <w:t xml:space="preserve">  </w:t>
            </w:r>
            <w:sdt>
              <w:sdtPr>
                <w:id w:val="-69425153"/>
                <w:placeholder>
                  <w:docPart w:val="C384D1F79F7D4909B1E7C160522DAE29"/>
                </w:placeholder>
                <w:showingPlcHdr/>
                <w:dropDownList>
                  <w:listItem w:displayText="Asian" w:value="Asian"/>
                  <w:listItem w:displayText="Asian-Other" w:value="Asian-Other"/>
                  <w:listItem w:displayText="Black" w:value="Black"/>
                  <w:listItem w:displayText="Caucasian" w:value="Caucasian"/>
                  <w:listItem w:displayText="First Nations" w:value="First Nations"/>
                  <w:listItem w:displayText="Inuit" w:value="Inuit"/>
                  <w:listItem w:displayText="Métis" w:value="Métis"/>
                  <w:listItem w:displayText="Latin American" w:value="Latin American"/>
                  <w:listItem w:displayText="Middle Eastern" w:value="Middle Eastern"/>
                  <w:listItem w:displayText="Unknown" w:value="Unknown"/>
                  <w:listItem w:displayText="Other" w:value="Other"/>
                </w:dropDownList>
              </w:sdtPr>
              <w:sdtEndPr/>
              <w:sdtContent>
                <w:r w:rsidR="004C4BF4" w:rsidRPr="003F22FC">
                  <w:rPr>
                    <w:rStyle w:val="PlaceholderText"/>
                    <w:color w:val="808080" w:themeColor="background1" w:themeShade="80"/>
                    <w:szCs w:val="18"/>
                  </w:rPr>
                  <w:t>Choose</w:t>
                </w:r>
                <w:r w:rsidRPr="003F22FC">
                  <w:rPr>
                    <w:rStyle w:val="PlaceholderText"/>
                    <w:color w:val="808080" w:themeColor="background1" w:themeShade="80"/>
                    <w:szCs w:val="18"/>
                  </w:rPr>
                  <w:t xml:space="preserve"> one</w:t>
                </w:r>
              </w:sdtContent>
            </w:sdt>
          </w:p>
        </w:tc>
        <w:tc>
          <w:tcPr>
            <w:tcW w:w="8635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43" w:type="dxa"/>
              <w:bottom w:w="144" w:type="dxa"/>
              <w:right w:w="43" w:type="dxa"/>
            </w:tcMar>
          </w:tcPr>
          <w:p w14:paraId="69A778ED" w14:textId="6639E76D" w:rsidR="006F45C2" w:rsidRPr="0060264E" w:rsidRDefault="006F45C2" w:rsidP="0060264E">
            <w:pPr>
              <w:rPr>
                <w:lang w:val="en-CA"/>
              </w:rPr>
            </w:pPr>
            <w:r w:rsidRPr="0060264E">
              <w:t xml:space="preserve">→ </w:t>
            </w:r>
            <w:r w:rsidRPr="0060264E">
              <w:rPr>
                <w:i/>
              </w:rPr>
              <w:t>If Other, specify</w:t>
            </w:r>
            <w:r w:rsidRPr="0060264E">
              <w:t xml:space="preserve">  </w:t>
            </w:r>
            <w:sdt>
              <w:sdtPr>
                <w:id w:val="1920975287"/>
                <w:placeholder>
                  <w:docPart w:val="B01B63B5567F4C4C94F52A1ED72226BC"/>
                </w:placeholder>
                <w:showingPlcHdr/>
                <w:text/>
              </w:sdtPr>
              <w:sdtEndPr/>
              <w:sdtContent>
                <w:r w:rsidRPr="003F22FC">
                  <w:rPr>
                    <w:rStyle w:val="PlaceholderText"/>
                    <w:rFonts w:eastAsiaTheme="minorHAnsi"/>
                    <w:color w:val="808080" w:themeColor="background1" w:themeShade="80"/>
                    <w:szCs w:val="18"/>
                  </w:rPr>
                  <w:t>Enter text</w:t>
                </w:r>
              </w:sdtContent>
            </w:sdt>
          </w:p>
        </w:tc>
      </w:tr>
      <w:tr w:rsidR="00B10912" w:rsidRPr="006F45C2" w14:paraId="3606161D" w14:textId="77777777" w:rsidTr="00E61B3B">
        <w:tc>
          <w:tcPr>
            <w:tcW w:w="10795" w:type="dxa"/>
            <w:gridSpan w:val="9"/>
            <w:tcBorders>
              <w:left w:val="nil"/>
              <w:right w:val="nil"/>
            </w:tcBorders>
            <w:tcMar>
              <w:top w:w="58" w:type="dxa"/>
              <w:left w:w="43" w:type="dxa"/>
              <w:bottom w:w="144" w:type="dxa"/>
              <w:right w:w="43" w:type="dxa"/>
            </w:tcMar>
          </w:tcPr>
          <w:p w14:paraId="7DF18847" w14:textId="6A4170A5" w:rsidR="00B10912" w:rsidRPr="006F45C2" w:rsidRDefault="005732AB" w:rsidP="00B728FF">
            <w:pPr>
              <w:pStyle w:val="Heading2"/>
              <w:outlineLvl w:val="1"/>
              <w:rPr>
                <w:sz w:val="18"/>
              </w:rPr>
            </w:pPr>
            <w:r w:rsidRPr="00E55429">
              <w:rPr>
                <w:color w:val="00AAD2"/>
              </w:rPr>
              <w:t>Section 4 –</w:t>
            </w:r>
            <w:r w:rsidR="006D74A5" w:rsidRPr="00E55429">
              <w:rPr>
                <w:color w:val="00AAD2"/>
              </w:rPr>
              <w:t xml:space="preserve"> </w:t>
            </w:r>
            <w:r w:rsidRPr="00E55429">
              <w:rPr>
                <w:color w:val="00AAD2"/>
              </w:rPr>
              <w:t>Clinical Findings</w:t>
            </w:r>
          </w:p>
        </w:tc>
      </w:tr>
      <w:tr w:rsidR="005F60C3" w:rsidRPr="006F45C2" w14:paraId="73454B2F" w14:textId="77777777" w:rsidTr="00473E34">
        <w:trPr>
          <w:trHeight w:val="85"/>
        </w:trPr>
        <w:tc>
          <w:tcPr>
            <w:tcW w:w="107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43" w:type="dxa"/>
              <w:bottom w:w="144" w:type="dxa"/>
              <w:right w:w="43" w:type="dxa"/>
            </w:tcMar>
          </w:tcPr>
          <w:p w14:paraId="16E1E61B" w14:textId="0DC2A1A6" w:rsidR="005F60C3" w:rsidRPr="006F45C2" w:rsidRDefault="005F60C3" w:rsidP="005732AB">
            <w:r w:rsidRPr="0060264E">
              <w:rPr>
                <w:b/>
                <w:lang w:val="en-CA"/>
              </w:rPr>
              <w:t>Onset Date</w:t>
            </w:r>
            <w:r w:rsidRPr="009B0F81">
              <w:rPr>
                <w:lang w:val="en-CA"/>
              </w:rPr>
              <w:t xml:space="preserve">  </w:t>
            </w:r>
            <w:sdt>
              <w:sdtPr>
                <w:rPr>
                  <w:lang w:val="en-CA"/>
                </w:rPr>
                <w:id w:val="756952216"/>
                <w:placeholder>
                  <w:docPart w:val="31A599CFE3BD4AE98E3180FAC6EE0D45"/>
                </w:placeholder>
                <w:showingPlcHdr/>
                <w:date>
                  <w:dateFormat w:val="yyyy-MMM-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F22FC">
                  <w:rPr>
                    <w:color w:val="808080" w:themeColor="background1" w:themeShade="80"/>
                  </w:rPr>
                  <w:t>Choose date</w:t>
                </w:r>
              </w:sdtContent>
            </w:sdt>
          </w:p>
        </w:tc>
      </w:tr>
      <w:tr w:rsidR="00A75107" w:rsidRPr="006F45C2" w14:paraId="254D6CB0" w14:textId="77777777" w:rsidTr="00F8771D">
        <w:trPr>
          <w:trHeight w:val="94"/>
        </w:trPr>
        <w:tc>
          <w:tcPr>
            <w:tcW w:w="53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43" w:type="dxa"/>
              <w:bottom w:w="72" w:type="dxa"/>
              <w:right w:w="43" w:type="dxa"/>
            </w:tcMar>
          </w:tcPr>
          <w:p w14:paraId="5D110FC2" w14:textId="77777777" w:rsidR="00A75107" w:rsidRPr="00CD1DBD" w:rsidRDefault="00A75107" w:rsidP="001F444F">
            <w:r w:rsidRPr="00CD1DBD">
              <w:rPr>
                <w:b/>
                <w:lang w:val="en-CA"/>
              </w:rPr>
              <w:t xml:space="preserve">Where </w:t>
            </w:r>
            <w:proofErr w:type="gramStart"/>
            <w:r w:rsidRPr="00CD1DBD">
              <w:rPr>
                <w:b/>
                <w:lang w:val="en-CA"/>
              </w:rPr>
              <w:t>was disease</w:t>
            </w:r>
            <w:proofErr w:type="gramEnd"/>
            <w:r w:rsidRPr="00CD1DBD">
              <w:rPr>
                <w:b/>
                <w:lang w:val="en-CA"/>
              </w:rPr>
              <w:t xml:space="preserve"> likely acquired?   </w:t>
            </w:r>
            <w:sdt>
              <w:sdtPr>
                <w:rPr>
                  <w:lang w:val="en-CA"/>
                </w:rPr>
                <w:id w:val="1286697705"/>
                <w:placeholder>
                  <w:docPart w:val="0D23FC6C739F4E0FA0A987F77F346479"/>
                </w:placeholder>
                <w:showingPlcHdr/>
                <w:dropDownList>
                  <w:listItem w:displayText="In hospital" w:value="In hospital"/>
                  <w:listItem w:displayText="In community" w:value="In community"/>
                </w:dropDownList>
              </w:sdtPr>
              <w:sdtEndPr/>
              <w:sdtContent>
                <w:r w:rsidRPr="00CD1DBD">
                  <w:rPr>
                    <w:rStyle w:val="PlaceholderText"/>
                    <w:color w:val="808080" w:themeColor="background1" w:themeShade="80"/>
                    <w:szCs w:val="18"/>
                  </w:rPr>
                  <w:t>Choose one</w:t>
                </w:r>
              </w:sdtContent>
            </w:sdt>
          </w:p>
        </w:tc>
        <w:tc>
          <w:tcPr>
            <w:tcW w:w="53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0BBE" w14:textId="57846499" w:rsidR="00A75107" w:rsidRPr="00CD1DBD" w:rsidRDefault="00A75107" w:rsidP="001F444F">
            <w:r w:rsidRPr="00CD1DBD">
              <w:rPr>
                <w:b/>
                <w:lang w:val="en-CA"/>
              </w:rPr>
              <w:t>Pregnant?</w:t>
            </w:r>
            <w:r w:rsidRPr="00CD1DBD">
              <w:rPr>
                <w:lang w:val="en-CA"/>
              </w:rPr>
              <w:t xml:space="preserve">  </w:t>
            </w:r>
            <w:sdt>
              <w:sdtPr>
                <w:rPr>
                  <w:lang w:val="en-CA"/>
                </w:rPr>
                <w:id w:val="-1446378769"/>
                <w:placeholder>
                  <w:docPart w:val="15D1DBD012C84A8C8C4DF007855E326C"/>
                </w:placeholder>
                <w:showingPlcHdr/>
                <w:dropDownList>
                  <w:listItem w:displayText="No" w:value="No"/>
                  <w:listItem w:displayText="Yes" w:value="Yes"/>
                  <w:listItem w:displayText="Unknown" w:value="Unknown"/>
                </w:dropDownList>
              </w:sdtPr>
              <w:sdtEndPr/>
              <w:sdtContent>
                <w:r w:rsidRPr="00CD1DBD">
                  <w:rPr>
                    <w:rStyle w:val="PlaceholderText"/>
                    <w:color w:val="808080" w:themeColor="background1" w:themeShade="80"/>
                    <w:szCs w:val="18"/>
                  </w:rPr>
                  <w:t>Choose one</w:t>
                </w:r>
              </w:sdtContent>
            </w:sdt>
          </w:p>
        </w:tc>
      </w:tr>
      <w:tr w:rsidR="00F8771D" w:rsidRPr="00CE56BF" w14:paraId="0CDAA407" w14:textId="77777777" w:rsidTr="00F8771D">
        <w:trPr>
          <w:trHeight w:val="76"/>
        </w:trPr>
        <w:tc>
          <w:tcPr>
            <w:tcW w:w="10795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8" w:type="dxa"/>
              <w:left w:w="43" w:type="dxa"/>
              <w:bottom w:w="144" w:type="dxa"/>
              <w:right w:w="43" w:type="dxa"/>
            </w:tcMar>
          </w:tcPr>
          <w:p w14:paraId="074F6B79" w14:textId="6A1056B2" w:rsidR="00F8771D" w:rsidRPr="00CD1DBD" w:rsidRDefault="00F8771D" w:rsidP="003F57A8">
            <w:pPr>
              <w:rPr>
                <w:lang w:val="en-CA"/>
              </w:rPr>
            </w:pPr>
            <w:proofErr w:type="gramStart"/>
            <w:r w:rsidRPr="00CD1DBD">
              <w:rPr>
                <w:b/>
                <w:lang w:val="en-CA"/>
              </w:rPr>
              <w:t>Hospitalized?</w:t>
            </w:r>
            <w:proofErr w:type="gramEnd"/>
            <w:r w:rsidRPr="00CD1DBD">
              <w:rPr>
                <w:lang w:val="en-CA"/>
              </w:rPr>
              <w:t xml:space="preserve">  </w:t>
            </w:r>
            <w:sdt>
              <w:sdtPr>
                <w:rPr>
                  <w:lang w:val="en-CA"/>
                </w:rPr>
                <w:id w:val="-151057914"/>
                <w:placeholder>
                  <w:docPart w:val="72CDA04C3524440BB2DBF43BD75A0E22"/>
                </w:placeholder>
                <w:showingPlcHdr/>
                <w:dropDownList>
                  <w:listItem w:displayText="No" w:value="No"/>
                  <w:listItem w:displayText="Yes" w:value="Yes"/>
                  <w:listItem w:displayText="Unknown" w:value="Unknown"/>
                </w:dropDownList>
              </w:sdtPr>
              <w:sdtEndPr/>
              <w:sdtContent>
                <w:r w:rsidRPr="00CD1DBD">
                  <w:rPr>
                    <w:rStyle w:val="PlaceholderText"/>
                    <w:color w:val="808080" w:themeColor="background1" w:themeShade="80"/>
                    <w:szCs w:val="18"/>
                  </w:rPr>
                  <w:t>Choose one</w:t>
                </w:r>
              </w:sdtContent>
            </w:sdt>
          </w:p>
        </w:tc>
      </w:tr>
      <w:tr w:rsidR="00F8771D" w:rsidRPr="00CE56BF" w14:paraId="73BFEDF5" w14:textId="77777777" w:rsidTr="00F8771D">
        <w:trPr>
          <w:trHeight w:val="76"/>
        </w:trPr>
        <w:tc>
          <w:tcPr>
            <w:tcW w:w="539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58" w:type="dxa"/>
              <w:left w:w="43" w:type="dxa"/>
              <w:bottom w:w="144" w:type="dxa"/>
              <w:right w:w="43" w:type="dxa"/>
            </w:tcMar>
          </w:tcPr>
          <w:p w14:paraId="541ACB25" w14:textId="34A9E6BD" w:rsidR="00F8771D" w:rsidRPr="00CD1DBD" w:rsidRDefault="00F8771D" w:rsidP="00CB37AF">
            <w:pPr>
              <w:rPr>
                <w:b/>
                <w:lang w:val="en-CA"/>
              </w:rPr>
            </w:pPr>
            <w:r>
              <w:rPr>
                <w:b/>
                <w:szCs w:val="18"/>
              </w:rPr>
              <w:t>Admission Date</w:t>
            </w:r>
            <w:r w:rsidRPr="00E35C2C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1905870926"/>
                <w:placeholder>
                  <w:docPart w:val="B7D4AC82751848758C1F781D4AEC70F2"/>
                </w:placeholder>
                <w:showingPlcHdr/>
                <w:date>
                  <w:dateFormat w:val="yyyy-M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3F22FC">
                  <w:rPr>
                    <w:color w:val="808080" w:themeColor="background1" w:themeShade="80"/>
                    <w:szCs w:val="18"/>
                  </w:rPr>
                  <w:t>Choose date</w:t>
                </w:r>
              </w:sdtContent>
            </w:sdt>
          </w:p>
        </w:tc>
        <w:tc>
          <w:tcPr>
            <w:tcW w:w="539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2F03221" w14:textId="059DE656" w:rsidR="00F8771D" w:rsidRPr="00CD1DBD" w:rsidRDefault="00F8771D" w:rsidP="003F57A8">
            <w:pPr>
              <w:rPr>
                <w:b/>
                <w:lang w:val="en-CA"/>
              </w:rPr>
            </w:pPr>
            <w:r w:rsidRPr="00CD1DBD">
              <w:rPr>
                <w:b/>
                <w:lang w:val="en-CA"/>
              </w:rPr>
              <w:t xml:space="preserve">Reason for Admission </w:t>
            </w:r>
            <w:sdt>
              <w:sdtPr>
                <w:rPr>
                  <w:lang w:val="en-CA"/>
                </w:rPr>
                <w:id w:val="-1089622447"/>
                <w:placeholder>
                  <w:docPart w:val="A718DA1D78164B26B2B01F3A68B5450A"/>
                </w:placeholder>
                <w:showingPlcHdr/>
                <w:dropDownList>
                  <w:listItem w:displayText="Direct cause (due to disease)" w:value="Direct cause (due to disease)"/>
                  <w:listItem w:displayText="Contributing cause" w:value="Contributing cause"/>
                  <w:listItem w:displayText="Medically unrelated (not due to or contributing cause)" w:value="Medically unrelated (not due to or contributing cause)"/>
                  <w:listItem w:displayText="Clinically unable to determine" w:value="Clinically unable to determine"/>
                </w:dropDownList>
              </w:sdtPr>
              <w:sdtEndPr/>
              <w:sdtContent>
                <w:r w:rsidRPr="00CD1DBD">
                  <w:rPr>
                    <w:rStyle w:val="PlaceholderText"/>
                    <w:color w:val="808080" w:themeColor="background1" w:themeShade="80"/>
                    <w:szCs w:val="18"/>
                  </w:rPr>
                  <w:t>Choose one</w:t>
                </w:r>
              </w:sdtContent>
            </w:sdt>
          </w:p>
        </w:tc>
      </w:tr>
      <w:tr w:rsidR="005F60C3" w:rsidRPr="00CE56BF" w14:paraId="1C17467B" w14:textId="77777777" w:rsidTr="00F8771D">
        <w:trPr>
          <w:trHeight w:val="76"/>
        </w:trPr>
        <w:tc>
          <w:tcPr>
            <w:tcW w:w="539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58" w:type="dxa"/>
              <w:left w:w="43" w:type="dxa"/>
              <w:bottom w:w="144" w:type="dxa"/>
              <w:right w:w="43" w:type="dxa"/>
            </w:tcMar>
          </w:tcPr>
          <w:p w14:paraId="1944BA85" w14:textId="3E1C6AA6" w:rsidR="005F60C3" w:rsidRPr="00CD1DBD" w:rsidRDefault="00066879" w:rsidP="00066879">
            <w:pPr>
              <w:rPr>
                <w:lang w:val="en-CA"/>
              </w:rPr>
            </w:pPr>
            <w:proofErr w:type="gramStart"/>
            <w:r w:rsidRPr="00CD1DBD">
              <w:rPr>
                <w:b/>
                <w:lang w:val="en-CA"/>
              </w:rPr>
              <w:t>Admitted to ICU?</w:t>
            </w:r>
            <w:proofErr w:type="gramEnd"/>
            <w:r w:rsidRPr="00CD1DBD">
              <w:rPr>
                <w:lang w:val="en-CA"/>
              </w:rPr>
              <w:t xml:space="preserve">  </w:t>
            </w:r>
            <w:sdt>
              <w:sdtPr>
                <w:rPr>
                  <w:lang w:val="en-CA"/>
                </w:rPr>
                <w:id w:val="-787807641"/>
                <w:placeholder>
                  <w:docPart w:val="070E47914F13438DB7828F9635FB94FF"/>
                </w:placeholder>
                <w:showingPlcHdr/>
                <w:dropDownList>
                  <w:listItem w:displayText="No" w:value="No"/>
                  <w:listItem w:displayText="Yes" w:value="Yes"/>
                  <w:listItem w:displayText="Unknown" w:value="Unknown"/>
                </w:dropDownList>
              </w:sdtPr>
              <w:sdtEndPr/>
              <w:sdtContent>
                <w:r w:rsidRPr="00CD1DBD">
                  <w:rPr>
                    <w:color w:val="808080" w:themeColor="background1" w:themeShade="80"/>
                    <w:lang w:val="en-CA"/>
                  </w:rPr>
                  <w:t>Choose one</w:t>
                </w:r>
              </w:sdtContent>
            </w:sdt>
          </w:p>
        </w:tc>
        <w:tc>
          <w:tcPr>
            <w:tcW w:w="539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89F8DFE" w14:textId="7EF7C919" w:rsidR="005F60C3" w:rsidRPr="00CD1DBD" w:rsidRDefault="00A75107" w:rsidP="00CB37AF">
            <w:pPr>
              <w:rPr>
                <w:lang w:val="en-CA"/>
              </w:rPr>
            </w:pPr>
            <w:r w:rsidRPr="00CD1DBD">
              <w:rPr>
                <w:b/>
                <w:lang w:val="en-CA"/>
              </w:rPr>
              <w:t xml:space="preserve">Reason for </w:t>
            </w:r>
            <w:r w:rsidR="00F43CC0" w:rsidRPr="00CD1DBD">
              <w:rPr>
                <w:b/>
                <w:lang w:val="en-CA"/>
              </w:rPr>
              <w:t xml:space="preserve">ICU </w:t>
            </w:r>
            <w:r w:rsidRPr="00CD1DBD">
              <w:rPr>
                <w:b/>
                <w:lang w:val="en-CA"/>
              </w:rPr>
              <w:t xml:space="preserve">Admission </w:t>
            </w:r>
            <w:sdt>
              <w:sdtPr>
                <w:rPr>
                  <w:lang w:val="en-CA"/>
                </w:rPr>
                <w:id w:val="1158430324"/>
                <w:placeholder>
                  <w:docPart w:val="C0D8DB4C33CC4155809BA789648EC665"/>
                </w:placeholder>
                <w:showingPlcHdr/>
                <w:dropDownList>
                  <w:listItem w:displayText="Direct cause (due to disease)" w:value="Direct cause (due to disease)"/>
                  <w:listItem w:displayText="Contributing cause" w:value="Contributing cause"/>
                  <w:listItem w:displayText="Medically unrelated (not due to or contributing cause)" w:value="Medically unrelated (not due to or contributing cause)"/>
                  <w:listItem w:displayText="Clinically unable to determine" w:value="Clinically unable to determine"/>
                </w:dropDownList>
              </w:sdtPr>
              <w:sdtEndPr/>
              <w:sdtContent>
                <w:r w:rsidRPr="00CD1DBD">
                  <w:rPr>
                    <w:rStyle w:val="PlaceholderText"/>
                    <w:color w:val="808080" w:themeColor="background1" w:themeShade="80"/>
                    <w:szCs w:val="18"/>
                  </w:rPr>
                  <w:t>Choose one</w:t>
                </w:r>
              </w:sdtContent>
            </w:sdt>
          </w:p>
        </w:tc>
      </w:tr>
      <w:tr w:rsidR="00A75107" w:rsidRPr="00CE56BF" w14:paraId="6C8F24E5" w14:textId="77777777" w:rsidTr="009F4BCC">
        <w:trPr>
          <w:trHeight w:val="76"/>
        </w:trPr>
        <w:tc>
          <w:tcPr>
            <w:tcW w:w="10795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8" w:type="dxa"/>
              <w:left w:w="43" w:type="dxa"/>
              <w:bottom w:w="144" w:type="dxa"/>
              <w:right w:w="43" w:type="dxa"/>
            </w:tcMar>
          </w:tcPr>
          <w:p w14:paraId="47D25EE4" w14:textId="78973DE8" w:rsidR="00A75107" w:rsidRDefault="00A75107" w:rsidP="00CB37AF">
            <w:pPr>
              <w:rPr>
                <w:b/>
                <w:lang w:val="en-CA"/>
              </w:rPr>
            </w:pPr>
            <w:proofErr w:type="gramStart"/>
            <w:r>
              <w:rPr>
                <w:b/>
                <w:lang w:val="en-CA"/>
              </w:rPr>
              <w:t>Ventilated during any of the hospital stay(s)</w:t>
            </w:r>
            <w:r w:rsidRPr="0060264E">
              <w:rPr>
                <w:b/>
                <w:lang w:val="en-CA"/>
              </w:rPr>
              <w:t>?</w:t>
            </w:r>
            <w:proofErr w:type="gramEnd"/>
            <w:r w:rsidRPr="00B10912">
              <w:rPr>
                <w:lang w:val="en-CA"/>
              </w:rPr>
              <w:t xml:space="preserve">  </w:t>
            </w:r>
            <w:sdt>
              <w:sdtPr>
                <w:rPr>
                  <w:lang w:val="en-CA"/>
                </w:rPr>
                <w:id w:val="-1125839899"/>
                <w:placeholder>
                  <w:docPart w:val="93E8479F92294923B117396E99C7C536"/>
                </w:placeholder>
                <w:showingPlcHdr/>
                <w:dropDownList>
                  <w:listItem w:displayText="No" w:value="No"/>
                  <w:listItem w:displayText="Yes" w:value="Yes"/>
                  <w:listItem w:displayText="Unknown" w:value="Unknown"/>
                </w:dropDownList>
              </w:sdtPr>
              <w:sdtEndPr/>
              <w:sdtContent>
                <w:r w:rsidRPr="003F22FC">
                  <w:rPr>
                    <w:rStyle w:val="PlaceholderText"/>
                    <w:color w:val="808080" w:themeColor="background1" w:themeShade="80"/>
                    <w:szCs w:val="18"/>
                  </w:rPr>
                  <w:t>Choose one</w:t>
                </w:r>
              </w:sdtContent>
            </w:sdt>
          </w:p>
        </w:tc>
      </w:tr>
      <w:tr w:rsidR="004E6EA9" w:rsidRPr="001A002A" w14:paraId="2AE439BF" w14:textId="77777777" w:rsidTr="00F57C85"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43" w:type="dxa"/>
              <w:bottom w:w="144" w:type="dxa"/>
              <w:right w:w="43" w:type="dxa"/>
            </w:tcMar>
          </w:tcPr>
          <w:p w14:paraId="5B664CA8" w14:textId="738EDE61" w:rsidR="004E6EA9" w:rsidRPr="004E6EA9" w:rsidRDefault="004E6EA9" w:rsidP="005732AB">
            <w:pPr>
              <w:rPr>
                <w:rStyle w:val="PlaceholderText"/>
                <w:color w:val="auto"/>
              </w:rPr>
            </w:pPr>
            <w:r w:rsidRPr="004E6EA9">
              <w:rPr>
                <w:b/>
              </w:rPr>
              <w:t>Fatal</w:t>
            </w:r>
            <w:r w:rsidRPr="004E6EA9">
              <w:rPr>
                <w:lang w:val="en-CA"/>
              </w:rPr>
              <w:t xml:space="preserve">  </w:t>
            </w:r>
            <w:sdt>
              <w:sdtPr>
                <w:rPr>
                  <w:lang w:val="en-CA"/>
                </w:rPr>
                <w:id w:val="-1230309748"/>
                <w:placeholder>
                  <w:docPart w:val="96CCBA64FD564E30AED643D124211B4C"/>
                </w:placeholder>
                <w:showingPlcHdr/>
                <w:dropDownList>
                  <w:listItem w:displayText="No" w:value="No"/>
                  <w:listItem w:displayText="Yes" w:value="Yes"/>
                </w:dropDownList>
              </w:sdtPr>
              <w:sdtEndPr/>
              <w:sdtContent>
                <w:r w:rsidRPr="004E6EA9">
                  <w:rPr>
                    <w:rStyle w:val="PlaceholderText"/>
                    <w:color w:val="808080" w:themeColor="background1" w:themeShade="80"/>
                    <w:szCs w:val="18"/>
                  </w:rPr>
                  <w:t>Choose one</w:t>
                </w:r>
              </w:sdtContent>
            </w:sdt>
          </w:p>
        </w:tc>
        <w:tc>
          <w:tcPr>
            <w:tcW w:w="917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43" w:type="dxa"/>
              <w:bottom w:w="144" w:type="dxa"/>
              <w:right w:w="43" w:type="dxa"/>
            </w:tcMar>
          </w:tcPr>
          <w:p w14:paraId="1B446BB2" w14:textId="7F2F949C" w:rsidR="004E6EA9" w:rsidRPr="004E6EA9" w:rsidRDefault="004E6EA9" w:rsidP="00AB1E29">
            <w:pPr>
              <w:rPr>
                <w:rStyle w:val="PlaceholderText"/>
                <w:rFonts w:cs="Arial"/>
                <w:color w:val="auto"/>
                <w:lang w:val="en-CA"/>
              </w:rPr>
            </w:pPr>
            <w:r w:rsidRPr="004E6EA9">
              <w:rPr>
                <w:rFonts w:cs="Arial"/>
                <w:lang w:val="en-CA"/>
              </w:rPr>
              <w:t xml:space="preserve">→ </w:t>
            </w:r>
            <w:r w:rsidRPr="004E6EA9">
              <w:rPr>
                <w:rFonts w:cs="Arial"/>
                <w:i/>
                <w:lang w:val="en-CA"/>
              </w:rPr>
              <w:t>If Yes, enter death date</w:t>
            </w:r>
            <w:r w:rsidRPr="004E6EA9">
              <w:rPr>
                <w:rFonts w:cs="Arial"/>
                <w:lang w:val="en-CA"/>
              </w:rPr>
              <w:t xml:space="preserve">  </w:t>
            </w:r>
            <w:sdt>
              <w:sdtPr>
                <w:rPr>
                  <w:rFonts w:cs="Arial"/>
                  <w:lang w:val="en-CA"/>
                </w:rPr>
                <w:id w:val="-536344733"/>
                <w:placeholder>
                  <w:docPart w:val="D980AAA3A4614CCFB87262C0E44B9EDA"/>
                </w:placeholder>
                <w:showingPlcHdr/>
                <w:date>
                  <w:dateFormat w:val="yyyy-MMM-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E6EA9">
                  <w:rPr>
                    <w:color w:val="808080" w:themeColor="background1" w:themeShade="80"/>
                  </w:rPr>
                  <w:t>Choose date</w:t>
                </w:r>
              </w:sdtContent>
            </w:sdt>
            <w:r w:rsidRPr="004E6EA9">
              <w:rPr>
                <w:rFonts w:cs="Arial"/>
                <w:lang w:val="en-CA"/>
              </w:rPr>
              <w:t xml:space="preserve"> </w:t>
            </w:r>
            <w:r>
              <w:rPr>
                <w:rFonts w:cs="Arial"/>
                <w:lang w:val="en-CA"/>
              </w:rPr>
              <w:t xml:space="preserve">  </w:t>
            </w:r>
            <w:r w:rsidRPr="004E6EA9">
              <w:rPr>
                <w:rFonts w:cs="Arial"/>
                <w:i/>
                <w:lang w:val="en-CA"/>
              </w:rPr>
              <w:t>and cause of death</w:t>
            </w:r>
            <w:r w:rsidRPr="004E6EA9">
              <w:rPr>
                <w:rFonts w:cs="Arial"/>
                <w:lang w:val="en-CA"/>
              </w:rPr>
              <w:t xml:space="preserve">  </w:t>
            </w:r>
            <w:sdt>
              <w:sdtPr>
                <w:id w:val="1405332007"/>
                <w:placeholder>
                  <w:docPart w:val="29FA3D610BC04AE2A95AB7F6D476669B"/>
                </w:placeholder>
                <w:showingPlcHdr/>
                <w:dropDownList>
                  <w:listItem w:displayText="Died from disease" w:value="Died from disease"/>
                  <w:listItem w:displayText="Disease contributed to death (secondary cause)" w:value="Disease contributed to death (secondary cause)"/>
                  <w:listItem w:displayText="Other causes" w:value="Other causes"/>
                  <w:listItem w:displayText="Unknown cause" w:value="Unknown cause"/>
                </w:dropDownList>
              </w:sdtPr>
              <w:sdtEndPr/>
              <w:sdtContent>
                <w:r w:rsidRPr="004E6EA9">
                  <w:rPr>
                    <w:rStyle w:val="PlaceholderText"/>
                    <w:rFonts w:eastAsiaTheme="minorHAnsi"/>
                  </w:rPr>
                  <w:t>Choose one</w:t>
                </w:r>
              </w:sdtContent>
            </w:sdt>
          </w:p>
        </w:tc>
      </w:tr>
      <w:tr w:rsidR="001A002A" w:rsidRPr="00B10912" w14:paraId="6C09F9ED" w14:textId="77777777" w:rsidTr="00E61B3B">
        <w:tc>
          <w:tcPr>
            <w:tcW w:w="10795" w:type="dxa"/>
            <w:gridSpan w:val="9"/>
            <w:tcBorders>
              <w:left w:val="nil"/>
              <w:right w:val="nil"/>
            </w:tcBorders>
            <w:tcMar>
              <w:top w:w="58" w:type="dxa"/>
              <w:left w:w="43" w:type="dxa"/>
              <w:bottom w:w="144" w:type="dxa"/>
              <w:right w:w="43" w:type="dxa"/>
            </w:tcMar>
          </w:tcPr>
          <w:p w14:paraId="343B8FD7" w14:textId="5E881161" w:rsidR="001A002A" w:rsidRPr="00B10912" w:rsidRDefault="001A002A" w:rsidP="000A3FB1">
            <w:pPr>
              <w:pStyle w:val="Heading2"/>
              <w:outlineLvl w:val="1"/>
              <w:rPr>
                <w:rStyle w:val="PlaceholderText"/>
                <w:b w:val="0"/>
                <w:color w:val="auto"/>
              </w:rPr>
            </w:pPr>
            <w:r w:rsidRPr="00E55429">
              <w:rPr>
                <w:color w:val="00AAD2"/>
              </w:rPr>
              <w:t>Section 5 –</w:t>
            </w:r>
            <w:r w:rsidR="003F5159" w:rsidRPr="00E55429">
              <w:rPr>
                <w:color w:val="00AAD2"/>
              </w:rPr>
              <w:t xml:space="preserve"> </w:t>
            </w:r>
            <w:r w:rsidR="000A3FB1" w:rsidRPr="00E55429">
              <w:rPr>
                <w:color w:val="00AAD2"/>
              </w:rPr>
              <w:t>Comments</w:t>
            </w:r>
          </w:p>
        </w:tc>
      </w:tr>
      <w:tr w:rsidR="001A002A" w:rsidRPr="00B10912" w14:paraId="61111405" w14:textId="77777777" w:rsidTr="006D0368">
        <w:trPr>
          <w:trHeight w:val="625"/>
        </w:trPr>
        <w:tc>
          <w:tcPr>
            <w:tcW w:w="10795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43" w:type="dxa"/>
              <w:bottom w:w="144" w:type="dxa"/>
              <w:right w:w="43" w:type="dxa"/>
            </w:tcMar>
          </w:tcPr>
          <w:p w14:paraId="59307B83" w14:textId="77777777" w:rsidR="001A002A" w:rsidRDefault="005732AB" w:rsidP="005732AB">
            <w:pPr>
              <w:spacing w:after="60"/>
              <w:rPr>
                <w:rStyle w:val="PlaceholderText"/>
                <w:b/>
                <w:color w:val="auto"/>
              </w:rPr>
            </w:pPr>
            <w:r>
              <w:rPr>
                <w:rStyle w:val="PlaceholderText"/>
                <w:b/>
                <w:color w:val="auto"/>
              </w:rPr>
              <w:t>Comments</w:t>
            </w:r>
          </w:p>
          <w:p w14:paraId="4258BB2A" w14:textId="1257BE62" w:rsidR="005732AB" w:rsidRPr="005732AB" w:rsidRDefault="00B03A58" w:rsidP="004072E6">
            <w:sdt>
              <w:sdtPr>
                <w:rPr>
                  <w:szCs w:val="18"/>
                </w:rPr>
                <w:id w:val="-573353886"/>
                <w:placeholder>
                  <w:docPart w:val="AEA017045C9E44E596ABA917B82ADE8C"/>
                </w:placeholder>
                <w:showingPlcHdr/>
                <w:text w:multiLine="1"/>
              </w:sdtPr>
              <w:sdtEndPr/>
              <w:sdtContent>
                <w:r w:rsidR="004072E6" w:rsidRPr="003F22FC">
                  <w:rPr>
                    <w:rStyle w:val="PlaceholderText"/>
                    <w:rFonts w:eastAsiaTheme="minorHAnsi"/>
                    <w:color w:val="808080" w:themeColor="background1" w:themeShade="80"/>
                    <w:szCs w:val="18"/>
                  </w:rPr>
                  <w:t>Enter text</w:t>
                </w:r>
              </w:sdtContent>
            </w:sdt>
          </w:p>
        </w:tc>
      </w:tr>
    </w:tbl>
    <w:p w14:paraId="73C72BDA" w14:textId="557A0259" w:rsidR="00431613" w:rsidRDefault="00431613" w:rsidP="005732AB"/>
    <w:sectPr w:rsidR="00431613" w:rsidSect="00ED7EFB">
      <w:footerReference w:type="default" r:id="rId10"/>
      <w:footerReference w:type="first" r:id="rId11"/>
      <w:pgSz w:w="12240" w:h="15840" w:code="1"/>
      <w:pgMar w:top="720" w:right="720" w:bottom="864" w:left="720" w:header="432" w:footer="5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B08F0" w14:textId="77777777" w:rsidR="00EC20EA" w:rsidRDefault="00EC20EA" w:rsidP="006010A8">
      <w:r>
        <w:separator/>
      </w:r>
    </w:p>
  </w:endnote>
  <w:endnote w:type="continuationSeparator" w:id="0">
    <w:p w14:paraId="532C7C24" w14:textId="77777777" w:rsidR="00EC20EA" w:rsidRDefault="00EC20EA" w:rsidP="0060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3EB19" w14:textId="77777777" w:rsidR="00EC20EA" w:rsidRPr="004C01BA" w:rsidRDefault="00EC20EA" w:rsidP="00ED7EFB">
    <w:pPr>
      <w:pStyle w:val="Header"/>
      <w:pBdr>
        <w:top w:val="single" w:sz="4" w:space="1" w:color="auto"/>
      </w:pBdr>
      <w:tabs>
        <w:tab w:val="clear" w:pos="4680"/>
        <w:tab w:val="clear" w:pos="9360"/>
        <w:tab w:val="right" w:pos="10800"/>
      </w:tabs>
      <w:rPr>
        <w:sz w:val="12"/>
      </w:rPr>
    </w:pPr>
  </w:p>
  <w:p w14:paraId="129F0975" w14:textId="1B23D25D" w:rsidR="00EC20EA" w:rsidRPr="00E101D7" w:rsidRDefault="00EC20EA" w:rsidP="00ED7EFB">
    <w:pPr>
      <w:pStyle w:val="Header"/>
      <w:tabs>
        <w:tab w:val="clear" w:pos="4680"/>
        <w:tab w:val="clear" w:pos="9360"/>
        <w:tab w:val="right" w:pos="10800"/>
      </w:tabs>
      <w:rPr>
        <w:i/>
        <w:noProof/>
      </w:rPr>
    </w:pPr>
    <w:r w:rsidRPr="00431613">
      <w:rPr>
        <w:i/>
        <w:noProof/>
        <w:sz w:val="16"/>
        <w:lang w:val="en-CA" w:eastAsia="en-CA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C4E848B" wp14:editId="373AA43A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1" name="MSIPCM9587406cb81736779703e201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EBDE5C" w14:textId="552E983A" w:rsidR="00EC20EA" w:rsidRPr="00396136" w:rsidRDefault="00396136" w:rsidP="00396136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396136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4E848B" id="_x0000_t202" coordsize="21600,21600" o:spt="202" path="m,l,21600r21600,l21600,xe">
              <v:stroke joinstyle="miter"/>
              <v:path gradientshapeok="t" o:connecttype="rect"/>
            </v:shapetype>
            <v:shape id="MSIPCM9587406cb81736779703e201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" o:allowincell="f" filled="f" stroked="f" strokeweight=".5pt">
              <v:textbox inset="20pt,0,,0">
                <w:txbxContent>
                  <w:p w14:paraId="73EBDE5C" w14:textId="552E983A" w:rsidR="00EC20EA" w:rsidRPr="00396136" w:rsidRDefault="00396136" w:rsidP="00396136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396136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31613">
      <w:rPr>
        <w:i/>
        <w:noProof/>
        <w:sz w:val="16"/>
        <w:lang w:val="en-CA" w:eastAsia="en-CA"/>
      </w:rPr>
      <w:t>Enterovirus D68 Enhanced Surveillance</w:t>
    </w:r>
    <w:r w:rsidRPr="00431613">
      <w:rPr>
        <w:i/>
        <w:sz w:val="16"/>
      </w:rPr>
      <w:t xml:space="preserve"> Report</w:t>
    </w:r>
    <w:r w:rsidRPr="00431613">
      <w:rPr>
        <w:i/>
        <w:sz w:val="16"/>
      </w:rPr>
      <w:tab/>
      <w:t xml:space="preserve">Page </w:t>
    </w:r>
    <w:r w:rsidRPr="00431613">
      <w:rPr>
        <w:i/>
        <w:sz w:val="16"/>
      </w:rPr>
      <w:fldChar w:fldCharType="begin"/>
    </w:r>
    <w:r w:rsidRPr="00431613">
      <w:rPr>
        <w:i/>
        <w:sz w:val="16"/>
      </w:rPr>
      <w:instrText xml:space="preserve"> PAGE   \* MERGEFORMAT </w:instrText>
    </w:r>
    <w:r w:rsidRPr="00431613">
      <w:rPr>
        <w:i/>
        <w:sz w:val="16"/>
      </w:rPr>
      <w:fldChar w:fldCharType="separate"/>
    </w:r>
    <w:r w:rsidR="00066879">
      <w:rPr>
        <w:i/>
        <w:noProof/>
        <w:sz w:val="16"/>
      </w:rPr>
      <w:t>2</w:t>
    </w:r>
    <w:r w:rsidRPr="00431613">
      <w:rPr>
        <w:i/>
        <w:noProof/>
        <w:sz w:val="16"/>
      </w:rPr>
      <w:fldChar w:fldCharType="end"/>
    </w:r>
  </w:p>
  <w:p w14:paraId="7A3A8C24" w14:textId="77777777" w:rsidR="00EC20EA" w:rsidRPr="00ED7EFB" w:rsidRDefault="00EC20EA" w:rsidP="00ED7EFB">
    <w:pPr>
      <w:pStyle w:val="Footer"/>
      <w:tabs>
        <w:tab w:val="clear" w:pos="4680"/>
        <w:tab w:val="clear" w:pos="9360"/>
        <w:tab w:val="left" w:pos="3041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8AA46" w14:textId="293B7383" w:rsidR="00E55429" w:rsidRPr="00E55429" w:rsidRDefault="00E55429" w:rsidP="00E55429">
    <w:pPr>
      <w:pStyle w:val="Title"/>
      <w:jc w:val="left"/>
      <w:rPr>
        <w:sz w:val="16"/>
        <w:szCs w:val="18"/>
      </w:rPr>
    </w:pPr>
    <w:r w:rsidRPr="00E55429">
      <w:rPr>
        <w:noProof/>
        <w:sz w:val="16"/>
        <w:szCs w:val="18"/>
        <w:lang w:val="en-CA" w:eastAsia="en-CA"/>
      </w:rPr>
      <w:t xml:space="preserve">COVID-19/Seasonal Influenza Death and Hospitalized Case </w:t>
    </w:r>
    <w:r w:rsidRPr="00E55429">
      <w:rPr>
        <w:sz w:val="16"/>
        <w:szCs w:val="18"/>
      </w:rPr>
      <w:t>Report</w:t>
    </w:r>
    <w:r>
      <w:rPr>
        <w:sz w:val="16"/>
        <w:szCs w:val="18"/>
      </w:rPr>
      <w:t xml:space="preserve"> | </w:t>
    </w:r>
    <w:r w:rsidRPr="00E55429">
      <w:rPr>
        <w:color w:val="00AAD2"/>
        <w:sz w:val="16"/>
        <w:szCs w:val="18"/>
      </w:rPr>
      <w:t>Ma</w:t>
    </w:r>
    <w:r w:rsidR="00C50EDE">
      <w:rPr>
        <w:color w:val="00AAD2"/>
        <w:sz w:val="16"/>
        <w:szCs w:val="18"/>
      </w:rPr>
      <w:t>y</w:t>
    </w:r>
    <w:r w:rsidRPr="00E55429">
      <w:rPr>
        <w:color w:val="00AAD2"/>
        <w:sz w:val="16"/>
        <w:szCs w:val="18"/>
      </w:rPr>
      <w:t xml:space="preserve"> 2022</w:t>
    </w:r>
  </w:p>
  <w:p w14:paraId="503DC2BB" w14:textId="77777777" w:rsidR="00EC20EA" w:rsidRDefault="00EC20EA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CB1FA93" wp14:editId="27D862BB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2" name="MSIPCMd41744e696ee3384d3d27196" descr="{&quot;HashCode&quot;:24906777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DE8988" w14:textId="79E9A1BF" w:rsidR="00EC20EA" w:rsidRPr="00396136" w:rsidRDefault="00396136" w:rsidP="00396136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396136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B1FA93" id="_x0000_t202" coordsize="21600,21600" o:spt="202" path="m,l,21600r21600,l21600,xe">
              <v:stroke joinstyle="miter"/>
              <v:path gradientshapeok="t" o:connecttype="rect"/>
            </v:shapetype>
            <v:shape id="MSIPCMd41744e696ee3384d3d27196" o:spid="_x0000_s1027" type="#_x0000_t202" alt="{&quot;HashCode&quot;:24906777,&quot;Height&quot;:792.0,&quot;Width&quot;:612.0,&quot;Placement&quot;:&quot;Footer&quot;,&quot;Index&quot;:&quot;FirstPage&quot;,&quot;Section&quot;:1,&quot;Top&quot;:0.0,&quot;Left&quot;:0.0}" style="position:absolute;margin-left:0;margin-top:755.5pt;width:612pt;height:21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" o:allowincell="f" filled="f" stroked="f" strokeweight=".5pt">
              <v:textbox inset="20pt,0,,0">
                <w:txbxContent>
                  <w:p w14:paraId="35DE8988" w14:textId="79E9A1BF" w:rsidR="00EC20EA" w:rsidRPr="00396136" w:rsidRDefault="00396136" w:rsidP="00396136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396136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9F8CA" w14:textId="77777777" w:rsidR="00EC20EA" w:rsidRDefault="00EC20EA" w:rsidP="006010A8">
      <w:r>
        <w:separator/>
      </w:r>
    </w:p>
  </w:footnote>
  <w:footnote w:type="continuationSeparator" w:id="0">
    <w:p w14:paraId="3812FE5E" w14:textId="77777777" w:rsidR="00EC20EA" w:rsidRDefault="00EC20EA" w:rsidP="00601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0C"/>
    <w:rsid w:val="00066879"/>
    <w:rsid w:val="000A3FB1"/>
    <w:rsid w:val="000B2AF4"/>
    <w:rsid w:val="000D2CA5"/>
    <w:rsid w:val="00100F73"/>
    <w:rsid w:val="00115D9F"/>
    <w:rsid w:val="00140436"/>
    <w:rsid w:val="00176323"/>
    <w:rsid w:val="00183867"/>
    <w:rsid w:val="001A002A"/>
    <w:rsid w:val="001A01AB"/>
    <w:rsid w:val="001A3801"/>
    <w:rsid w:val="001C1B3C"/>
    <w:rsid w:val="001F444F"/>
    <w:rsid w:val="00202234"/>
    <w:rsid w:val="002411F1"/>
    <w:rsid w:val="00262521"/>
    <w:rsid w:val="00290482"/>
    <w:rsid w:val="00344748"/>
    <w:rsid w:val="00345035"/>
    <w:rsid w:val="003503D9"/>
    <w:rsid w:val="003516E9"/>
    <w:rsid w:val="003628E1"/>
    <w:rsid w:val="00363865"/>
    <w:rsid w:val="00396136"/>
    <w:rsid w:val="003D1D56"/>
    <w:rsid w:val="003F2109"/>
    <w:rsid w:val="003F22FC"/>
    <w:rsid w:val="003F5159"/>
    <w:rsid w:val="003F57A8"/>
    <w:rsid w:val="004072E6"/>
    <w:rsid w:val="00431613"/>
    <w:rsid w:val="00432E27"/>
    <w:rsid w:val="00480021"/>
    <w:rsid w:val="00481868"/>
    <w:rsid w:val="004C4BF4"/>
    <w:rsid w:val="004E441A"/>
    <w:rsid w:val="004E6EA9"/>
    <w:rsid w:val="004F5054"/>
    <w:rsid w:val="005226A7"/>
    <w:rsid w:val="005702AF"/>
    <w:rsid w:val="005732AB"/>
    <w:rsid w:val="005931C4"/>
    <w:rsid w:val="005C28CE"/>
    <w:rsid w:val="005D5790"/>
    <w:rsid w:val="005D775E"/>
    <w:rsid w:val="005E7583"/>
    <w:rsid w:val="005F5FC7"/>
    <w:rsid w:val="005F60C3"/>
    <w:rsid w:val="006010A8"/>
    <w:rsid w:val="0060264E"/>
    <w:rsid w:val="00626FCC"/>
    <w:rsid w:val="00662356"/>
    <w:rsid w:val="00686AEF"/>
    <w:rsid w:val="006A33C2"/>
    <w:rsid w:val="006D0368"/>
    <w:rsid w:val="006D74A5"/>
    <w:rsid w:val="006E2BE0"/>
    <w:rsid w:val="006F1F7D"/>
    <w:rsid w:val="006F45C2"/>
    <w:rsid w:val="00704C87"/>
    <w:rsid w:val="00765F66"/>
    <w:rsid w:val="00772EBB"/>
    <w:rsid w:val="007B1430"/>
    <w:rsid w:val="007B2F13"/>
    <w:rsid w:val="00802411"/>
    <w:rsid w:val="00826F3C"/>
    <w:rsid w:val="00836E64"/>
    <w:rsid w:val="00882E6A"/>
    <w:rsid w:val="008A59C7"/>
    <w:rsid w:val="008C7919"/>
    <w:rsid w:val="009271A1"/>
    <w:rsid w:val="009A2C89"/>
    <w:rsid w:val="009D0FBB"/>
    <w:rsid w:val="009E145F"/>
    <w:rsid w:val="009E6A72"/>
    <w:rsid w:val="009F4BCC"/>
    <w:rsid w:val="00A12BB8"/>
    <w:rsid w:val="00A16A7E"/>
    <w:rsid w:val="00A52D6C"/>
    <w:rsid w:val="00A651FD"/>
    <w:rsid w:val="00A75107"/>
    <w:rsid w:val="00AB1E29"/>
    <w:rsid w:val="00AB2A0E"/>
    <w:rsid w:val="00AC4914"/>
    <w:rsid w:val="00AD430C"/>
    <w:rsid w:val="00B03A58"/>
    <w:rsid w:val="00B10912"/>
    <w:rsid w:val="00B16429"/>
    <w:rsid w:val="00B3612A"/>
    <w:rsid w:val="00B55AC0"/>
    <w:rsid w:val="00B728FF"/>
    <w:rsid w:val="00BA708D"/>
    <w:rsid w:val="00BC1303"/>
    <w:rsid w:val="00C052BA"/>
    <w:rsid w:val="00C264CF"/>
    <w:rsid w:val="00C50580"/>
    <w:rsid w:val="00C50EDE"/>
    <w:rsid w:val="00C519BE"/>
    <w:rsid w:val="00C539C0"/>
    <w:rsid w:val="00C54ACE"/>
    <w:rsid w:val="00C97408"/>
    <w:rsid w:val="00CB37AF"/>
    <w:rsid w:val="00CB786E"/>
    <w:rsid w:val="00CD1DBD"/>
    <w:rsid w:val="00CE56BF"/>
    <w:rsid w:val="00CF10FE"/>
    <w:rsid w:val="00D50932"/>
    <w:rsid w:val="00D976D9"/>
    <w:rsid w:val="00DB7D57"/>
    <w:rsid w:val="00E270BB"/>
    <w:rsid w:val="00E35C2C"/>
    <w:rsid w:val="00E35E33"/>
    <w:rsid w:val="00E47599"/>
    <w:rsid w:val="00E55429"/>
    <w:rsid w:val="00E5544E"/>
    <w:rsid w:val="00E61B3B"/>
    <w:rsid w:val="00E82F61"/>
    <w:rsid w:val="00EC20EA"/>
    <w:rsid w:val="00ED7EFB"/>
    <w:rsid w:val="00EE615C"/>
    <w:rsid w:val="00F1151C"/>
    <w:rsid w:val="00F43CC0"/>
    <w:rsid w:val="00F57C85"/>
    <w:rsid w:val="00F8771D"/>
    <w:rsid w:val="00FC4A25"/>
    <w:rsid w:val="00FE03AB"/>
    <w:rsid w:val="00FE43D4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A1BE87"/>
  <w15:chartTrackingRefBased/>
  <w15:docId w15:val="{42DFBE7B-78D3-4EAC-8845-602D1A47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2A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0BB"/>
    <w:pPr>
      <w:spacing w:before="120" w:after="180"/>
      <w:jc w:val="right"/>
      <w:outlineLvl w:val="0"/>
    </w:pPr>
    <w:rPr>
      <w:rFonts w:cs="Arial"/>
      <w:b/>
      <w:bCs/>
      <w:iCs/>
      <w:color w:val="FF0000"/>
      <w:sz w:val="20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8FF"/>
    <w:pPr>
      <w:keepNext/>
      <w:keepLines/>
      <w:spacing w:before="160"/>
      <w:outlineLvl w:val="1"/>
    </w:pPr>
    <w:rPr>
      <w:rFonts w:eastAsia="Arial" w:cs="Arial"/>
      <w:b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3F2109"/>
    <w:pPr>
      <w:widowControl w:val="0"/>
      <w:spacing w:before="64"/>
      <w:ind w:left="127"/>
      <w:jc w:val="right"/>
    </w:pPr>
    <w:rPr>
      <w:rFonts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F2109"/>
    <w:rPr>
      <w:rFonts w:ascii="Arial" w:eastAsia="Times New Roman" w:hAnsi="Arial" w:cs="Arial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728FF"/>
    <w:rPr>
      <w:rFonts w:ascii="Arial" w:eastAsia="Arial" w:hAnsi="Arial" w:cs="Arial"/>
      <w:b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270BB"/>
    <w:rPr>
      <w:rFonts w:ascii="Arial" w:eastAsia="Times New Roman" w:hAnsi="Arial" w:cs="Arial"/>
      <w:b/>
      <w:bCs/>
      <w:iCs/>
      <w:color w:val="FF0000"/>
      <w:sz w:val="20"/>
      <w:szCs w:val="18"/>
      <w:lang w:val="en-US"/>
    </w:rPr>
  </w:style>
  <w:style w:type="table" w:styleId="TableGrid">
    <w:name w:val="Table Grid"/>
    <w:basedOn w:val="TableNormal"/>
    <w:uiPriority w:val="39"/>
    <w:rsid w:val="00E2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1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0A8"/>
    <w:rPr>
      <w:rFonts w:ascii="Arial" w:eastAsia="Times New Roman" w:hAnsi="Arial" w:cs="Times New Roman"/>
      <w:sz w:val="16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1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0A8"/>
    <w:rPr>
      <w:rFonts w:ascii="Arial" w:eastAsia="Times New Roman" w:hAnsi="Arial" w:cs="Times New Roman"/>
      <w:sz w:val="1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EFB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FB"/>
    <w:rPr>
      <w:rFonts w:ascii="Segoe UI" w:eastAsia="Times New Roman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A01A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52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D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D6C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D6C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ia.Molella-Parke\OneDrive%20-%20Government%20of%20Alberta\Documents\Custom%20Office%20Templates\FORMATforFOR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52580643F54E72BD89FDBCC126E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E8E6B-58A8-40F1-83FB-8B11E523BDFB}"/>
      </w:docPartPr>
      <w:docPartBody>
        <w:p w:rsidR="00F6614B" w:rsidRDefault="00C612AF" w:rsidP="00C612AF">
          <w:pPr>
            <w:pStyle w:val="B152580643F54E72BD89FDBCC126ECC332"/>
          </w:pPr>
          <w:r w:rsidRPr="003F22FC">
            <w:rPr>
              <w:color w:val="808080" w:themeColor="background1" w:themeShade="80"/>
              <w:szCs w:val="18"/>
            </w:rPr>
            <w:t>Choose date</w:t>
          </w:r>
        </w:p>
      </w:docPartBody>
    </w:docPart>
    <w:docPart>
      <w:docPartPr>
        <w:name w:val="5AEBB6653D4345A3A6DEE1547AF99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27595-D2C5-46E7-BCB4-D0A624372436}"/>
      </w:docPartPr>
      <w:docPartBody>
        <w:p w:rsidR="00F6614B" w:rsidRDefault="00C612AF" w:rsidP="00C612AF">
          <w:pPr>
            <w:pStyle w:val="5AEBB6653D4345A3A6DEE1547AF99EA732"/>
          </w:pPr>
          <w:r w:rsidRPr="003F22FC">
            <w:rPr>
              <w:color w:val="808080" w:themeColor="background1" w:themeShade="80"/>
              <w:szCs w:val="18"/>
            </w:rPr>
            <w:t>Choose date</w:t>
          </w:r>
        </w:p>
      </w:docPartBody>
    </w:docPart>
    <w:docPart>
      <w:docPartPr>
        <w:name w:val="48EFBF9639CB4B65B5CC95849604C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71473-A523-4603-8B53-1AB64D570413}"/>
      </w:docPartPr>
      <w:docPartBody>
        <w:p w:rsidR="00F6614B" w:rsidRDefault="00C612AF" w:rsidP="00C612AF">
          <w:pPr>
            <w:pStyle w:val="48EFBF9639CB4B65B5CC95849604CB9632"/>
          </w:pPr>
          <w:r w:rsidRPr="003F22FC">
            <w:rPr>
              <w:rStyle w:val="PlaceholderText"/>
              <w:rFonts w:eastAsiaTheme="minorHAnsi"/>
              <w:color w:val="808080" w:themeColor="background1" w:themeShade="80"/>
              <w:szCs w:val="18"/>
            </w:rPr>
            <w:t>Enter text</w:t>
          </w:r>
        </w:p>
      </w:docPartBody>
    </w:docPart>
    <w:docPart>
      <w:docPartPr>
        <w:name w:val="2595CC09B7F3419E81F15D59000ED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5645A-B57C-446E-814B-25A8B400188E}"/>
      </w:docPartPr>
      <w:docPartBody>
        <w:p w:rsidR="00F6614B" w:rsidRDefault="00C612AF" w:rsidP="00C612AF">
          <w:pPr>
            <w:pStyle w:val="2595CC09B7F3419E81F15D59000ED0F630"/>
          </w:pPr>
          <w:r w:rsidRPr="003F22FC">
            <w:rPr>
              <w:rStyle w:val="PlaceholderText"/>
              <w:rFonts w:eastAsiaTheme="minorHAnsi"/>
              <w:color w:val="808080" w:themeColor="background1" w:themeShade="80"/>
              <w:szCs w:val="18"/>
            </w:rPr>
            <w:t>Choose one</w:t>
          </w:r>
        </w:p>
      </w:docPartBody>
    </w:docPart>
    <w:docPart>
      <w:docPartPr>
        <w:name w:val="1FF7A10066FF4FE29696F801492A4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7DAF4-4346-48DA-99D6-9439193DBB99}"/>
      </w:docPartPr>
      <w:docPartBody>
        <w:p w:rsidR="00F6614B" w:rsidRDefault="00C612AF" w:rsidP="00C612AF">
          <w:pPr>
            <w:pStyle w:val="1FF7A10066FF4FE29696F801492A4A7D29"/>
          </w:pPr>
          <w:r w:rsidRPr="003F22FC">
            <w:rPr>
              <w:rStyle w:val="PlaceholderText"/>
              <w:rFonts w:eastAsiaTheme="minorHAnsi"/>
              <w:color w:val="808080" w:themeColor="background1" w:themeShade="80"/>
              <w:szCs w:val="18"/>
            </w:rPr>
            <w:t>Enter text</w:t>
          </w:r>
        </w:p>
      </w:docPartBody>
    </w:docPart>
    <w:docPart>
      <w:docPartPr>
        <w:name w:val="D453EFEE6E884AEC9F9835B1987A0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E6554-FB7A-48EE-B498-AA19CE61DD8A}"/>
      </w:docPartPr>
      <w:docPartBody>
        <w:p w:rsidR="00F6614B" w:rsidRDefault="00C612AF" w:rsidP="00C612AF">
          <w:pPr>
            <w:pStyle w:val="D453EFEE6E884AEC9F9835B1987A031629"/>
          </w:pPr>
          <w:r w:rsidRPr="003F22FC">
            <w:rPr>
              <w:rStyle w:val="PlaceholderText"/>
              <w:rFonts w:eastAsiaTheme="minorHAnsi"/>
              <w:color w:val="808080" w:themeColor="background1" w:themeShade="80"/>
              <w:szCs w:val="18"/>
            </w:rPr>
            <w:t>Choose one</w:t>
          </w:r>
        </w:p>
      </w:docPartBody>
    </w:docPart>
    <w:docPart>
      <w:docPartPr>
        <w:name w:val="9C3493AC05F247C3A3CB295AA133E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9F752-7356-4093-BBCE-86936B747B64}"/>
      </w:docPartPr>
      <w:docPartBody>
        <w:p w:rsidR="00F6614B" w:rsidRDefault="00C612AF" w:rsidP="00C612AF">
          <w:pPr>
            <w:pStyle w:val="9C3493AC05F247C3A3CB295AA133E41329"/>
          </w:pPr>
          <w:r w:rsidRPr="003F22FC">
            <w:rPr>
              <w:rStyle w:val="PlaceholderText"/>
              <w:rFonts w:eastAsiaTheme="minorHAnsi"/>
              <w:color w:val="808080" w:themeColor="background1" w:themeShade="80"/>
              <w:szCs w:val="18"/>
            </w:rPr>
            <w:t>Enter text</w:t>
          </w:r>
        </w:p>
      </w:docPartBody>
    </w:docPart>
    <w:docPart>
      <w:docPartPr>
        <w:name w:val="D1620D99017843E58F0B413297C31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4FB89-9775-4104-93F6-73722B387B9B}"/>
      </w:docPartPr>
      <w:docPartBody>
        <w:p w:rsidR="00F6614B" w:rsidRDefault="00C612AF" w:rsidP="00C612AF">
          <w:pPr>
            <w:pStyle w:val="D1620D99017843E58F0B413297C313C717"/>
          </w:pPr>
          <w:r w:rsidRPr="003F22FC">
            <w:rPr>
              <w:rStyle w:val="PlaceholderText"/>
              <w:color w:val="808080" w:themeColor="background1" w:themeShade="80"/>
              <w:szCs w:val="18"/>
            </w:rPr>
            <w:t>Choose one</w:t>
          </w:r>
        </w:p>
      </w:docPartBody>
    </w:docPart>
    <w:docPart>
      <w:docPartPr>
        <w:name w:val="C384D1F79F7D4909B1E7C160522DA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AB990-9194-46FC-96BB-04BFAA22AA92}"/>
      </w:docPartPr>
      <w:docPartBody>
        <w:p w:rsidR="00F6614B" w:rsidRDefault="00C612AF" w:rsidP="00C612AF">
          <w:pPr>
            <w:pStyle w:val="C384D1F79F7D4909B1E7C160522DAE2917"/>
          </w:pPr>
          <w:r w:rsidRPr="003F22FC">
            <w:rPr>
              <w:rStyle w:val="PlaceholderText"/>
              <w:color w:val="808080" w:themeColor="background1" w:themeShade="80"/>
              <w:szCs w:val="18"/>
            </w:rPr>
            <w:t>Choose one</w:t>
          </w:r>
        </w:p>
      </w:docPartBody>
    </w:docPart>
    <w:docPart>
      <w:docPartPr>
        <w:name w:val="B01B63B5567F4C4C94F52A1ED7222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FE130-BA39-4912-8857-9E42FD019CB2}"/>
      </w:docPartPr>
      <w:docPartBody>
        <w:p w:rsidR="00F6614B" w:rsidRDefault="00C612AF" w:rsidP="00C612AF">
          <w:pPr>
            <w:pStyle w:val="B01B63B5567F4C4C94F52A1ED72226BC17"/>
          </w:pPr>
          <w:r w:rsidRPr="003F22FC">
            <w:rPr>
              <w:rStyle w:val="PlaceholderText"/>
              <w:rFonts w:eastAsiaTheme="minorHAnsi"/>
              <w:color w:val="808080" w:themeColor="background1" w:themeShade="80"/>
              <w:szCs w:val="18"/>
            </w:rPr>
            <w:t>Enter text</w:t>
          </w:r>
        </w:p>
      </w:docPartBody>
    </w:docPart>
    <w:docPart>
      <w:docPartPr>
        <w:name w:val="82E9CFC2AA174B42B24260B7CF7E2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69219-D1E7-4C4E-AA34-CB8C3A04DB3A}"/>
      </w:docPartPr>
      <w:docPartBody>
        <w:p w:rsidR="00C511F7" w:rsidRDefault="00C612AF" w:rsidP="00C612AF">
          <w:pPr>
            <w:pStyle w:val="82E9CFC2AA174B42B24260B7CF7E221815"/>
          </w:pPr>
          <w:r w:rsidRPr="003F22FC">
            <w:rPr>
              <w:rStyle w:val="PlaceholderText"/>
              <w:rFonts w:eastAsiaTheme="minorHAnsi"/>
              <w:color w:val="808080" w:themeColor="background1" w:themeShade="80"/>
              <w:szCs w:val="18"/>
            </w:rPr>
            <w:t>Enter text</w:t>
          </w:r>
        </w:p>
      </w:docPartBody>
    </w:docPart>
    <w:docPart>
      <w:docPartPr>
        <w:name w:val="A29846F3307B480A8F7FA4D61FEDF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AC9EB-E9CC-469F-B6BA-764CA78FD576}"/>
      </w:docPartPr>
      <w:docPartBody>
        <w:p w:rsidR="00C511F7" w:rsidRDefault="00C612AF" w:rsidP="00C612AF">
          <w:pPr>
            <w:pStyle w:val="A29846F3307B480A8F7FA4D61FEDF47E15"/>
          </w:pPr>
          <w:r w:rsidRPr="003F22FC">
            <w:rPr>
              <w:rStyle w:val="PlaceholderText"/>
              <w:rFonts w:eastAsiaTheme="minorHAnsi"/>
              <w:color w:val="808080" w:themeColor="background1" w:themeShade="80"/>
              <w:szCs w:val="18"/>
            </w:rPr>
            <w:t>Enter text</w:t>
          </w:r>
        </w:p>
      </w:docPartBody>
    </w:docPart>
    <w:docPart>
      <w:docPartPr>
        <w:name w:val="FAE5E62DA172477484B9755DA2960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7888-4FD1-40F3-A75D-9D4C9B606294}"/>
      </w:docPartPr>
      <w:docPartBody>
        <w:p w:rsidR="00C511F7" w:rsidRDefault="00C612AF" w:rsidP="00C612AF">
          <w:pPr>
            <w:pStyle w:val="FAE5E62DA172477484B9755DA296031E15"/>
          </w:pPr>
          <w:r w:rsidRPr="003F22FC">
            <w:rPr>
              <w:rStyle w:val="PlaceholderText"/>
              <w:rFonts w:eastAsiaTheme="minorHAnsi"/>
              <w:color w:val="808080" w:themeColor="background1" w:themeShade="80"/>
              <w:szCs w:val="18"/>
            </w:rPr>
            <w:t>Enter text</w:t>
          </w:r>
        </w:p>
      </w:docPartBody>
    </w:docPart>
    <w:docPart>
      <w:docPartPr>
        <w:name w:val="91938E7FA20A4F159FB3D3D69E8F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4323-D10E-4FC6-BDAF-E23D243DF054}"/>
      </w:docPartPr>
      <w:docPartBody>
        <w:p w:rsidR="00C511F7" w:rsidRDefault="00C612AF" w:rsidP="00C612AF">
          <w:pPr>
            <w:pStyle w:val="91938E7FA20A4F159FB3D3D69E8F755A15"/>
          </w:pPr>
          <w:r w:rsidRPr="003F22FC">
            <w:rPr>
              <w:rStyle w:val="PlaceholderText"/>
              <w:rFonts w:eastAsiaTheme="minorHAnsi"/>
              <w:color w:val="808080" w:themeColor="background1" w:themeShade="80"/>
              <w:szCs w:val="18"/>
            </w:rPr>
            <w:t>Enter text</w:t>
          </w:r>
        </w:p>
      </w:docPartBody>
    </w:docPart>
    <w:docPart>
      <w:docPartPr>
        <w:name w:val="94DA752920964119AFC9C5ABD9159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2ECE1-D486-4488-B4C1-9641163A1817}"/>
      </w:docPartPr>
      <w:docPartBody>
        <w:p w:rsidR="00C511F7" w:rsidRDefault="00C612AF" w:rsidP="00C612AF">
          <w:pPr>
            <w:pStyle w:val="94DA752920964119AFC9C5ABD915993215"/>
          </w:pPr>
          <w:r w:rsidRPr="003F22FC">
            <w:rPr>
              <w:rStyle w:val="PlaceholderText"/>
              <w:rFonts w:eastAsiaTheme="minorHAnsi"/>
              <w:color w:val="808080" w:themeColor="background1" w:themeShade="80"/>
              <w:szCs w:val="18"/>
            </w:rPr>
            <w:t>Enter text</w:t>
          </w:r>
        </w:p>
      </w:docPartBody>
    </w:docPart>
    <w:docPart>
      <w:docPartPr>
        <w:name w:val="5838DDDB261342B4AF0FD5D4064F5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7813F-388B-40F6-9379-81484AC20E34}"/>
      </w:docPartPr>
      <w:docPartBody>
        <w:p w:rsidR="00C511F7" w:rsidRDefault="00C612AF" w:rsidP="00C612AF">
          <w:pPr>
            <w:pStyle w:val="5838DDDB261342B4AF0FD5D4064F538215"/>
          </w:pPr>
          <w:r w:rsidRPr="003F22FC">
            <w:rPr>
              <w:rStyle w:val="PlaceholderText"/>
              <w:rFonts w:eastAsiaTheme="minorHAnsi"/>
              <w:color w:val="808080" w:themeColor="background1" w:themeShade="80"/>
              <w:szCs w:val="18"/>
            </w:rPr>
            <w:t>Enter text</w:t>
          </w:r>
        </w:p>
      </w:docPartBody>
    </w:docPart>
    <w:docPart>
      <w:docPartPr>
        <w:name w:val="AEA017045C9E44E596ABA917B82AD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A4F2A-1EA7-4CB7-9B32-FE3E0FF38963}"/>
      </w:docPartPr>
      <w:docPartBody>
        <w:p w:rsidR="00C511F7" w:rsidRDefault="00C612AF" w:rsidP="00C612AF">
          <w:pPr>
            <w:pStyle w:val="AEA017045C9E44E596ABA917B82ADE8C15"/>
          </w:pPr>
          <w:r w:rsidRPr="003F22FC">
            <w:rPr>
              <w:rStyle w:val="PlaceholderText"/>
              <w:rFonts w:eastAsiaTheme="minorHAnsi"/>
              <w:color w:val="808080" w:themeColor="background1" w:themeShade="80"/>
              <w:szCs w:val="18"/>
            </w:rPr>
            <w:t>Enter text</w:t>
          </w:r>
        </w:p>
      </w:docPartBody>
    </w:docPart>
    <w:docPart>
      <w:docPartPr>
        <w:name w:val="E53271E274734C99A97C4C50C1EE8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142ED-5644-4CB6-AE66-D4435E50DCCB}"/>
      </w:docPartPr>
      <w:docPartBody>
        <w:p w:rsidR="009A6658" w:rsidRDefault="00C612AF" w:rsidP="00C612AF">
          <w:pPr>
            <w:pStyle w:val="E53271E274734C99A97C4C50C1EE852314"/>
          </w:pPr>
          <w:r w:rsidRPr="003F22FC">
            <w:rPr>
              <w:rStyle w:val="PlaceholderText"/>
              <w:rFonts w:eastAsiaTheme="minorHAnsi"/>
              <w:color w:val="808080" w:themeColor="background1" w:themeShade="80"/>
              <w:szCs w:val="18"/>
            </w:rPr>
            <w:t>Enter text</w:t>
          </w:r>
        </w:p>
      </w:docPartBody>
    </w:docPart>
    <w:docPart>
      <w:docPartPr>
        <w:name w:val="96CCBA64FD564E30AED643D124211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424DC-59E6-4430-855E-8A4D1142EB6A}"/>
      </w:docPartPr>
      <w:docPartBody>
        <w:p w:rsidR="00505C2D" w:rsidRDefault="00C612AF" w:rsidP="00C612AF">
          <w:pPr>
            <w:pStyle w:val="96CCBA64FD564E30AED643D124211B4C11"/>
          </w:pPr>
          <w:r w:rsidRPr="004E6EA9">
            <w:rPr>
              <w:rStyle w:val="PlaceholderText"/>
              <w:color w:val="808080" w:themeColor="background1" w:themeShade="80"/>
              <w:szCs w:val="18"/>
            </w:rPr>
            <w:t>Choose one</w:t>
          </w:r>
        </w:p>
      </w:docPartBody>
    </w:docPart>
    <w:docPart>
      <w:docPartPr>
        <w:name w:val="D980AAA3A4614CCFB87262C0E44B9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59C87-3B18-43EB-87F7-EA8B0AD82983}"/>
      </w:docPartPr>
      <w:docPartBody>
        <w:p w:rsidR="00505C2D" w:rsidRDefault="00C612AF" w:rsidP="00C612AF">
          <w:pPr>
            <w:pStyle w:val="D980AAA3A4614CCFB87262C0E44B9EDA11"/>
          </w:pPr>
          <w:r w:rsidRPr="004E6EA9">
            <w:rPr>
              <w:color w:val="808080" w:themeColor="background1" w:themeShade="80"/>
            </w:rPr>
            <w:t>Choose date</w:t>
          </w:r>
        </w:p>
      </w:docPartBody>
    </w:docPart>
    <w:docPart>
      <w:docPartPr>
        <w:name w:val="29FA3D610BC04AE2A95AB7F6D4766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D97E3-0685-434A-B234-FCBC254359D9}"/>
      </w:docPartPr>
      <w:docPartBody>
        <w:p w:rsidR="00505C2D" w:rsidRDefault="00C612AF" w:rsidP="00C612AF">
          <w:pPr>
            <w:pStyle w:val="29FA3D610BC04AE2A95AB7F6D476669B11"/>
          </w:pPr>
          <w:r w:rsidRPr="004E6EA9">
            <w:rPr>
              <w:rStyle w:val="PlaceholderText"/>
              <w:rFonts w:eastAsiaTheme="minorHAnsi"/>
            </w:rPr>
            <w:t>Choose one</w:t>
          </w:r>
        </w:p>
      </w:docPartBody>
    </w:docPart>
    <w:docPart>
      <w:docPartPr>
        <w:name w:val="06D7D8F139BC42B28D4F8932A917B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87233-E59E-4A69-877B-3E77A64CECB5}"/>
      </w:docPartPr>
      <w:docPartBody>
        <w:p w:rsidR="005053A1" w:rsidRDefault="00C612AF" w:rsidP="00C612AF">
          <w:pPr>
            <w:pStyle w:val="06D7D8F139BC42B28D4F8932A917B7E211"/>
          </w:pPr>
          <w:r w:rsidRPr="00F81C5F">
            <w:rPr>
              <w:color w:val="808080" w:themeColor="background1" w:themeShade="80"/>
            </w:rPr>
            <w:t>Choose one</w:t>
          </w:r>
        </w:p>
      </w:docPartBody>
    </w:docPart>
    <w:docPart>
      <w:docPartPr>
        <w:name w:val="F5FD2C544F814F4081FC6C752DE47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36655-204D-4800-AB44-1145C70F9306}"/>
      </w:docPartPr>
      <w:docPartBody>
        <w:p w:rsidR="00FA0948" w:rsidRDefault="00C612AF" w:rsidP="00C612AF">
          <w:pPr>
            <w:pStyle w:val="F5FD2C544F814F4081FC6C752DE47D1711"/>
          </w:pPr>
          <w:r w:rsidRPr="003F22FC">
            <w:rPr>
              <w:rStyle w:val="PlaceholderText"/>
              <w:rFonts w:eastAsiaTheme="minorHAnsi"/>
              <w:color w:val="808080" w:themeColor="background1" w:themeShade="80"/>
              <w:szCs w:val="18"/>
            </w:rPr>
            <w:t>Choose one</w:t>
          </w:r>
        </w:p>
      </w:docPartBody>
    </w:docPart>
    <w:docPart>
      <w:docPartPr>
        <w:name w:val="F72DB1C9AF294A9380A8365B27771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FB9C9-D87F-4DC8-B68B-BA291D94D817}"/>
      </w:docPartPr>
      <w:docPartBody>
        <w:p w:rsidR="00FA0948" w:rsidRDefault="00C612AF" w:rsidP="00C612AF">
          <w:pPr>
            <w:pStyle w:val="F72DB1C9AF294A9380A8365B277714DD11"/>
          </w:pPr>
          <w:r w:rsidRPr="003F22FC">
            <w:rPr>
              <w:rStyle w:val="PlaceholderText"/>
              <w:rFonts w:eastAsiaTheme="minorHAnsi"/>
              <w:color w:val="808080" w:themeColor="background1" w:themeShade="80"/>
              <w:szCs w:val="18"/>
            </w:rPr>
            <w:t>Choose one</w:t>
          </w:r>
        </w:p>
      </w:docPartBody>
    </w:docPart>
    <w:docPart>
      <w:docPartPr>
        <w:name w:val="3973952FF41F444DACF8F151276E0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F342D-63DD-46D7-B00F-A14E6C0AA8DE}"/>
      </w:docPartPr>
      <w:docPartBody>
        <w:p w:rsidR="00FA0948" w:rsidRDefault="00C612AF" w:rsidP="00C612AF">
          <w:pPr>
            <w:pStyle w:val="3973952FF41F444DACF8F151276E0DB311"/>
          </w:pPr>
          <w:r w:rsidRPr="003F22FC">
            <w:rPr>
              <w:rStyle w:val="PlaceholderText"/>
              <w:rFonts w:eastAsiaTheme="minorHAnsi"/>
              <w:color w:val="808080" w:themeColor="background1" w:themeShade="80"/>
              <w:szCs w:val="18"/>
            </w:rPr>
            <w:t>Enter text</w:t>
          </w:r>
        </w:p>
      </w:docPartBody>
    </w:docPart>
    <w:docPart>
      <w:docPartPr>
        <w:name w:val="3C3CD05D0CDA41C4AAE6FF2109336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8B3FB-A927-4E71-9B40-959DA3439707}"/>
      </w:docPartPr>
      <w:docPartBody>
        <w:p w:rsidR="00A7622C" w:rsidRDefault="00C612AF" w:rsidP="00C612AF">
          <w:pPr>
            <w:pStyle w:val="3C3CD05D0CDA41C4AAE6FF2109336BEB10"/>
          </w:pPr>
          <w:r w:rsidRPr="003F22FC">
            <w:rPr>
              <w:color w:val="808080" w:themeColor="background1" w:themeShade="80"/>
            </w:rPr>
            <w:t>Choose date</w:t>
          </w:r>
        </w:p>
      </w:docPartBody>
    </w:docPart>
    <w:docPart>
      <w:docPartPr>
        <w:name w:val="B6A56A5E23B344A3B77A840356168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DBE8B-4526-40BA-B46D-6F29C0F85C97}"/>
      </w:docPartPr>
      <w:docPartBody>
        <w:p w:rsidR="00A7622C" w:rsidRDefault="00C612AF" w:rsidP="00C612AF">
          <w:pPr>
            <w:pStyle w:val="B6A56A5E23B344A3B77A840356168F2110"/>
          </w:pPr>
          <w:r w:rsidRPr="003F22FC">
            <w:rPr>
              <w:rStyle w:val="PlaceholderText"/>
              <w:color w:val="808080" w:themeColor="background1" w:themeShade="80"/>
              <w:szCs w:val="18"/>
            </w:rPr>
            <w:t>Choose one</w:t>
          </w:r>
        </w:p>
      </w:docPartBody>
    </w:docPart>
    <w:docPart>
      <w:docPartPr>
        <w:name w:val="31A599CFE3BD4AE98E3180FAC6EE0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4E8D4-4311-4ED2-934E-6CDCDA49D7BB}"/>
      </w:docPartPr>
      <w:docPartBody>
        <w:p w:rsidR="00A7622C" w:rsidRDefault="00C612AF" w:rsidP="00C612AF">
          <w:pPr>
            <w:pStyle w:val="31A599CFE3BD4AE98E3180FAC6EE0D456"/>
          </w:pPr>
          <w:r w:rsidRPr="003F22FC">
            <w:rPr>
              <w:color w:val="808080" w:themeColor="background1" w:themeShade="80"/>
            </w:rPr>
            <w:t>Choose date</w:t>
          </w:r>
        </w:p>
      </w:docPartBody>
    </w:docPart>
    <w:docPart>
      <w:docPartPr>
        <w:name w:val="D9936E8B4EAC436BAE878080A6D99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DF5A8-B172-4299-BE7F-5AF1CB0D9F95}"/>
      </w:docPartPr>
      <w:docPartBody>
        <w:p w:rsidR="00EE7FCB" w:rsidRDefault="00C612AF" w:rsidP="00C612AF">
          <w:pPr>
            <w:pStyle w:val="D9936E8B4EAC436BAE878080A6D99F8F6"/>
          </w:pPr>
          <w:r w:rsidRPr="003F22FC">
            <w:rPr>
              <w:rStyle w:val="PlaceholderText"/>
              <w:rFonts w:eastAsiaTheme="minorHAnsi"/>
              <w:color w:val="808080" w:themeColor="background1" w:themeShade="80"/>
              <w:szCs w:val="18"/>
            </w:rPr>
            <w:t>Enter text</w:t>
          </w:r>
        </w:p>
      </w:docPartBody>
    </w:docPart>
    <w:docPart>
      <w:docPartPr>
        <w:name w:val="1F8A06D179CB46A9B88D5005452F7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D116E-CDA5-4C44-8092-7CE21B9E9616}"/>
      </w:docPartPr>
      <w:docPartBody>
        <w:p w:rsidR="00EE7FCB" w:rsidRDefault="00C612AF" w:rsidP="00C612AF">
          <w:pPr>
            <w:pStyle w:val="1F8A06D179CB46A9B88D5005452F7DC26"/>
          </w:pPr>
          <w:r w:rsidRPr="003F22FC">
            <w:rPr>
              <w:rStyle w:val="PlaceholderText"/>
              <w:rFonts w:eastAsiaTheme="minorHAnsi"/>
              <w:color w:val="808080" w:themeColor="background1" w:themeShade="80"/>
              <w:szCs w:val="18"/>
            </w:rPr>
            <w:t>Choose one</w:t>
          </w:r>
        </w:p>
      </w:docPartBody>
    </w:docPart>
    <w:docPart>
      <w:docPartPr>
        <w:name w:val="0D23FC6C739F4E0FA0A987F77F346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851E6-28F8-4DD5-AC41-E389F9DEE8E4}"/>
      </w:docPartPr>
      <w:docPartBody>
        <w:p w:rsidR="00395FC8" w:rsidRDefault="00C612AF" w:rsidP="00C612AF">
          <w:pPr>
            <w:pStyle w:val="0D23FC6C739F4E0FA0A987F77F3464793"/>
          </w:pPr>
          <w:r w:rsidRPr="00CD1DBD">
            <w:rPr>
              <w:rStyle w:val="PlaceholderText"/>
              <w:color w:val="808080" w:themeColor="background1" w:themeShade="80"/>
              <w:szCs w:val="18"/>
            </w:rPr>
            <w:t>Choose one</w:t>
          </w:r>
        </w:p>
      </w:docPartBody>
    </w:docPart>
    <w:docPart>
      <w:docPartPr>
        <w:name w:val="15D1DBD012C84A8C8C4DF007855E3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91703-A142-4129-94BE-1819A82103C8}"/>
      </w:docPartPr>
      <w:docPartBody>
        <w:p w:rsidR="00395FC8" w:rsidRDefault="00C612AF" w:rsidP="00C612AF">
          <w:pPr>
            <w:pStyle w:val="15D1DBD012C84A8C8C4DF007855E326C3"/>
          </w:pPr>
          <w:r w:rsidRPr="00CD1DBD">
            <w:rPr>
              <w:rStyle w:val="PlaceholderText"/>
              <w:color w:val="808080" w:themeColor="background1" w:themeShade="80"/>
              <w:szCs w:val="18"/>
            </w:rPr>
            <w:t>Choose one</w:t>
          </w:r>
        </w:p>
      </w:docPartBody>
    </w:docPart>
    <w:docPart>
      <w:docPartPr>
        <w:name w:val="93E8479F92294923B117396E99C7C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E68B1-FF14-4E95-BBB5-C3844F70F718}"/>
      </w:docPartPr>
      <w:docPartBody>
        <w:p w:rsidR="00395FC8" w:rsidRDefault="00C612AF" w:rsidP="00C612AF">
          <w:pPr>
            <w:pStyle w:val="93E8479F92294923B117396E99C7C5363"/>
          </w:pPr>
          <w:r w:rsidRPr="003F22FC">
            <w:rPr>
              <w:rStyle w:val="PlaceholderText"/>
              <w:color w:val="808080" w:themeColor="background1" w:themeShade="80"/>
              <w:szCs w:val="18"/>
            </w:rPr>
            <w:t>Choose one</w:t>
          </w:r>
        </w:p>
      </w:docPartBody>
    </w:docPart>
    <w:docPart>
      <w:docPartPr>
        <w:name w:val="C0D8DB4C33CC4155809BA789648EC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BE44C-E57C-4B29-BCB6-DB92930690EC}"/>
      </w:docPartPr>
      <w:docPartBody>
        <w:p w:rsidR="00395FC8" w:rsidRDefault="00C612AF" w:rsidP="00C612AF">
          <w:pPr>
            <w:pStyle w:val="C0D8DB4C33CC4155809BA789648EC6653"/>
          </w:pPr>
          <w:r w:rsidRPr="00CD1DBD">
            <w:rPr>
              <w:rStyle w:val="PlaceholderText"/>
              <w:color w:val="808080" w:themeColor="background1" w:themeShade="80"/>
              <w:szCs w:val="18"/>
            </w:rPr>
            <w:t>Choose one</w:t>
          </w:r>
        </w:p>
      </w:docPartBody>
    </w:docPart>
    <w:docPart>
      <w:docPartPr>
        <w:name w:val="B7D4AC82751848758C1F781D4AEC7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38AB0-8ED0-4D75-8068-EBC991009D4F}"/>
      </w:docPartPr>
      <w:docPartBody>
        <w:p w:rsidR="00C612AF" w:rsidRDefault="00C612AF" w:rsidP="00C612AF">
          <w:pPr>
            <w:pStyle w:val="B7D4AC82751848758C1F781D4AEC70F22"/>
          </w:pPr>
          <w:r w:rsidRPr="003F22FC">
            <w:rPr>
              <w:color w:val="808080" w:themeColor="background1" w:themeShade="80"/>
              <w:szCs w:val="18"/>
            </w:rPr>
            <w:t>Choose date</w:t>
          </w:r>
        </w:p>
      </w:docPartBody>
    </w:docPart>
    <w:docPart>
      <w:docPartPr>
        <w:name w:val="A718DA1D78164B26B2B01F3A68B54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F787C-48A4-46B1-A3DB-6124C78D9093}"/>
      </w:docPartPr>
      <w:docPartBody>
        <w:p w:rsidR="00C612AF" w:rsidRDefault="00C612AF" w:rsidP="00C612AF">
          <w:pPr>
            <w:pStyle w:val="A718DA1D78164B26B2B01F3A68B5450A2"/>
          </w:pPr>
          <w:r w:rsidRPr="00CD1DBD">
            <w:rPr>
              <w:rStyle w:val="PlaceholderText"/>
              <w:color w:val="808080" w:themeColor="background1" w:themeShade="80"/>
              <w:szCs w:val="18"/>
            </w:rPr>
            <w:t>Choose one</w:t>
          </w:r>
        </w:p>
      </w:docPartBody>
    </w:docPart>
    <w:docPart>
      <w:docPartPr>
        <w:name w:val="72CDA04C3524440BB2DBF43BD75A0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B20A3-A7C8-44A3-8E0A-7E81DC7A2C0C}"/>
      </w:docPartPr>
      <w:docPartBody>
        <w:p w:rsidR="00C612AF" w:rsidRDefault="00C612AF" w:rsidP="00C612AF">
          <w:pPr>
            <w:pStyle w:val="72CDA04C3524440BB2DBF43BD75A0E222"/>
          </w:pPr>
          <w:r w:rsidRPr="00CD1DBD">
            <w:rPr>
              <w:rStyle w:val="PlaceholderText"/>
              <w:color w:val="808080" w:themeColor="background1" w:themeShade="80"/>
              <w:szCs w:val="18"/>
            </w:rPr>
            <w:t>Choose one</w:t>
          </w:r>
        </w:p>
      </w:docPartBody>
    </w:docPart>
    <w:docPart>
      <w:docPartPr>
        <w:name w:val="070E47914F13438DB7828F9635FB9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9A1BF-945A-4BB9-AB02-BE1DA7C1BD6D}"/>
      </w:docPartPr>
      <w:docPartBody>
        <w:p w:rsidR="00EF539B" w:rsidRDefault="00C612AF" w:rsidP="00C612AF">
          <w:pPr>
            <w:pStyle w:val="070E47914F13438DB7828F9635FB94FF1"/>
          </w:pPr>
          <w:r w:rsidRPr="00CD1DBD">
            <w:rPr>
              <w:color w:val="808080" w:themeColor="background1" w:themeShade="80"/>
              <w:lang w:val="en-CA"/>
            </w:rPr>
            <w:t>Choose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24"/>
    <w:rsid w:val="00153E26"/>
    <w:rsid w:val="00172B65"/>
    <w:rsid w:val="00395FC8"/>
    <w:rsid w:val="004A5390"/>
    <w:rsid w:val="004A7413"/>
    <w:rsid w:val="005053A1"/>
    <w:rsid w:val="00505C2D"/>
    <w:rsid w:val="007607BC"/>
    <w:rsid w:val="00825730"/>
    <w:rsid w:val="008E3324"/>
    <w:rsid w:val="009A6658"/>
    <w:rsid w:val="00A7622C"/>
    <w:rsid w:val="00C511F7"/>
    <w:rsid w:val="00C612AF"/>
    <w:rsid w:val="00D35CB7"/>
    <w:rsid w:val="00EE7FCB"/>
    <w:rsid w:val="00EF539B"/>
    <w:rsid w:val="00F6614B"/>
    <w:rsid w:val="00F6789E"/>
    <w:rsid w:val="00FA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12AF"/>
    <w:rPr>
      <w:color w:val="808080"/>
    </w:rPr>
  </w:style>
  <w:style w:type="paragraph" w:customStyle="1" w:styleId="E118C69C77B9457582F32665526BAA01">
    <w:name w:val="E118C69C77B9457582F32665526BAA01"/>
    <w:rsid w:val="008E332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564DD3DCC664760BB828BAEF5C9A0C8">
    <w:name w:val="7564DD3DCC664760BB828BAEF5C9A0C8"/>
    <w:rsid w:val="008E3324"/>
  </w:style>
  <w:style w:type="paragraph" w:customStyle="1" w:styleId="E118C69C77B9457582F32665526BAA011">
    <w:name w:val="E118C69C77B9457582F32665526BAA011"/>
    <w:rsid w:val="008E332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30DDF0D61FF4DD2BC477BB99417B71E">
    <w:name w:val="C30DDF0D61FF4DD2BC477BB99417B71E"/>
    <w:rsid w:val="008E332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65B754E53C634656B9EFE009E7E13B98">
    <w:name w:val="65B754E53C634656B9EFE009E7E13B98"/>
    <w:rsid w:val="008E332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118C69C77B9457582F32665526BAA012">
    <w:name w:val="E118C69C77B9457582F32665526BAA012"/>
    <w:rsid w:val="008E332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30DDF0D61FF4DD2BC477BB99417B71E1">
    <w:name w:val="C30DDF0D61FF4DD2BC477BB99417B71E1"/>
    <w:rsid w:val="008E332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65B754E53C634656B9EFE009E7E13B981">
    <w:name w:val="65B754E53C634656B9EFE009E7E13B981"/>
    <w:rsid w:val="008E332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152580643F54E72BD89FDBCC126ECC3">
    <w:name w:val="B152580643F54E72BD89FDBCC126ECC3"/>
    <w:rsid w:val="008E332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AEBB6653D4345A3A6DEE1547AF99EA7">
    <w:name w:val="5AEBB6653D4345A3A6DEE1547AF99EA7"/>
    <w:rsid w:val="008E3324"/>
  </w:style>
  <w:style w:type="paragraph" w:customStyle="1" w:styleId="1540978436544F2FAF2FD356D0634EFD">
    <w:name w:val="1540978436544F2FAF2FD356D0634EFD"/>
    <w:rsid w:val="008E3324"/>
  </w:style>
  <w:style w:type="paragraph" w:customStyle="1" w:styleId="C1EFEE37BB864814AA633241E8129596">
    <w:name w:val="C1EFEE37BB864814AA633241E8129596"/>
    <w:rsid w:val="008E3324"/>
  </w:style>
  <w:style w:type="paragraph" w:customStyle="1" w:styleId="48EFBF9639CB4B65B5CC95849604CB96">
    <w:name w:val="48EFBF9639CB4B65B5CC95849604CB96"/>
    <w:rsid w:val="008E3324"/>
  </w:style>
  <w:style w:type="paragraph" w:customStyle="1" w:styleId="E118C69C77B9457582F32665526BAA013">
    <w:name w:val="E118C69C77B9457582F32665526BAA013"/>
    <w:rsid w:val="008E332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30DDF0D61FF4DD2BC477BB99417B71E2">
    <w:name w:val="C30DDF0D61FF4DD2BC477BB99417B71E2"/>
    <w:rsid w:val="008E332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65B754E53C634656B9EFE009E7E13B982">
    <w:name w:val="65B754E53C634656B9EFE009E7E13B982"/>
    <w:rsid w:val="008E332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152580643F54E72BD89FDBCC126ECC31">
    <w:name w:val="B152580643F54E72BD89FDBCC126ECC31"/>
    <w:rsid w:val="008E332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AEBB6653D4345A3A6DEE1547AF99EA71">
    <w:name w:val="5AEBB6653D4345A3A6DEE1547AF99EA71"/>
    <w:rsid w:val="008E332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8EFBF9639CB4B65B5CC95849604CB961">
    <w:name w:val="48EFBF9639CB4B65B5CC95849604CB961"/>
    <w:rsid w:val="008E332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8CC74B11FA941728518F015C886BFED">
    <w:name w:val="58CC74B11FA941728518F015C886BFED"/>
    <w:rsid w:val="008E332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118C69C77B9457582F32665526BAA014">
    <w:name w:val="E118C69C77B9457582F32665526BAA014"/>
    <w:rsid w:val="008E332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30DDF0D61FF4DD2BC477BB99417B71E3">
    <w:name w:val="C30DDF0D61FF4DD2BC477BB99417B71E3"/>
    <w:rsid w:val="008E332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65B754E53C634656B9EFE009E7E13B983">
    <w:name w:val="65B754E53C634656B9EFE009E7E13B983"/>
    <w:rsid w:val="008E332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152580643F54E72BD89FDBCC126ECC32">
    <w:name w:val="B152580643F54E72BD89FDBCC126ECC32"/>
    <w:rsid w:val="008E332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AEBB6653D4345A3A6DEE1547AF99EA72">
    <w:name w:val="5AEBB6653D4345A3A6DEE1547AF99EA72"/>
    <w:rsid w:val="008E332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8EFBF9639CB4B65B5CC95849604CB962">
    <w:name w:val="48EFBF9639CB4B65B5CC95849604CB962"/>
    <w:rsid w:val="008E332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8CC74B11FA941728518F015C886BFED1">
    <w:name w:val="58CC74B11FA941728518F015C886BFED1"/>
    <w:rsid w:val="008E332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2595CC09B7F3419E81F15D59000ED0F6">
    <w:name w:val="2595CC09B7F3419E81F15D59000ED0F6"/>
    <w:rsid w:val="008E3324"/>
  </w:style>
  <w:style w:type="paragraph" w:customStyle="1" w:styleId="E118C69C77B9457582F32665526BAA015">
    <w:name w:val="E118C69C77B9457582F32665526BAA015"/>
    <w:rsid w:val="008E332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30DDF0D61FF4DD2BC477BB99417B71E4">
    <w:name w:val="C30DDF0D61FF4DD2BC477BB99417B71E4"/>
    <w:rsid w:val="008E332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65B754E53C634656B9EFE009E7E13B984">
    <w:name w:val="65B754E53C634656B9EFE009E7E13B984"/>
    <w:rsid w:val="008E332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152580643F54E72BD89FDBCC126ECC33">
    <w:name w:val="B152580643F54E72BD89FDBCC126ECC33"/>
    <w:rsid w:val="008E332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AEBB6653D4345A3A6DEE1547AF99EA73">
    <w:name w:val="5AEBB6653D4345A3A6DEE1547AF99EA73"/>
    <w:rsid w:val="008E332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8EFBF9639CB4B65B5CC95849604CB963">
    <w:name w:val="48EFBF9639CB4B65B5CC95849604CB963"/>
    <w:rsid w:val="008E332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2595CC09B7F3419E81F15D59000ED0F61">
    <w:name w:val="2595CC09B7F3419E81F15D59000ED0F61"/>
    <w:rsid w:val="008E332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FD2DC0ED98140228420984186ACDB7A">
    <w:name w:val="0FD2DC0ED98140228420984186ACDB7A"/>
    <w:rsid w:val="008E3324"/>
  </w:style>
  <w:style w:type="paragraph" w:customStyle="1" w:styleId="6263E39B73BC4CA0B212042690E2223D">
    <w:name w:val="6263E39B73BC4CA0B212042690E2223D"/>
    <w:rsid w:val="008E3324"/>
  </w:style>
  <w:style w:type="paragraph" w:customStyle="1" w:styleId="07FAD3AFF1694180936FC5E8AF0E8189">
    <w:name w:val="07FAD3AFF1694180936FC5E8AF0E8189"/>
    <w:rsid w:val="008E3324"/>
  </w:style>
  <w:style w:type="paragraph" w:customStyle="1" w:styleId="2E7222943F874B5D9463BAAC9F60236D">
    <w:name w:val="2E7222943F874B5D9463BAAC9F60236D"/>
    <w:rsid w:val="008E3324"/>
  </w:style>
  <w:style w:type="paragraph" w:customStyle="1" w:styleId="68E0C4FDD121440C8B3B194F1B22B596">
    <w:name w:val="68E0C4FDD121440C8B3B194F1B22B596"/>
    <w:rsid w:val="008E3324"/>
  </w:style>
  <w:style w:type="paragraph" w:customStyle="1" w:styleId="1FF7A10066FF4FE29696F801492A4A7D">
    <w:name w:val="1FF7A10066FF4FE29696F801492A4A7D"/>
    <w:rsid w:val="008E3324"/>
  </w:style>
  <w:style w:type="paragraph" w:customStyle="1" w:styleId="D453EFEE6E884AEC9F9835B1987A0316">
    <w:name w:val="D453EFEE6E884AEC9F9835B1987A0316"/>
    <w:rsid w:val="008E3324"/>
  </w:style>
  <w:style w:type="paragraph" w:customStyle="1" w:styleId="9C3493AC05F247C3A3CB295AA133E413">
    <w:name w:val="9C3493AC05F247C3A3CB295AA133E413"/>
    <w:rsid w:val="008E3324"/>
  </w:style>
  <w:style w:type="paragraph" w:customStyle="1" w:styleId="954B5603F97A4244A501F7AD4746C619">
    <w:name w:val="954B5603F97A4244A501F7AD4746C619"/>
    <w:rsid w:val="00F6614B"/>
  </w:style>
  <w:style w:type="paragraph" w:customStyle="1" w:styleId="1BB2915F1C124469B0ECC892A2060F4C">
    <w:name w:val="1BB2915F1C124469B0ECC892A2060F4C"/>
    <w:rsid w:val="00F6614B"/>
  </w:style>
  <w:style w:type="paragraph" w:customStyle="1" w:styleId="EE32692BFB394252B0D0E341D538822F">
    <w:name w:val="EE32692BFB394252B0D0E341D538822F"/>
    <w:rsid w:val="00F6614B"/>
  </w:style>
  <w:style w:type="paragraph" w:customStyle="1" w:styleId="311B4DF0F5C1450EB3D84A0AFB9DE4C1">
    <w:name w:val="311B4DF0F5C1450EB3D84A0AFB9DE4C1"/>
    <w:rsid w:val="00F6614B"/>
  </w:style>
  <w:style w:type="paragraph" w:customStyle="1" w:styleId="4960802BB581434DB80A181A3A65C906">
    <w:name w:val="4960802BB581434DB80A181A3A65C906"/>
    <w:rsid w:val="00F6614B"/>
  </w:style>
  <w:style w:type="paragraph" w:customStyle="1" w:styleId="B88CF3567AA44B3B967B460749412348">
    <w:name w:val="B88CF3567AA44B3B967B460749412348"/>
    <w:rsid w:val="00F6614B"/>
  </w:style>
  <w:style w:type="paragraph" w:customStyle="1" w:styleId="986E708E75C949EEB26FCF58719D3757">
    <w:name w:val="986E708E75C949EEB26FCF58719D3757"/>
    <w:rsid w:val="00F6614B"/>
  </w:style>
  <w:style w:type="paragraph" w:customStyle="1" w:styleId="49E3C276A2D344C08CD960149CB2F834">
    <w:name w:val="49E3C276A2D344C08CD960149CB2F834"/>
    <w:rsid w:val="00F6614B"/>
  </w:style>
  <w:style w:type="paragraph" w:customStyle="1" w:styleId="1AFE4B496AE64737A9BF98DFCA8A0B8D">
    <w:name w:val="1AFE4B496AE64737A9BF98DFCA8A0B8D"/>
    <w:rsid w:val="00F6614B"/>
  </w:style>
  <w:style w:type="paragraph" w:customStyle="1" w:styleId="D9A3B42C6BE04E9B8A541B52EA58E4FE">
    <w:name w:val="D9A3B42C6BE04E9B8A541B52EA58E4FE"/>
    <w:rsid w:val="00F6614B"/>
  </w:style>
  <w:style w:type="paragraph" w:customStyle="1" w:styleId="76219BF4A901445FA9B40F999B5B99D0">
    <w:name w:val="76219BF4A901445FA9B40F999B5B99D0"/>
    <w:rsid w:val="00F6614B"/>
  </w:style>
  <w:style w:type="paragraph" w:customStyle="1" w:styleId="D5DA333B0CF04273BEF8C1AA5E68C0AA">
    <w:name w:val="D5DA333B0CF04273BEF8C1AA5E68C0AA"/>
    <w:rsid w:val="00F6614B"/>
  </w:style>
  <w:style w:type="paragraph" w:customStyle="1" w:styleId="69A5FD249714403284CB70336EED72EC">
    <w:name w:val="69A5FD249714403284CB70336EED72EC"/>
    <w:rsid w:val="00F6614B"/>
  </w:style>
  <w:style w:type="paragraph" w:customStyle="1" w:styleId="BDED3359437C4DE1B8FE1BE425852668">
    <w:name w:val="BDED3359437C4DE1B8FE1BE425852668"/>
    <w:rsid w:val="00F6614B"/>
  </w:style>
  <w:style w:type="paragraph" w:customStyle="1" w:styleId="BE9A4939E1D54CA995E9D8D282FD5830">
    <w:name w:val="BE9A4939E1D54CA995E9D8D282FD5830"/>
    <w:rsid w:val="00F6614B"/>
  </w:style>
  <w:style w:type="paragraph" w:customStyle="1" w:styleId="5B464BB0C05D4AFD8EABCFCF11F38F49">
    <w:name w:val="5B464BB0C05D4AFD8EABCFCF11F38F49"/>
    <w:rsid w:val="00F6614B"/>
  </w:style>
  <w:style w:type="paragraph" w:customStyle="1" w:styleId="1FD4DB430F4E4121B9717A8455533A44">
    <w:name w:val="1FD4DB430F4E4121B9717A8455533A44"/>
    <w:rsid w:val="00F6614B"/>
  </w:style>
  <w:style w:type="paragraph" w:customStyle="1" w:styleId="952D86E26169485FB8DF61BC781E5FD5">
    <w:name w:val="952D86E26169485FB8DF61BC781E5FD5"/>
    <w:rsid w:val="00F6614B"/>
  </w:style>
  <w:style w:type="paragraph" w:customStyle="1" w:styleId="E118C69C77B9457582F32665526BAA016">
    <w:name w:val="E118C69C77B9457582F32665526BAA016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30DDF0D61FF4DD2BC477BB99417B71E5">
    <w:name w:val="C30DDF0D61FF4DD2BC477BB99417B71E5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65B754E53C634656B9EFE009E7E13B985">
    <w:name w:val="65B754E53C634656B9EFE009E7E13B985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152580643F54E72BD89FDBCC126ECC34">
    <w:name w:val="B152580643F54E72BD89FDBCC126ECC34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AEBB6653D4345A3A6DEE1547AF99EA74">
    <w:name w:val="5AEBB6653D4345A3A6DEE1547AF99EA74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8EFBF9639CB4B65B5CC95849604CB964">
    <w:name w:val="48EFBF9639CB4B65B5CC95849604CB964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2595CC09B7F3419E81F15D59000ED0F62">
    <w:name w:val="2595CC09B7F3419E81F15D59000ED0F62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FF7A10066FF4FE29696F801492A4A7D1">
    <w:name w:val="1FF7A10066FF4FE29696F801492A4A7D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453EFEE6E884AEC9F9835B1987A03161">
    <w:name w:val="D453EFEE6E884AEC9F9835B1987A0316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C3493AC05F247C3A3CB295AA133E4131">
    <w:name w:val="9C3493AC05F247C3A3CB295AA133E413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54B5603F97A4244A501F7AD4746C6191">
    <w:name w:val="954B5603F97A4244A501F7AD4746C619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BB2915F1C124469B0ECC892A2060F4C1">
    <w:name w:val="1BB2915F1C124469B0ECC892A2060F4C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E32692BFB394252B0D0E341D538822F1">
    <w:name w:val="EE32692BFB394252B0D0E341D538822F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11B4DF0F5C1450EB3D84A0AFB9DE4C11">
    <w:name w:val="311B4DF0F5C1450EB3D84A0AFB9DE4C1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960802BB581434DB80A181A3A65C9061">
    <w:name w:val="4960802BB581434DB80A181A3A65C906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88CF3567AA44B3B967B4607494123481">
    <w:name w:val="B88CF3567AA44B3B967B460749412348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86E708E75C949EEB26FCF58719D37571">
    <w:name w:val="986E708E75C949EEB26FCF58719D3757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69A5FD249714403284CB70336EED72EC1">
    <w:name w:val="69A5FD249714403284CB70336EED72EC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DED3359437C4DE1B8FE1BE4258526681">
    <w:name w:val="BDED3359437C4DE1B8FE1BE425852668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E9A4939E1D54CA995E9D8D282FD58301">
    <w:name w:val="BE9A4939E1D54CA995E9D8D282FD5830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5DA333B0CF04273BEF8C1AA5E68C0AA1">
    <w:name w:val="D5DA333B0CF04273BEF8C1AA5E68C0AA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B464BB0C05D4AFD8EABCFCF11F38F491">
    <w:name w:val="5B464BB0C05D4AFD8EABCFCF11F38F49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52D86E26169485FB8DF61BC781E5FD51">
    <w:name w:val="952D86E26169485FB8DF61BC781E5FD5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34770943645450D98EBDA93255E5EBB">
    <w:name w:val="D34770943645450D98EBDA93255E5EBB"/>
    <w:rsid w:val="00F6614B"/>
  </w:style>
  <w:style w:type="paragraph" w:customStyle="1" w:styleId="B37EA5A17A8C4E6094DA464E8A03B1E1">
    <w:name w:val="B37EA5A17A8C4E6094DA464E8A03B1E1"/>
    <w:rsid w:val="00F6614B"/>
  </w:style>
  <w:style w:type="paragraph" w:customStyle="1" w:styleId="C44741C504C7470C86D3CF279DCB22A5">
    <w:name w:val="C44741C504C7470C86D3CF279DCB22A5"/>
    <w:rsid w:val="00F6614B"/>
  </w:style>
  <w:style w:type="paragraph" w:customStyle="1" w:styleId="00CF12795D1C4064A9B4FF3D54AF222E">
    <w:name w:val="00CF12795D1C4064A9B4FF3D54AF222E"/>
    <w:rsid w:val="00F6614B"/>
  </w:style>
  <w:style w:type="paragraph" w:customStyle="1" w:styleId="963481E26929493F84FD92A2A4362772">
    <w:name w:val="963481E26929493F84FD92A2A4362772"/>
    <w:rsid w:val="00F6614B"/>
  </w:style>
  <w:style w:type="paragraph" w:customStyle="1" w:styleId="33C5794959F94458A3775FA0EB07F79B">
    <w:name w:val="33C5794959F94458A3775FA0EB07F79B"/>
    <w:rsid w:val="00F6614B"/>
  </w:style>
  <w:style w:type="paragraph" w:customStyle="1" w:styleId="0B1A3957B1EF4E99B45F93D4562B450A">
    <w:name w:val="0B1A3957B1EF4E99B45F93D4562B450A"/>
    <w:rsid w:val="00F6614B"/>
  </w:style>
  <w:style w:type="paragraph" w:customStyle="1" w:styleId="EFE7CDEBB8914BF98B0084948FB91DF4">
    <w:name w:val="EFE7CDEBB8914BF98B0084948FB91DF4"/>
    <w:rsid w:val="00F6614B"/>
  </w:style>
  <w:style w:type="paragraph" w:customStyle="1" w:styleId="E118C69C77B9457582F32665526BAA017">
    <w:name w:val="E118C69C77B9457582F32665526BAA017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30DDF0D61FF4DD2BC477BB99417B71E6">
    <w:name w:val="C30DDF0D61FF4DD2BC477BB99417B71E6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65B754E53C634656B9EFE009E7E13B986">
    <w:name w:val="65B754E53C634656B9EFE009E7E13B986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152580643F54E72BD89FDBCC126ECC35">
    <w:name w:val="B152580643F54E72BD89FDBCC126ECC35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AEBB6653D4345A3A6DEE1547AF99EA75">
    <w:name w:val="5AEBB6653D4345A3A6DEE1547AF99EA75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8EFBF9639CB4B65B5CC95849604CB965">
    <w:name w:val="48EFBF9639CB4B65B5CC95849604CB965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2595CC09B7F3419E81F15D59000ED0F63">
    <w:name w:val="2595CC09B7F3419E81F15D59000ED0F63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FF7A10066FF4FE29696F801492A4A7D2">
    <w:name w:val="1FF7A10066FF4FE29696F801492A4A7D2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453EFEE6E884AEC9F9835B1987A03162">
    <w:name w:val="D453EFEE6E884AEC9F9835B1987A03162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C3493AC05F247C3A3CB295AA133E4132">
    <w:name w:val="9C3493AC05F247C3A3CB295AA133E4132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54B5603F97A4244A501F7AD4746C6192">
    <w:name w:val="954B5603F97A4244A501F7AD4746C6192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BB2915F1C124469B0ECC892A2060F4C2">
    <w:name w:val="1BB2915F1C124469B0ECC892A2060F4C2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E32692BFB394252B0D0E341D538822F2">
    <w:name w:val="EE32692BFB394252B0D0E341D538822F2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11B4DF0F5C1450EB3D84A0AFB9DE4C12">
    <w:name w:val="311B4DF0F5C1450EB3D84A0AFB9DE4C12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960802BB581434DB80A181A3A65C9062">
    <w:name w:val="4960802BB581434DB80A181A3A65C9062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88CF3567AA44B3B967B4607494123482">
    <w:name w:val="B88CF3567AA44B3B967B4607494123482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86E708E75C949EEB26FCF58719D37572">
    <w:name w:val="986E708E75C949EEB26FCF58719D37572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69A5FD249714403284CB70336EED72EC2">
    <w:name w:val="69A5FD249714403284CB70336EED72EC2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DED3359437C4DE1B8FE1BE4258526682">
    <w:name w:val="BDED3359437C4DE1B8FE1BE4258526682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E9A4939E1D54CA995E9D8D282FD58302">
    <w:name w:val="BE9A4939E1D54CA995E9D8D282FD58302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34770943645450D98EBDA93255E5EBB1">
    <w:name w:val="D34770943645450D98EBDA93255E5EBB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37EA5A17A8C4E6094DA464E8A03B1E11">
    <w:name w:val="B37EA5A17A8C4E6094DA464E8A03B1E1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44741C504C7470C86D3CF279DCB22A51">
    <w:name w:val="C44741C504C7470C86D3CF279DCB22A5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0CF12795D1C4064A9B4FF3D54AF222E1">
    <w:name w:val="00CF12795D1C4064A9B4FF3D54AF222E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5DA333B0CF04273BEF8C1AA5E68C0AA2">
    <w:name w:val="D5DA333B0CF04273BEF8C1AA5E68C0AA2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B464BB0C05D4AFD8EABCFCF11F38F492">
    <w:name w:val="5B464BB0C05D4AFD8EABCFCF11F38F492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52D86E26169485FB8DF61BC781E5FD52">
    <w:name w:val="952D86E26169485FB8DF61BC781E5FD52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63481E26929493F84FD92A2A43627721">
    <w:name w:val="963481E26929493F84FD92A2A4362772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3C5794959F94458A3775FA0EB07F79B1">
    <w:name w:val="33C5794959F94458A3775FA0EB07F79B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B1A3957B1EF4E99B45F93D4562B450A1">
    <w:name w:val="0B1A3957B1EF4E99B45F93D4562B450A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FE7CDEBB8914BF98B0084948FB91DF41">
    <w:name w:val="EFE7CDEBB8914BF98B0084948FB91DF4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118C69C77B9457582F32665526BAA018">
    <w:name w:val="E118C69C77B9457582F32665526BAA018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30DDF0D61FF4DD2BC477BB99417B71E7">
    <w:name w:val="C30DDF0D61FF4DD2BC477BB99417B71E7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65B754E53C634656B9EFE009E7E13B987">
    <w:name w:val="65B754E53C634656B9EFE009E7E13B987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152580643F54E72BD89FDBCC126ECC36">
    <w:name w:val="B152580643F54E72BD89FDBCC126ECC36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AEBB6653D4345A3A6DEE1547AF99EA76">
    <w:name w:val="5AEBB6653D4345A3A6DEE1547AF99EA76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8EFBF9639CB4B65B5CC95849604CB966">
    <w:name w:val="48EFBF9639CB4B65B5CC95849604CB966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2595CC09B7F3419E81F15D59000ED0F64">
    <w:name w:val="2595CC09B7F3419E81F15D59000ED0F64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FF7A10066FF4FE29696F801492A4A7D3">
    <w:name w:val="1FF7A10066FF4FE29696F801492A4A7D3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453EFEE6E884AEC9F9835B1987A03163">
    <w:name w:val="D453EFEE6E884AEC9F9835B1987A03163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C3493AC05F247C3A3CB295AA133E4133">
    <w:name w:val="9C3493AC05F247C3A3CB295AA133E4133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54B5603F97A4244A501F7AD4746C6193">
    <w:name w:val="954B5603F97A4244A501F7AD4746C6193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BB2915F1C124469B0ECC892A2060F4C3">
    <w:name w:val="1BB2915F1C124469B0ECC892A2060F4C3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E32692BFB394252B0D0E341D538822F3">
    <w:name w:val="EE32692BFB394252B0D0E341D538822F3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11B4DF0F5C1450EB3D84A0AFB9DE4C13">
    <w:name w:val="311B4DF0F5C1450EB3D84A0AFB9DE4C13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960802BB581434DB80A181A3A65C9063">
    <w:name w:val="4960802BB581434DB80A181A3A65C9063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88CF3567AA44B3B967B4607494123483">
    <w:name w:val="B88CF3567AA44B3B967B4607494123483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86E708E75C949EEB26FCF58719D37573">
    <w:name w:val="986E708E75C949EEB26FCF58719D37573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69A5FD249714403284CB70336EED72EC3">
    <w:name w:val="69A5FD249714403284CB70336EED72EC3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DED3359437C4DE1B8FE1BE4258526683">
    <w:name w:val="BDED3359437C4DE1B8FE1BE4258526683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E9A4939E1D54CA995E9D8D282FD58303">
    <w:name w:val="BE9A4939E1D54CA995E9D8D282FD58303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34770943645450D98EBDA93255E5EBB2">
    <w:name w:val="D34770943645450D98EBDA93255E5EBB2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37EA5A17A8C4E6094DA464E8A03B1E12">
    <w:name w:val="B37EA5A17A8C4E6094DA464E8A03B1E12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44741C504C7470C86D3CF279DCB22A52">
    <w:name w:val="C44741C504C7470C86D3CF279DCB22A52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0CF12795D1C4064A9B4FF3D54AF222E2">
    <w:name w:val="00CF12795D1C4064A9B4FF3D54AF222E2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5DA333B0CF04273BEF8C1AA5E68C0AA3">
    <w:name w:val="D5DA333B0CF04273BEF8C1AA5E68C0AA3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B464BB0C05D4AFD8EABCFCF11F38F493">
    <w:name w:val="5B464BB0C05D4AFD8EABCFCF11F38F493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52D86E26169485FB8DF61BC781E5FD53">
    <w:name w:val="952D86E26169485FB8DF61BC781E5FD53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63481E26929493F84FD92A2A43627722">
    <w:name w:val="963481E26929493F84FD92A2A43627722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3C5794959F94458A3775FA0EB07F79B2">
    <w:name w:val="33C5794959F94458A3775FA0EB07F79B2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B1A3957B1EF4E99B45F93D4562B450A2">
    <w:name w:val="0B1A3957B1EF4E99B45F93D4562B450A2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FE7CDEBB8914BF98B0084948FB91DF42">
    <w:name w:val="EFE7CDEBB8914BF98B0084948FB91DF42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7F3F6C4FCA24E78A150AFC9BE5BC689">
    <w:name w:val="57F3F6C4FCA24E78A150AFC9BE5BC689"/>
    <w:rsid w:val="00F6614B"/>
  </w:style>
  <w:style w:type="paragraph" w:customStyle="1" w:styleId="540F9B9F34EE4D9F82C517E0973FF751">
    <w:name w:val="540F9B9F34EE4D9F82C517E0973FF751"/>
    <w:rsid w:val="00F6614B"/>
  </w:style>
  <w:style w:type="paragraph" w:customStyle="1" w:styleId="E114B393B74542A88C8D495DB2BD7C15">
    <w:name w:val="E114B393B74542A88C8D495DB2BD7C15"/>
    <w:rsid w:val="00F6614B"/>
  </w:style>
  <w:style w:type="paragraph" w:customStyle="1" w:styleId="F5CED677589E4A84AC00C00536A4901D">
    <w:name w:val="F5CED677589E4A84AC00C00536A4901D"/>
    <w:rsid w:val="00F6614B"/>
  </w:style>
  <w:style w:type="paragraph" w:customStyle="1" w:styleId="1BB44FAF10CE43078D4B8248BF05159F">
    <w:name w:val="1BB44FAF10CE43078D4B8248BF05159F"/>
    <w:rsid w:val="00F6614B"/>
  </w:style>
  <w:style w:type="paragraph" w:customStyle="1" w:styleId="72726887F031486986BAE991E30B7AE1">
    <w:name w:val="72726887F031486986BAE991E30B7AE1"/>
    <w:rsid w:val="00F6614B"/>
  </w:style>
  <w:style w:type="paragraph" w:customStyle="1" w:styleId="57E612A4780645229786F173DF4DD1AA">
    <w:name w:val="57E612A4780645229786F173DF4DD1AA"/>
    <w:rsid w:val="00F6614B"/>
  </w:style>
  <w:style w:type="paragraph" w:customStyle="1" w:styleId="A4F87491E4734FEF8F29D587389B1950">
    <w:name w:val="A4F87491E4734FEF8F29D587389B1950"/>
    <w:rsid w:val="00F6614B"/>
  </w:style>
  <w:style w:type="paragraph" w:customStyle="1" w:styleId="30FF48778C784D1A8A2DD14BC9238675">
    <w:name w:val="30FF48778C784D1A8A2DD14BC9238675"/>
    <w:rsid w:val="00F6614B"/>
  </w:style>
  <w:style w:type="paragraph" w:customStyle="1" w:styleId="9546DE8C1C6048F88C16052839DAE06C">
    <w:name w:val="9546DE8C1C6048F88C16052839DAE06C"/>
    <w:rsid w:val="00F6614B"/>
  </w:style>
  <w:style w:type="paragraph" w:customStyle="1" w:styleId="19CB461B90FA4FB28BCABF54A75D4E79">
    <w:name w:val="19CB461B90FA4FB28BCABF54A75D4E79"/>
    <w:rsid w:val="00F6614B"/>
  </w:style>
  <w:style w:type="paragraph" w:customStyle="1" w:styleId="4EC3D0F1B6B94204A152D02E483ACDD8">
    <w:name w:val="4EC3D0F1B6B94204A152D02E483ACDD8"/>
    <w:rsid w:val="00F6614B"/>
  </w:style>
  <w:style w:type="paragraph" w:customStyle="1" w:styleId="80BB4E5C55A247139BEAEE7F42FDD436">
    <w:name w:val="80BB4E5C55A247139BEAEE7F42FDD436"/>
    <w:rsid w:val="00F6614B"/>
  </w:style>
  <w:style w:type="paragraph" w:customStyle="1" w:styleId="E6830ABACC3849C1BA178F40987C6542">
    <w:name w:val="E6830ABACC3849C1BA178F40987C6542"/>
    <w:rsid w:val="00F6614B"/>
  </w:style>
  <w:style w:type="paragraph" w:customStyle="1" w:styleId="BDF55096B54B49FEB396613A8A00C62E">
    <w:name w:val="BDF55096B54B49FEB396613A8A00C62E"/>
    <w:rsid w:val="00F6614B"/>
  </w:style>
  <w:style w:type="paragraph" w:customStyle="1" w:styleId="52007AD0427C4D69899A81BD2EEF31F5">
    <w:name w:val="52007AD0427C4D69899A81BD2EEF31F5"/>
    <w:rsid w:val="00F6614B"/>
  </w:style>
  <w:style w:type="paragraph" w:customStyle="1" w:styleId="E275604F2F734F68845CAA25C5019D96">
    <w:name w:val="E275604F2F734F68845CAA25C5019D96"/>
    <w:rsid w:val="00F6614B"/>
  </w:style>
  <w:style w:type="paragraph" w:customStyle="1" w:styleId="19B3703339684B6EBA06C3CFB21199A3">
    <w:name w:val="19B3703339684B6EBA06C3CFB21199A3"/>
    <w:rsid w:val="00F6614B"/>
  </w:style>
  <w:style w:type="paragraph" w:customStyle="1" w:styleId="E118C69C77B9457582F32665526BAA019">
    <w:name w:val="E118C69C77B9457582F32665526BAA019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30DDF0D61FF4DD2BC477BB99417B71E8">
    <w:name w:val="C30DDF0D61FF4DD2BC477BB99417B71E8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65B754E53C634656B9EFE009E7E13B988">
    <w:name w:val="65B754E53C634656B9EFE009E7E13B988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152580643F54E72BD89FDBCC126ECC37">
    <w:name w:val="B152580643F54E72BD89FDBCC126ECC37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AEBB6653D4345A3A6DEE1547AF99EA77">
    <w:name w:val="5AEBB6653D4345A3A6DEE1547AF99EA77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8EFBF9639CB4B65B5CC95849604CB967">
    <w:name w:val="48EFBF9639CB4B65B5CC95849604CB967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2595CC09B7F3419E81F15D59000ED0F65">
    <w:name w:val="2595CC09B7F3419E81F15D59000ED0F65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FF7A10066FF4FE29696F801492A4A7D4">
    <w:name w:val="1FF7A10066FF4FE29696F801492A4A7D4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453EFEE6E884AEC9F9835B1987A03164">
    <w:name w:val="D453EFEE6E884AEC9F9835B1987A03164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C3493AC05F247C3A3CB295AA133E4134">
    <w:name w:val="9C3493AC05F247C3A3CB295AA133E4134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54B5603F97A4244A501F7AD4746C6194">
    <w:name w:val="954B5603F97A4244A501F7AD4746C6194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BB2915F1C124469B0ECC892A2060F4C4">
    <w:name w:val="1BB2915F1C124469B0ECC892A2060F4C4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E32692BFB394252B0D0E341D538822F4">
    <w:name w:val="EE32692BFB394252B0D0E341D538822F4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11B4DF0F5C1450EB3D84A0AFB9DE4C14">
    <w:name w:val="311B4DF0F5C1450EB3D84A0AFB9DE4C14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960802BB581434DB80A181A3A65C9064">
    <w:name w:val="4960802BB581434DB80A181A3A65C9064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88CF3567AA44B3B967B4607494123484">
    <w:name w:val="B88CF3567AA44B3B967B4607494123484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86E708E75C949EEB26FCF58719D37574">
    <w:name w:val="986E708E75C949EEB26FCF58719D37574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69A5FD249714403284CB70336EED72EC4">
    <w:name w:val="69A5FD249714403284CB70336EED72EC4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DED3359437C4DE1B8FE1BE4258526684">
    <w:name w:val="BDED3359437C4DE1B8FE1BE4258526684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E9A4939E1D54CA995E9D8D282FD58304">
    <w:name w:val="BE9A4939E1D54CA995E9D8D282FD58304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34770943645450D98EBDA93255E5EBB3">
    <w:name w:val="D34770943645450D98EBDA93255E5EBB3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37EA5A17A8C4E6094DA464E8A03B1E13">
    <w:name w:val="B37EA5A17A8C4E6094DA464E8A03B1E13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44741C504C7470C86D3CF279DCB22A53">
    <w:name w:val="C44741C504C7470C86D3CF279DCB22A53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0CF12795D1C4064A9B4FF3D54AF222E3">
    <w:name w:val="00CF12795D1C4064A9B4FF3D54AF222E3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5DA333B0CF04273BEF8C1AA5E68C0AA4">
    <w:name w:val="D5DA333B0CF04273BEF8C1AA5E68C0AA4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B464BB0C05D4AFD8EABCFCF11F38F494">
    <w:name w:val="5B464BB0C05D4AFD8EABCFCF11F38F494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52D86E26169485FB8DF61BC781E5FD54">
    <w:name w:val="952D86E26169485FB8DF61BC781E5FD54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63481E26929493F84FD92A2A43627723">
    <w:name w:val="963481E26929493F84FD92A2A43627723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3C5794959F94458A3775FA0EB07F79B3">
    <w:name w:val="33C5794959F94458A3775FA0EB07F79B3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FE7CDEBB8914BF98B0084948FB91DF43">
    <w:name w:val="EFE7CDEBB8914BF98B0084948FB91DF43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7F3F6C4FCA24E78A150AFC9BE5BC6891">
    <w:name w:val="57F3F6C4FCA24E78A150AFC9BE5BC689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114B393B74542A88C8D495DB2BD7C151">
    <w:name w:val="E114B393B74542A88C8D495DB2BD7C15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5CED677589E4A84AC00C00536A4901D1">
    <w:name w:val="F5CED677589E4A84AC00C00536A4901D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9CB461B90FA4FB28BCABF54A75D4E791">
    <w:name w:val="19CB461B90FA4FB28BCABF54A75D4E79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6830ABACC3849C1BA178F40987C65421">
    <w:name w:val="E6830ABACC3849C1BA178F40987C6542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DF55096B54B49FEB396613A8A00C62E1">
    <w:name w:val="BDF55096B54B49FEB396613A8A00C62E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2007AD0427C4D69899A81BD2EEF31F51">
    <w:name w:val="52007AD0427C4D69899A81BD2EEF31F5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275604F2F734F68845CAA25C5019D961">
    <w:name w:val="E275604F2F734F68845CAA25C5019D96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9B3703339684B6EBA06C3CFB21199A31">
    <w:name w:val="19B3703339684B6EBA06C3CFB21199A3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6D58DD84B6B42109D3FDEA76924622F">
    <w:name w:val="A6D58DD84B6B42109D3FDEA76924622F"/>
    <w:rsid w:val="00F6614B"/>
  </w:style>
  <w:style w:type="paragraph" w:customStyle="1" w:styleId="3DC617A06EF64B87B4A7980D59E7737D">
    <w:name w:val="3DC617A06EF64B87B4A7980D59E7737D"/>
    <w:rsid w:val="00F6614B"/>
  </w:style>
  <w:style w:type="paragraph" w:customStyle="1" w:styleId="008B6A7241C64A2DB7EF85C643D80856">
    <w:name w:val="008B6A7241C64A2DB7EF85C643D80856"/>
    <w:rsid w:val="00F6614B"/>
  </w:style>
  <w:style w:type="paragraph" w:customStyle="1" w:styleId="A1B5F2ECDCD44EB9A8C5AF06CBBE493C">
    <w:name w:val="A1B5F2ECDCD44EB9A8C5AF06CBBE493C"/>
    <w:rsid w:val="00F6614B"/>
  </w:style>
  <w:style w:type="paragraph" w:customStyle="1" w:styleId="B44F3EA2D5114D7FA6EA7CFFFA48A6DB">
    <w:name w:val="B44F3EA2D5114D7FA6EA7CFFFA48A6DB"/>
    <w:rsid w:val="00F6614B"/>
  </w:style>
  <w:style w:type="paragraph" w:customStyle="1" w:styleId="F1F8501D5649443EA6319A8068B496F0">
    <w:name w:val="F1F8501D5649443EA6319A8068B496F0"/>
    <w:rsid w:val="00F6614B"/>
  </w:style>
  <w:style w:type="paragraph" w:customStyle="1" w:styleId="0D1C33A605F44980A23C636D0908BADF">
    <w:name w:val="0D1C33A605F44980A23C636D0908BADF"/>
    <w:rsid w:val="00F6614B"/>
  </w:style>
  <w:style w:type="paragraph" w:customStyle="1" w:styleId="FA56CBADB78B46048FD3DB83C2FE3FE4">
    <w:name w:val="FA56CBADB78B46048FD3DB83C2FE3FE4"/>
    <w:rsid w:val="00F6614B"/>
  </w:style>
  <w:style w:type="paragraph" w:customStyle="1" w:styleId="0DE43D96381245ADA10A1BBDD5B1C233">
    <w:name w:val="0DE43D96381245ADA10A1BBDD5B1C233"/>
    <w:rsid w:val="00F6614B"/>
  </w:style>
  <w:style w:type="paragraph" w:customStyle="1" w:styleId="E118C69C77B9457582F32665526BAA0110">
    <w:name w:val="E118C69C77B9457582F32665526BAA0110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30DDF0D61FF4DD2BC477BB99417B71E9">
    <w:name w:val="C30DDF0D61FF4DD2BC477BB99417B71E9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65B754E53C634656B9EFE009E7E13B989">
    <w:name w:val="65B754E53C634656B9EFE009E7E13B989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152580643F54E72BD89FDBCC126ECC38">
    <w:name w:val="B152580643F54E72BD89FDBCC126ECC38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AEBB6653D4345A3A6DEE1547AF99EA78">
    <w:name w:val="5AEBB6653D4345A3A6DEE1547AF99EA78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8EFBF9639CB4B65B5CC95849604CB968">
    <w:name w:val="48EFBF9639CB4B65B5CC95849604CB968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2595CC09B7F3419E81F15D59000ED0F66">
    <w:name w:val="2595CC09B7F3419E81F15D59000ED0F66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FF7A10066FF4FE29696F801492A4A7D5">
    <w:name w:val="1FF7A10066FF4FE29696F801492A4A7D5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453EFEE6E884AEC9F9835B1987A03165">
    <w:name w:val="D453EFEE6E884AEC9F9835B1987A03165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C3493AC05F247C3A3CB295AA133E4135">
    <w:name w:val="9C3493AC05F247C3A3CB295AA133E4135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54B5603F97A4244A501F7AD4746C6195">
    <w:name w:val="954B5603F97A4244A501F7AD4746C6195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BB2915F1C124469B0ECC892A2060F4C5">
    <w:name w:val="1BB2915F1C124469B0ECC892A2060F4C5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E32692BFB394252B0D0E341D538822F5">
    <w:name w:val="EE32692BFB394252B0D0E341D538822F5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11B4DF0F5C1450EB3D84A0AFB9DE4C15">
    <w:name w:val="311B4DF0F5C1450EB3D84A0AFB9DE4C15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960802BB581434DB80A181A3A65C9065">
    <w:name w:val="4960802BB581434DB80A181A3A65C9065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88CF3567AA44B3B967B4607494123485">
    <w:name w:val="B88CF3567AA44B3B967B4607494123485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86E708E75C949EEB26FCF58719D37575">
    <w:name w:val="986E708E75C949EEB26FCF58719D37575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69A5FD249714403284CB70336EED72EC5">
    <w:name w:val="69A5FD249714403284CB70336EED72EC5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DED3359437C4DE1B8FE1BE4258526685">
    <w:name w:val="BDED3359437C4DE1B8FE1BE4258526685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E9A4939E1D54CA995E9D8D282FD58305">
    <w:name w:val="BE9A4939E1D54CA995E9D8D282FD58305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34770943645450D98EBDA93255E5EBB4">
    <w:name w:val="D34770943645450D98EBDA93255E5EBB4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37EA5A17A8C4E6094DA464E8A03B1E14">
    <w:name w:val="B37EA5A17A8C4E6094DA464E8A03B1E14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44741C504C7470C86D3CF279DCB22A54">
    <w:name w:val="C44741C504C7470C86D3CF279DCB22A54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0CF12795D1C4064A9B4FF3D54AF222E4">
    <w:name w:val="00CF12795D1C4064A9B4FF3D54AF222E4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5DA333B0CF04273BEF8C1AA5E68C0AA5">
    <w:name w:val="D5DA333B0CF04273BEF8C1AA5E68C0AA5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B464BB0C05D4AFD8EABCFCF11F38F495">
    <w:name w:val="5B464BB0C05D4AFD8EABCFCF11F38F495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52D86E26169485FB8DF61BC781E5FD55">
    <w:name w:val="952D86E26169485FB8DF61BC781E5FD55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63481E26929493F84FD92A2A43627724">
    <w:name w:val="963481E26929493F84FD92A2A43627724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3C5794959F94458A3775FA0EB07F79B4">
    <w:name w:val="33C5794959F94458A3775FA0EB07F79B4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1F8501D5649443EA6319A8068B496F01">
    <w:name w:val="F1F8501D5649443EA6319A8068B496F0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A56CBADB78B46048FD3DB83C2FE3FE41">
    <w:name w:val="FA56CBADB78B46048FD3DB83C2FE3FE4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DE43D96381245ADA10A1BBDD5B1C2331">
    <w:name w:val="0DE43D96381245ADA10A1BBDD5B1C233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D1C33A605F44980A23C636D0908BADF1">
    <w:name w:val="0D1C33A605F44980A23C636D0908BADF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9CB461B90FA4FB28BCABF54A75D4E792">
    <w:name w:val="19CB461B90FA4FB28BCABF54A75D4E792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6830ABACC3849C1BA178F40987C65422">
    <w:name w:val="E6830ABACC3849C1BA178F40987C65422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DF55096B54B49FEB396613A8A00C62E2">
    <w:name w:val="BDF55096B54B49FEB396613A8A00C62E2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2007AD0427C4D69899A81BD2EEF31F52">
    <w:name w:val="52007AD0427C4D69899A81BD2EEF31F52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DC617A06EF64B87B4A7980D59E7737D1">
    <w:name w:val="3DC617A06EF64B87B4A7980D59E7737D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08B6A7241C64A2DB7EF85C643D808561">
    <w:name w:val="008B6A7241C64A2DB7EF85C643D80856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1E1718C5AED45A1971CA14A07C801A6">
    <w:name w:val="71E1718C5AED45A1971CA14A07C801A6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1B5F2ECDCD44EB9A8C5AF06CBBE493C1">
    <w:name w:val="A1B5F2ECDCD44EB9A8C5AF06CBBE493C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118C69C77B9457582F32665526BAA0111">
    <w:name w:val="E118C69C77B9457582F32665526BAA011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30DDF0D61FF4DD2BC477BB99417B71E10">
    <w:name w:val="C30DDF0D61FF4DD2BC477BB99417B71E10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65B754E53C634656B9EFE009E7E13B9810">
    <w:name w:val="65B754E53C634656B9EFE009E7E13B9810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152580643F54E72BD89FDBCC126ECC39">
    <w:name w:val="B152580643F54E72BD89FDBCC126ECC39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AEBB6653D4345A3A6DEE1547AF99EA79">
    <w:name w:val="5AEBB6653D4345A3A6DEE1547AF99EA79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8EFBF9639CB4B65B5CC95849604CB969">
    <w:name w:val="48EFBF9639CB4B65B5CC95849604CB969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2595CC09B7F3419E81F15D59000ED0F67">
    <w:name w:val="2595CC09B7F3419E81F15D59000ED0F67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FF7A10066FF4FE29696F801492A4A7D6">
    <w:name w:val="1FF7A10066FF4FE29696F801492A4A7D6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453EFEE6E884AEC9F9835B1987A03166">
    <w:name w:val="D453EFEE6E884AEC9F9835B1987A03166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C3493AC05F247C3A3CB295AA133E4136">
    <w:name w:val="9C3493AC05F247C3A3CB295AA133E4136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54B5603F97A4244A501F7AD4746C6196">
    <w:name w:val="954B5603F97A4244A501F7AD4746C6196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BB2915F1C124469B0ECC892A2060F4C6">
    <w:name w:val="1BB2915F1C124469B0ECC892A2060F4C6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E32692BFB394252B0D0E341D538822F6">
    <w:name w:val="EE32692BFB394252B0D0E341D538822F6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11B4DF0F5C1450EB3D84A0AFB9DE4C16">
    <w:name w:val="311B4DF0F5C1450EB3D84A0AFB9DE4C16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960802BB581434DB80A181A3A65C9066">
    <w:name w:val="4960802BB581434DB80A181A3A65C9066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88CF3567AA44B3B967B4607494123486">
    <w:name w:val="B88CF3567AA44B3B967B4607494123486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86E708E75C949EEB26FCF58719D37576">
    <w:name w:val="986E708E75C949EEB26FCF58719D37576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69A5FD249714403284CB70336EED72EC6">
    <w:name w:val="69A5FD249714403284CB70336EED72EC6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DED3359437C4DE1B8FE1BE4258526686">
    <w:name w:val="BDED3359437C4DE1B8FE1BE4258526686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E9A4939E1D54CA995E9D8D282FD58306">
    <w:name w:val="BE9A4939E1D54CA995E9D8D282FD58306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34770943645450D98EBDA93255E5EBB5">
    <w:name w:val="D34770943645450D98EBDA93255E5EBB5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37EA5A17A8C4E6094DA464E8A03B1E15">
    <w:name w:val="B37EA5A17A8C4E6094DA464E8A03B1E15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44741C504C7470C86D3CF279DCB22A55">
    <w:name w:val="C44741C504C7470C86D3CF279DCB22A55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0CF12795D1C4064A9B4FF3D54AF222E5">
    <w:name w:val="00CF12795D1C4064A9B4FF3D54AF222E5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5DA333B0CF04273BEF8C1AA5E68C0AA6">
    <w:name w:val="D5DA333B0CF04273BEF8C1AA5E68C0AA6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B464BB0C05D4AFD8EABCFCF11F38F496">
    <w:name w:val="5B464BB0C05D4AFD8EABCFCF11F38F496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52D86E26169485FB8DF61BC781E5FD56">
    <w:name w:val="952D86E26169485FB8DF61BC781E5FD56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63481E26929493F84FD92A2A43627725">
    <w:name w:val="963481E26929493F84FD92A2A43627725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3C5794959F94458A3775FA0EB07F79B5">
    <w:name w:val="33C5794959F94458A3775FA0EB07F79B5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1F8501D5649443EA6319A8068B496F02">
    <w:name w:val="F1F8501D5649443EA6319A8068B496F02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A56CBADB78B46048FD3DB83C2FE3FE42">
    <w:name w:val="FA56CBADB78B46048FD3DB83C2FE3FE42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DE43D96381245ADA10A1BBDD5B1C2332">
    <w:name w:val="0DE43D96381245ADA10A1BBDD5B1C2332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D1C33A605F44980A23C636D0908BADF2">
    <w:name w:val="0D1C33A605F44980A23C636D0908BADF2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9CB461B90FA4FB28BCABF54A75D4E793">
    <w:name w:val="19CB461B90FA4FB28BCABF54A75D4E793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6830ABACC3849C1BA178F40987C65423">
    <w:name w:val="E6830ABACC3849C1BA178F40987C65423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DF55096B54B49FEB396613A8A00C62E3">
    <w:name w:val="BDF55096B54B49FEB396613A8A00C62E3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2007AD0427C4D69899A81BD2EEF31F53">
    <w:name w:val="52007AD0427C4D69899A81BD2EEF31F53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DC617A06EF64B87B4A7980D59E7737D2">
    <w:name w:val="3DC617A06EF64B87B4A7980D59E7737D2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08B6A7241C64A2DB7EF85C643D808562">
    <w:name w:val="008B6A7241C64A2DB7EF85C643D808562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1E1718C5AED45A1971CA14A07C801A61">
    <w:name w:val="71E1718C5AED45A1971CA14A07C801A6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1B5F2ECDCD44EB9A8C5AF06CBBE493C2">
    <w:name w:val="A1B5F2ECDCD44EB9A8C5AF06CBBE493C2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239E0465939F47488C0229EF68433C34">
    <w:name w:val="239E0465939F47488C0229EF68433C34"/>
    <w:rsid w:val="00F6614B"/>
  </w:style>
  <w:style w:type="paragraph" w:customStyle="1" w:styleId="7F29BDBE4B5A4CC5A0273A0943F1E681">
    <w:name w:val="7F29BDBE4B5A4CC5A0273A0943F1E681"/>
    <w:rsid w:val="00F6614B"/>
  </w:style>
  <w:style w:type="paragraph" w:customStyle="1" w:styleId="5619A442605B41B4B6902EA1BE901775">
    <w:name w:val="5619A442605B41B4B6902EA1BE901775"/>
    <w:rsid w:val="00F6614B"/>
  </w:style>
  <w:style w:type="paragraph" w:customStyle="1" w:styleId="E118C69C77B9457582F32665526BAA0112">
    <w:name w:val="E118C69C77B9457582F32665526BAA0112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30DDF0D61FF4DD2BC477BB99417B71E11">
    <w:name w:val="C30DDF0D61FF4DD2BC477BB99417B71E1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65B754E53C634656B9EFE009E7E13B9811">
    <w:name w:val="65B754E53C634656B9EFE009E7E13B981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152580643F54E72BD89FDBCC126ECC310">
    <w:name w:val="B152580643F54E72BD89FDBCC126ECC310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AEBB6653D4345A3A6DEE1547AF99EA710">
    <w:name w:val="5AEBB6653D4345A3A6DEE1547AF99EA710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8EFBF9639CB4B65B5CC95849604CB9610">
    <w:name w:val="48EFBF9639CB4B65B5CC95849604CB9610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2595CC09B7F3419E81F15D59000ED0F68">
    <w:name w:val="2595CC09B7F3419E81F15D59000ED0F68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FF7A10066FF4FE29696F801492A4A7D7">
    <w:name w:val="1FF7A10066FF4FE29696F801492A4A7D7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453EFEE6E884AEC9F9835B1987A03167">
    <w:name w:val="D453EFEE6E884AEC9F9835B1987A03167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C3493AC05F247C3A3CB295AA133E4137">
    <w:name w:val="9C3493AC05F247C3A3CB295AA133E4137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54B5603F97A4244A501F7AD4746C6197">
    <w:name w:val="954B5603F97A4244A501F7AD4746C6197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BB2915F1C124469B0ECC892A2060F4C7">
    <w:name w:val="1BB2915F1C124469B0ECC892A2060F4C7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E32692BFB394252B0D0E341D538822F7">
    <w:name w:val="EE32692BFB394252B0D0E341D538822F7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1F7CC923A68470FA538089CE3D23EF9">
    <w:name w:val="D1F7CC923A68470FA538089CE3D23EF9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960802BB581434DB80A181A3A65C9067">
    <w:name w:val="4960802BB581434DB80A181A3A65C9067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88CF3567AA44B3B967B4607494123487">
    <w:name w:val="B88CF3567AA44B3B967B4607494123487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69A5FD249714403284CB70336EED72EC7">
    <w:name w:val="69A5FD249714403284CB70336EED72EC7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DED3359437C4DE1B8FE1BE4258526687">
    <w:name w:val="BDED3359437C4DE1B8FE1BE4258526687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E9A4939E1D54CA995E9D8D282FD58307">
    <w:name w:val="BE9A4939E1D54CA995E9D8D282FD58307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239E0465939F47488C0229EF68433C341">
    <w:name w:val="239E0465939F47488C0229EF68433C34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F29BDBE4B5A4CC5A0273A0943F1E6811">
    <w:name w:val="7F29BDBE4B5A4CC5A0273A0943F1E681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619A442605B41B4B6902EA1BE9017751">
    <w:name w:val="5619A442605B41B4B6902EA1BE901775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63481E26929493F84FD92A2A43627726">
    <w:name w:val="963481E26929493F84FD92A2A43627726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3C5794959F94458A3775FA0EB07F79B6">
    <w:name w:val="33C5794959F94458A3775FA0EB07F79B6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1F8501D5649443EA6319A8068B496F03">
    <w:name w:val="F1F8501D5649443EA6319A8068B496F03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A56CBADB78B46048FD3DB83C2FE3FE43">
    <w:name w:val="FA56CBADB78B46048FD3DB83C2FE3FE43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DE43D96381245ADA10A1BBDD5B1C2333">
    <w:name w:val="0DE43D96381245ADA10A1BBDD5B1C2333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D1C33A605F44980A23C636D0908BADF3">
    <w:name w:val="0D1C33A605F44980A23C636D0908BADF3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9CB461B90FA4FB28BCABF54A75D4E794">
    <w:name w:val="19CB461B90FA4FB28BCABF54A75D4E794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6830ABACC3849C1BA178F40987C65424">
    <w:name w:val="E6830ABACC3849C1BA178F40987C65424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DF55096B54B49FEB396613A8A00C62E4">
    <w:name w:val="BDF55096B54B49FEB396613A8A00C62E4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2007AD0427C4D69899A81BD2EEF31F54">
    <w:name w:val="52007AD0427C4D69899A81BD2EEF31F54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DC617A06EF64B87B4A7980D59E7737D3">
    <w:name w:val="3DC617A06EF64B87B4A7980D59E7737D3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08B6A7241C64A2DB7EF85C643D808563">
    <w:name w:val="008B6A7241C64A2DB7EF85C643D808563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1E1718C5AED45A1971CA14A07C801A62">
    <w:name w:val="71E1718C5AED45A1971CA14A07C801A62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1B5F2ECDCD44EB9A8C5AF06CBBE493C3">
    <w:name w:val="A1B5F2ECDCD44EB9A8C5AF06CBBE493C3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CD5A28DCA834E54AEF29C567273B298">
    <w:name w:val="4CD5A28DCA834E54AEF29C567273B298"/>
    <w:rsid w:val="00F6614B"/>
  </w:style>
  <w:style w:type="paragraph" w:customStyle="1" w:styleId="FF6EF80C0162473AAB33694E47B8191C">
    <w:name w:val="FF6EF80C0162473AAB33694E47B8191C"/>
    <w:rsid w:val="00F6614B"/>
  </w:style>
  <w:style w:type="paragraph" w:customStyle="1" w:styleId="E118C69C77B9457582F32665526BAA0113">
    <w:name w:val="E118C69C77B9457582F32665526BAA0113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30DDF0D61FF4DD2BC477BB99417B71E12">
    <w:name w:val="C30DDF0D61FF4DD2BC477BB99417B71E12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65B754E53C634656B9EFE009E7E13B9812">
    <w:name w:val="65B754E53C634656B9EFE009E7E13B9812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152580643F54E72BD89FDBCC126ECC311">
    <w:name w:val="B152580643F54E72BD89FDBCC126ECC31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AEBB6653D4345A3A6DEE1547AF99EA711">
    <w:name w:val="5AEBB6653D4345A3A6DEE1547AF99EA71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8EFBF9639CB4B65B5CC95849604CB9611">
    <w:name w:val="48EFBF9639CB4B65B5CC95849604CB961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2595CC09B7F3419E81F15D59000ED0F69">
    <w:name w:val="2595CC09B7F3419E81F15D59000ED0F69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FF7A10066FF4FE29696F801492A4A7D8">
    <w:name w:val="1FF7A10066FF4FE29696F801492A4A7D8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453EFEE6E884AEC9F9835B1987A03168">
    <w:name w:val="D453EFEE6E884AEC9F9835B1987A03168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C3493AC05F247C3A3CB295AA133E4138">
    <w:name w:val="9C3493AC05F247C3A3CB295AA133E4138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54B5603F97A4244A501F7AD4746C6198">
    <w:name w:val="954B5603F97A4244A501F7AD4746C6198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BB2915F1C124469B0ECC892A2060F4C8">
    <w:name w:val="1BB2915F1C124469B0ECC892A2060F4C8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E32692BFB394252B0D0E341D538822F8">
    <w:name w:val="EE32692BFB394252B0D0E341D538822F8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1F7CC923A68470FA538089CE3D23EF91">
    <w:name w:val="D1F7CC923A68470FA538089CE3D23EF9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960802BB581434DB80A181A3A65C9068">
    <w:name w:val="4960802BB581434DB80A181A3A65C9068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88CF3567AA44B3B967B4607494123488">
    <w:name w:val="B88CF3567AA44B3B967B4607494123488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69A5FD249714403284CB70336EED72EC8">
    <w:name w:val="69A5FD249714403284CB70336EED72EC8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DED3359437C4DE1B8FE1BE4258526688">
    <w:name w:val="BDED3359437C4DE1B8FE1BE4258526688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E9A4939E1D54CA995E9D8D282FD58308">
    <w:name w:val="BE9A4939E1D54CA995E9D8D282FD58308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239E0465939F47488C0229EF68433C342">
    <w:name w:val="239E0465939F47488C0229EF68433C342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F29BDBE4B5A4CC5A0273A0943F1E6812">
    <w:name w:val="7F29BDBE4B5A4CC5A0273A0943F1E6812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619A442605B41B4B6902EA1BE9017752">
    <w:name w:val="5619A442605B41B4B6902EA1BE9017752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CD5A28DCA834E54AEF29C567273B2981">
    <w:name w:val="4CD5A28DCA834E54AEF29C567273B298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F6EF80C0162473AAB33694E47B8191C1">
    <w:name w:val="FF6EF80C0162473AAB33694E47B8191C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1F8501D5649443EA6319A8068B496F04">
    <w:name w:val="F1F8501D5649443EA6319A8068B496F04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A56CBADB78B46048FD3DB83C2FE3FE44">
    <w:name w:val="FA56CBADB78B46048FD3DB83C2FE3FE44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DE43D96381245ADA10A1BBDD5B1C2334">
    <w:name w:val="0DE43D96381245ADA10A1BBDD5B1C2334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D1C33A605F44980A23C636D0908BADF4">
    <w:name w:val="0D1C33A605F44980A23C636D0908BADF4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9CB461B90FA4FB28BCABF54A75D4E795">
    <w:name w:val="19CB461B90FA4FB28BCABF54A75D4E795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6830ABACC3849C1BA178F40987C65425">
    <w:name w:val="E6830ABACC3849C1BA178F40987C65425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DF55096B54B49FEB396613A8A00C62E5">
    <w:name w:val="BDF55096B54B49FEB396613A8A00C62E5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2007AD0427C4D69899A81BD2EEF31F55">
    <w:name w:val="52007AD0427C4D69899A81BD2EEF31F55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DC617A06EF64B87B4A7980D59E7737D4">
    <w:name w:val="3DC617A06EF64B87B4A7980D59E7737D4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08B6A7241C64A2DB7EF85C643D808564">
    <w:name w:val="008B6A7241C64A2DB7EF85C643D808564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1E1718C5AED45A1971CA14A07C801A63">
    <w:name w:val="71E1718C5AED45A1971CA14A07C801A63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1B5F2ECDCD44EB9A8C5AF06CBBE493C4">
    <w:name w:val="A1B5F2ECDCD44EB9A8C5AF06CBBE493C4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118C69C77B9457582F32665526BAA0114">
    <w:name w:val="E118C69C77B9457582F32665526BAA0114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30DDF0D61FF4DD2BC477BB99417B71E13">
    <w:name w:val="C30DDF0D61FF4DD2BC477BB99417B71E13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65B754E53C634656B9EFE009E7E13B9813">
    <w:name w:val="65B754E53C634656B9EFE009E7E13B9813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152580643F54E72BD89FDBCC126ECC312">
    <w:name w:val="B152580643F54E72BD89FDBCC126ECC312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AEBB6653D4345A3A6DEE1547AF99EA712">
    <w:name w:val="5AEBB6653D4345A3A6DEE1547AF99EA712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8EFBF9639CB4B65B5CC95849604CB9612">
    <w:name w:val="48EFBF9639CB4B65B5CC95849604CB9612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2595CC09B7F3419E81F15D59000ED0F610">
    <w:name w:val="2595CC09B7F3419E81F15D59000ED0F610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FF7A10066FF4FE29696F801492A4A7D9">
    <w:name w:val="1FF7A10066FF4FE29696F801492A4A7D9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453EFEE6E884AEC9F9835B1987A03169">
    <w:name w:val="D453EFEE6E884AEC9F9835B1987A03169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C3493AC05F247C3A3CB295AA133E4139">
    <w:name w:val="9C3493AC05F247C3A3CB295AA133E4139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54B5603F97A4244A501F7AD4746C6199">
    <w:name w:val="954B5603F97A4244A501F7AD4746C6199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BB2915F1C124469B0ECC892A2060F4C9">
    <w:name w:val="1BB2915F1C124469B0ECC892A2060F4C9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E32692BFB394252B0D0E341D538822F9">
    <w:name w:val="EE32692BFB394252B0D0E341D538822F9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1F7CC923A68470FA538089CE3D23EF92">
    <w:name w:val="D1F7CC923A68470FA538089CE3D23EF92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960802BB581434DB80A181A3A65C9069">
    <w:name w:val="4960802BB581434DB80A181A3A65C9069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88CF3567AA44B3B967B4607494123489">
    <w:name w:val="B88CF3567AA44B3B967B4607494123489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69A5FD249714403284CB70336EED72EC9">
    <w:name w:val="69A5FD249714403284CB70336EED72EC9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DED3359437C4DE1B8FE1BE4258526689">
    <w:name w:val="BDED3359437C4DE1B8FE1BE4258526689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E9A4939E1D54CA995E9D8D282FD58309">
    <w:name w:val="BE9A4939E1D54CA995E9D8D282FD58309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239E0465939F47488C0229EF68433C343">
    <w:name w:val="239E0465939F47488C0229EF68433C343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F29BDBE4B5A4CC5A0273A0943F1E6813">
    <w:name w:val="7F29BDBE4B5A4CC5A0273A0943F1E6813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619A442605B41B4B6902EA1BE9017753">
    <w:name w:val="5619A442605B41B4B6902EA1BE9017753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CD5A28DCA834E54AEF29C567273B2982">
    <w:name w:val="4CD5A28DCA834E54AEF29C567273B2982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F6EF80C0162473AAB33694E47B8191C2">
    <w:name w:val="FF6EF80C0162473AAB33694E47B8191C2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1F8501D5649443EA6319A8068B496F05">
    <w:name w:val="F1F8501D5649443EA6319A8068B496F05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A56CBADB78B46048FD3DB83C2FE3FE45">
    <w:name w:val="FA56CBADB78B46048FD3DB83C2FE3FE45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DE43D96381245ADA10A1BBDD5B1C2335">
    <w:name w:val="0DE43D96381245ADA10A1BBDD5B1C2335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D1C33A605F44980A23C636D0908BADF5">
    <w:name w:val="0D1C33A605F44980A23C636D0908BADF5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9CB461B90FA4FB28BCABF54A75D4E796">
    <w:name w:val="19CB461B90FA4FB28BCABF54A75D4E796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6830ABACC3849C1BA178F40987C65426">
    <w:name w:val="E6830ABACC3849C1BA178F40987C65426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DF55096B54B49FEB396613A8A00C62E6">
    <w:name w:val="BDF55096B54B49FEB396613A8A00C62E6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2007AD0427C4D69899A81BD2EEF31F56">
    <w:name w:val="52007AD0427C4D69899A81BD2EEF31F56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DC617A06EF64B87B4A7980D59E7737D5">
    <w:name w:val="3DC617A06EF64B87B4A7980D59E7737D5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08B6A7241C64A2DB7EF85C643D808565">
    <w:name w:val="008B6A7241C64A2DB7EF85C643D808565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1E1718C5AED45A1971CA14A07C801A64">
    <w:name w:val="71E1718C5AED45A1971CA14A07C801A64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1B5F2ECDCD44EB9A8C5AF06CBBE493C5">
    <w:name w:val="A1B5F2ECDCD44EB9A8C5AF06CBBE493C5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118C69C77B9457582F32665526BAA0115">
    <w:name w:val="E118C69C77B9457582F32665526BAA0115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30DDF0D61FF4DD2BC477BB99417B71E14">
    <w:name w:val="C30DDF0D61FF4DD2BC477BB99417B71E14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65B754E53C634656B9EFE009E7E13B9814">
    <w:name w:val="65B754E53C634656B9EFE009E7E13B9814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152580643F54E72BD89FDBCC126ECC313">
    <w:name w:val="B152580643F54E72BD89FDBCC126ECC313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AEBB6653D4345A3A6DEE1547AF99EA713">
    <w:name w:val="5AEBB6653D4345A3A6DEE1547AF99EA713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8EFBF9639CB4B65B5CC95849604CB9613">
    <w:name w:val="48EFBF9639CB4B65B5CC95849604CB9613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2595CC09B7F3419E81F15D59000ED0F611">
    <w:name w:val="2595CC09B7F3419E81F15D59000ED0F61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FF7A10066FF4FE29696F801492A4A7D10">
    <w:name w:val="1FF7A10066FF4FE29696F801492A4A7D10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453EFEE6E884AEC9F9835B1987A031610">
    <w:name w:val="D453EFEE6E884AEC9F9835B1987A031610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C3493AC05F247C3A3CB295AA133E41310">
    <w:name w:val="9C3493AC05F247C3A3CB295AA133E41310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54B5603F97A4244A501F7AD4746C61910">
    <w:name w:val="954B5603F97A4244A501F7AD4746C61910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BB2915F1C124469B0ECC892A2060F4C10">
    <w:name w:val="1BB2915F1C124469B0ECC892A2060F4C10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E32692BFB394252B0D0E341D538822F10">
    <w:name w:val="EE32692BFB394252B0D0E341D538822F10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1F7CC923A68470FA538089CE3D23EF93">
    <w:name w:val="D1F7CC923A68470FA538089CE3D23EF93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960802BB581434DB80A181A3A65C90610">
    <w:name w:val="4960802BB581434DB80A181A3A65C90610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88CF3567AA44B3B967B46074941234810">
    <w:name w:val="B88CF3567AA44B3B967B46074941234810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69A5FD249714403284CB70336EED72EC10">
    <w:name w:val="69A5FD249714403284CB70336EED72EC10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DED3359437C4DE1B8FE1BE42585266810">
    <w:name w:val="BDED3359437C4DE1B8FE1BE42585266810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E9A4939E1D54CA995E9D8D282FD583010">
    <w:name w:val="BE9A4939E1D54CA995E9D8D282FD583010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239E0465939F47488C0229EF68433C344">
    <w:name w:val="239E0465939F47488C0229EF68433C344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F29BDBE4B5A4CC5A0273A0943F1E6814">
    <w:name w:val="7F29BDBE4B5A4CC5A0273A0943F1E6814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619A442605B41B4B6902EA1BE9017754">
    <w:name w:val="5619A442605B41B4B6902EA1BE9017754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CD5A28DCA834E54AEF29C567273B2983">
    <w:name w:val="4CD5A28DCA834E54AEF29C567273B2983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F6EF80C0162473AAB33694E47B8191C3">
    <w:name w:val="FF6EF80C0162473AAB33694E47B8191C3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1F8501D5649443EA6319A8068B496F06">
    <w:name w:val="F1F8501D5649443EA6319A8068B496F06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A56CBADB78B46048FD3DB83C2FE3FE46">
    <w:name w:val="FA56CBADB78B46048FD3DB83C2FE3FE46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DE43D96381245ADA10A1BBDD5B1C2336">
    <w:name w:val="0DE43D96381245ADA10A1BBDD5B1C2336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D1C33A605F44980A23C636D0908BADF6">
    <w:name w:val="0D1C33A605F44980A23C636D0908BADF6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9CB461B90FA4FB28BCABF54A75D4E797">
    <w:name w:val="19CB461B90FA4FB28BCABF54A75D4E797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6830ABACC3849C1BA178F40987C65427">
    <w:name w:val="E6830ABACC3849C1BA178F40987C65427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DF55096B54B49FEB396613A8A00C62E7">
    <w:name w:val="BDF55096B54B49FEB396613A8A00C62E7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2007AD0427C4D69899A81BD2EEF31F57">
    <w:name w:val="52007AD0427C4D69899A81BD2EEF31F57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DC617A06EF64B87B4A7980D59E7737D6">
    <w:name w:val="3DC617A06EF64B87B4A7980D59E7737D6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08B6A7241C64A2DB7EF85C643D808566">
    <w:name w:val="008B6A7241C64A2DB7EF85C643D808566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1B5F2ECDCD44EB9A8C5AF06CBBE493C6">
    <w:name w:val="A1B5F2ECDCD44EB9A8C5AF06CBBE493C6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118C69C77B9457582F32665526BAA0116">
    <w:name w:val="E118C69C77B9457582F32665526BAA0116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30DDF0D61FF4DD2BC477BB99417B71E15">
    <w:name w:val="C30DDF0D61FF4DD2BC477BB99417B71E15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65B754E53C634656B9EFE009E7E13B9815">
    <w:name w:val="65B754E53C634656B9EFE009E7E13B9815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152580643F54E72BD89FDBCC126ECC314">
    <w:name w:val="B152580643F54E72BD89FDBCC126ECC314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AEBB6653D4345A3A6DEE1547AF99EA714">
    <w:name w:val="5AEBB6653D4345A3A6DEE1547AF99EA714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8EFBF9639CB4B65B5CC95849604CB9614">
    <w:name w:val="48EFBF9639CB4B65B5CC95849604CB9614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2595CC09B7F3419E81F15D59000ED0F612">
    <w:name w:val="2595CC09B7F3419E81F15D59000ED0F612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FF7A10066FF4FE29696F801492A4A7D11">
    <w:name w:val="1FF7A10066FF4FE29696F801492A4A7D1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453EFEE6E884AEC9F9835B1987A031611">
    <w:name w:val="D453EFEE6E884AEC9F9835B1987A03161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C3493AC05F247C3A3CB295AA133E41311">
    <w:name w:val="9C3493AC05F247C3A3CB295AA133E4131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54B5603F97A4244A501F7AD4746C61911">
    <w:name w:val="954B5603F97A4244A501F7AD4746C6191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BB2915F1C124469B0ECC892A2060F4C11">
    <w:name w:val="1BB2915F1C124469B0ECC892A2060F4C1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E32692BFB394252B0D0E341D538822F11">
    <w:name w:val="EE32692BFB394252B0D0E341D538822F1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1F7CC923A68470FA538089CE3D23EF94">
    <w:name w:val="D1F7CC923A68470FA538089CE3D23EF94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960802BB581434DB80A181A3A65C90611">
    <w:name w:val="4960802BB581434DB80A181A3A65C9061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88CF3567AA44B3B967B46074941234811">
    <w:name w:val="B88CF3567AA44B3B967B4607494123481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69A5FD249714403284CB70336EED72EC11">
    <w:name w:val="69A5FD249714403284CB70336EED72EC1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DED3359437C4DE1B8FE1BE42585266811">
    <w:name w:val="BDED3359437C4DE1B8FE1BE4258526681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E9A4939E1D54CA995E9D8D282FD583011">
    <w:name w:val="BE9A4939E1D54CA995E9D8D282FD58301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239E0465939F47488C0229EF68433C345">
    <w:name w:val="239E0465939F47488C0229EF68433C345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F29BDBE4B5A4CC5A0273A0943F1E6815">
    <w:name w:val="7F29BDBE4B5A4CC5A0273A0943F1E6815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619A442605B41B4B6902EA1BE9017755">
    <w:name w:val="5619A442605B41B4B6902EA1BE9017755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CD5A28DCA834E54AEF29C567273B2984">
    <w:name w:val="4CD5A28DCA834E54AEF29C567273B2984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F6EF80C0162473AAB33694E47B8191C4">
    <w:name w:val="FF6EF80C0162473AAB33694E47B8191C4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1F8501D5649443EA6319A8068B496F07">
    <w:name w:val="F1F8501D5649443EA6319A8068B496F07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A56CBADB78B46048FD3DB83C2FE3FE47">
    <w:name w:val="FA56CBADB78B46048FD3DB83C2FE3FE47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DE43D96381245ADA10A1BBDD5B1C2337">
    <w:name w:val="0DE43D96381245ADA10A1BBDD5B1C2337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D1C33A605F44980A23C636D0908BADF7">
    <w:name w:val="0D1C33A605F44980A23C636D0908BADF7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9CB461B90FA4FB28BCABF54A75D4E798">
    <w:name w:val="19CB461B90FA4FB28BCABF54A75D4E798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6830ABACC3849C1BA178F40987C65428">
    <w:name w:val="E6830ABACC3849C1BA178F40987C65428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DF55096B54B49FEB396613A8A00C62E8">
    <w:name w:val="BDF55096B54B49FEB396613A8A00C62E8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2007AD0427C4D69899A81BD2EEF31F58">
    <w:name w:val="52007AD0427C4D69899A81BD2EEF31F58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DC617A06EF64B87B4A7980D59E7737D7">
    <w:name w:val="3DC617A06EF64B87B4A7980D59E7737D7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08B6A7241C64A2DB7EF85C643D808567">
    <w:name w:val="008B6A7241C64A2DB7EF85C643D808567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1B5F2ECDCD44EB9A8C5AF06CBBE493C7">
    <w:name w:val="A1B5F2ECDCD44EB9A8C5AF06CBBE493C7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2C2A7648E5344B6B69E6CD083595511">
    <w:name w:val="52C2A7648E5344B6B69E6CD083595511"/>
    <w:rsid w:val="00F6614B"/>
  </w:style>
  <w:style w:type="paragraph" w:customStyle="1" w:styleId="A9D74C1FD3A04F2385348EB2AE8255A3">
    <w:name w:val="A9D74C1FD3A04F2385348EB2AE8255A3"/>
    <w:rsid w:val="00F6614B"/>
  </w:style>
  <w:style w:type="paragraph" w:customStyle="1" w:styleId="3BCC1555944741ADB4FC5A8417024A01">
    <w:name w:val="3BCC1555944741ADB4FC5A8417024A01"/>
    <w:rsid w:val="00F6614B"/>
  </w:style>
  <w:style w:type="paragraph" w:customStyle="1" w:styleId="3AC856B5B535456B86EA481BB9DA7BCE">
    <w:name w:val="3AC856B5B535456B86EA481BB9DA7BCE"/>
    <w:rsid w:val="00F6614B"/>
  </w:style>
  <w:style w:type="paragraph" w:customStyle="1" w:styleId="0FF2A7C1D2FF44FDA548CB1109BE657C">
    <w:name w:val="0FF2A7C1D2FF44FDA548CB1109BE657C"/>
    <w:rsid w:val="00F6614B"/>
  </w:style>
  <w:style w:type="paragraph" w:customStyle="1" w:styleId="510E6D50E5BE4B68B24E68FEC519E26B">
    <w:name w:val="510E6D50E5BE4B68B24E68FEC519E26B"/>
    <w:rsid w:val="00F6614B"/>
  </w:style>
  <w:style w:type="paragraph" w:customStyle="1" w:styleId="275064C773304A2FB3BE5C2C671C5EDD">
    <w:name w:val="275064C773304A2FB3BE5C2C671C5EDD"/>
    <w:rsid w:val="00F6614B"/>
  </w:style>
  <w:style w:type="paragraph" w:customStyle="1" w:styleId="9D85642332DD4D72815E2AA589CAA84B">
    <w:name w:val="9D85642332DD4D72815E2AA589CAA84B"/>
    <w:rsid w:val="00F6614B"/>
  </w:style>
  <w:style w:type="paragraph" w:customStyle="1" w:styleId="AF80366B087748EB9A2BBDBE5BD7A1F0">
    <w:name w:val="AF80366B087748EB9A2BBDBE5BD7A1F0"/>
    <w:rsid w:val="00F6614B"/>
  </w:style>
  <w:style w:type="paragraph" w:customStyle="1" w:styleId="C04356B67C7B40278A75D18D8D924B62">
    <w:name w:val="C04356B67C7B40278A75D18D8D924B62"/>
    <w:rsid w:val="00F6614B"/>
  </w:style>
  <w:style w:type="paragraph" w:customStyle="1" w:styleId="63399CB3DB10483997C37B38EB96AA3B">
    <w:name w:val="63399CB3DB10483997C37B38EB96AA3B"/>
    <w:rsid w:val="00F6614B"/>
  </w:style>
  <w:style w:type="paragraph" w:customStyle="1" w:styleId="0A378FAF40114E039B3B6D8B64687890">
    <w:name w:val="0A378FAF40114E039B3B6D8B64687890"/>
    <w:rsid w:val="00F6614B"/>
  </w:style>
  <w:style w:type="paragraph" w:customStyle="1" w:styleId="7085AA590EB84CC0ADCEC5D3928C2544">
    <w:name w:val="7085AA590EB84CC0ADCEC5D3928C2544"/>
    <w:rsid w:val="00F6614B"/>
  </w:style>
  <w:style w:type="paragraph" w:customStyle="1" w:styleId="22184BC717764819B6A651530E3C89BB">
    <w:name w:val="22184BC717764819B6A651530E3C89BB"/>
    <w:rsid w:val="00F6614B"/>
  </w:style>
  <w:style w:type="paragraph" w:customStyle="1" w:styleId="176F24BF9AC240C5802B07CDB3F11ACE">
    <w:name w:val="176F24BF9AC240C5802B07CDB3F11ACE"/>
    <w:rsid w:val="00F6614B"/>
  </w:style>
  <w:style w:type="paragraph" w:customStyle="1" w:styleId="5513737BE8B34B70A3593FA721A85641">
    <w:name w:val="5513737BE8B34B70A3593FA721A85641"/>
    <w:rsid w:val="00F6614B"/>
  </w:style>
  <w:style w:type="paragraph" w:customStyle="1" w:styleId="86BBE394596D46B5B31848007966FD31">
    <w:name w:val="86BBE394596D46B5B31848007966FD31"/>
    <w:rsid w:val="00F6614B"/>
  </w:style>
  <w:style w:type="paragraph" w:customStyle="1" w:styleId="AFE4D9E7571046DD802355EC3FF479BB">
    <w:name w:val="AFE4D9E7571046DD802355EC3FF479BB"/>
    <w:rsid w:val="00F6614B"/>
  </w:style>
  <w:style w:type="paragraph" w:customStyle="1" w:styleId="F9023AB7D11043C19FE5F1A310E505F4">
    <w:name w:val="F9023AB7D11043C19FE5F1A310E505F4"/>
    <w:rsid w:val="00F6614B"/>
  </w:style>
  <w:style w:type="paragraph" w:customStyle="1" w:styleId="E5B497341CD345B99C0785CA7C79169A">
    <w:name w:val="E5B497341CD345B99C0785CA7C79169A"/>
    <w:rsid w:val="00F6614B"/>
  </w:style>
  <w:style w:type="paragraph" w:customStyle="1" w:styleId="C49F8ACDE4E24190AB06E1D0E74F2A79">
    <w:name w:val="C49F8ACDE4E24190AB06E1D0E74F2A79"/>
    <w:rsid w:val="00F6614B"/>
  </w:style>
  <w:style w:type="paragraph" w:customStyle="1" w:styleId="ADDE7C3C607F4F5CA6043CA7DF58A2C0">
    <w:name w:val="ADDE7C3C607F4F5CA6043CA7DF58A2C0"/>
    <w:rsid w:val="00F6614B"/>
  </w:style>
  <w:style w:type="paragraph" w:customStyle="1" w:styleId="1B8943D4EF964C13A5E24AC6198FF054">
    <w:name w:val="1B8943D4EF964C13A5E24AC6198FF054"/>
    <w:rsid w:val="00F6614B"/>
  </w:style>
  <w:style w:type="paragraph" w:customStyle="1" w:styleId="5DC85183D45441F898A426C0C8273B6B">
    <w:name w:val="5DC85183D45441F898A426C0C8273B6B"/>
    <w:rsid w:val="00F6614B"/>
  </w:style>
  <w:style w:type="paragraph" w:customStyle="1" w:styleId="0C1598B7B7D848E1A989FD473358FAB4">
    <w:name w:val="0C1598B7B7D848E1A989FD473358FAB4"/>
    <w:rsid w:val="00F6614B"/>
  </w:style>
  <w:style w:type="paragraph" w:customStyle="1" w:styleId="2FE6C7C971774BFCBCD6157FE1E8E1DE">
    <w:name w:val="2FE6C7C971774BFCBCD6157FE1E8E1DE"/>
    <w:rsid w:val="00F6614B"/>
  </w:style>
  <w:style w:type="paragraph" w:customStyle="1" w:styleId="D87BECC0C598487698F57C8F78D731BF">
    <w:name w:val="D87BECC0C598487698F57C8F78D731BF"/>
    <w:rsid w:val="00F6614B"/>
  </w:style>
  <w:style w:type="paragraph" w:customStyle="1" w:styleId="C6188E70F75C4B1AA998BD9C3363184D">
    <w:name w:val="C6188E70F75C4B1AA998BD9C3363184D"/>
    <w:rsid w:val="00F6614B"/>
  </w:style>
  <w:style w:type="paragraph" w:customStyle="1" w:styleId="8F77BC4B898F49FEA714D9DEF041ECBE">
    <w:name w:val="8F77BC4B898F49FEA714D9DEF041ECBE"/>
    <w:rsid w:val="00F6614B"/>
  </w:style>
  <w:style w:type="paragraph" w:customStyle="1" w:styleId="C1B292785B344061A7740BB5C79C41D6">
    <w:name w:val="C1B292785B344061A7740BB5C79C41D6"/>
    <w:rsid w:val="00F6614B"/>
  </w:style>
  <w:style w:type="paragraph" w:customStyle="1" w:styleId="36A38AE5A031406F910175F069389159">
    <w:name w:val="36A38AE5A031406F910175F069389159"/>
    <w:rsid w:val="00F6614B"/>
  </w:style>
  <w:style w:type="paragraph" w:customStyle="1" w:styleId="C00F93E773A04CE2903AE8390CD8C1C7">
    <w:name w:val="C00F93E773A04CE2903AE8390CD8C1C7"/>
    <w:rsid w:val="00F6614B"/>
  </w:style>
  <w:style w:type="paragraph" w:customStyle="1" w:styleId="7B0B810273E940848459073D628CAD05">
    <w:name w:val="7B0B810273E940848459073D628CAD05"/>
    <w:rsid w:val="00F6614B"/>
  </w:style>
  <w:style w:type="paragraph" w:customStyle="1" w:styleId="D60CA2A6091A4AC28F94171B49D43551">
    <w:name w:val="D60CA2A6091A4AC28F94171B49D43551"/>
    <w:rsid w:val="00F6614B"/>
  </w:style>
  <w:style w:type="paragraph" w:customStyle="1" w:styleId="EA2D6BD338A74847851CA53C708D5698">
    <w:name w:val="EA2D6BD338A74847851CA53C708D5698"/>
    <w:rsid w:val="00F6614B"/>
  </w:style>
  <w:style w:type="paragraph" w:customStyle="1" w:styleId="72F0CE60E01F43D4ADBEE0DAE1EE8A85">
    <w:name w:val="72F0CE60E01F43D4ADBEE0DAE1EE8A85"/>
    <w:rsid w:val="00F6614B"/>
  </w:style>
  <w:style w:type="paragraph" w:customStyle="1" w:styleId="779F3298A5C54BCD944AF1C3344889AF">
    <w:name w:val="779F3298A5C54BCD944AF1C3344889AF"/>
    <w:rsid w:val="00F6614B"/>
  </w:style>
  <w:style w:type="paragraph" w:customStyle="1" w:styleId="D7CD8DA57F014F4799B434B874FFCED1">
    <w:name w:val="D7CD8DA57F014F4799B434B874FFCED1"/>
    <w:rsid w:val="00F6614B"/>
  </w:style>
  <w:style w:type="paragraph" w:customStyle="1" w:styleId="3E0CA7E159514824AE49AF9CC0E9A088">
    <w:name w:val="3E0CA7E159514824AE49AF9CC0E9A088"/>
    <w:rsid w:val="00F6614B"/>
  </w:style>
  <w:style w:type="paragraph" w:customStyle="1" w:styleId="AE275786BC974B91A5B5CA15CF351776">
    <w:name w:val="AE275786BC974B91A5B5CA15CF351776"/>
    <w:rsid w:val="00F6614B"/>
  </w:style>
  <w:style w:type="paragraph" w:customStyle="1" w:styleId="E118C69C77B9457582F32665526BAA0117">
    <w:name w:val="E118C69C77B9457582F32665526BAA0117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30DDF0D61FF4DD2BC477BB99417B71E16">
    <w:name w:val="C30DDF0D61FF4DD2BC477BB99417B71E16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65B754E53C634656B9EFE009E7E13B9816">
    <w:name w:val="65B754E53C634656B9EFE009E7E13B9816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152580643F54E72BD89FDBCC126ECC315">
    <w:name w:val="B152580643F54E72BD89FDBCC126ECC315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AEBB6653D4345A3A6DEE1547AF99EA715">
    <w:name w:val="5AEBB6653D4345A3A6DEE1547AF99EA715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8EFBF9639CB4B65B5CC95849604CB9615">
    <w:name w:val="48EFBF9639CB4B65B5CC95849604CB9615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2595CC09B7F3419E81F15D59000ED0F613">
    <w:name w:val="2595CC09B7F3419E81F15D59000ED0F613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FF7A10066FF4FE29696F801492A4A7D12">
    <w:name w:val="1FF7A10066FF4FE29696F801492A4A7D12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453EFEE6E884AEC9F9835B1987A031612">
    <w:name w:val="D453EFEE6E884AEC9F9835B1987A031612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C3493AC05F247C3A3CB295AA133E41312">
    <w:name w:val="9C3493AC05F247C3A3CB295AA133E41312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FF2A7C1D2FF44FDA548CB1109BE657C1">
    <w:name w:val="0FF2A7C1D2FF44FDA548CB1109BE657C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10E6D50E5BE4B68B24E68FEC519E26B1">
    <w:name w:val="510E6D50E5BE4B68B24E68FEC519E26B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275064C773304A2FB3BE5C2C671C5EDD1">
    <w:name w:val="275064C773304A2FB3BE5C2C671C5EDD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D85642332DD4D72815E2AA589CAA84B1">
    <w:name w:val="9D85642332DD4D72815E2AA589CAA84B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F80366B087748EB9A2BBDBE5BD7A1F01">
    <w:name w:val="AF80366B087748EB9A2BBDBE5BD7A1F0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04356B67C7B40278A75D18D8D924B621">
    <w:name w:val="C04356B67C7B40278A75D18D8D924B62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63399CB3DB10483997C37B38EB96AA3B1">
    <w:name w:val="63399CB3DB10483997C37B38EB96AA3B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A378FAF40114E039B3B6D8B646878901">
    <w:name w:val="0A378FAF40114E039B3B6D8B64687890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085AA590EB84CC0ADCEC5D3928C25441">
    <w:name w:val="7085AA590EB84CC0ADCEC5D3928C2544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22184BC717764819B6A651530E3C89BB1">
    <w:name w:val="22184BC717764819B6A651530E3C89BB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76F24BF9AC240C5802B07CDB3F11ACE1">
    <w:name w:val="176F24BF9AC240C5802B07CDB3F11ACE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513737BE8B34B70A3593FA721A856411">
    <w:name w:val="5513737BE8B34B70A3593FA721A85641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86BBE394596D46B5B31848007966FD311">
    <w:name w:val="86BBE394596D46B5B31848007966FD31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FE4D9E7571046DD802355EC3FF479BB1">
    <w:name w:val="AFE4D9E7571046DD802355EC3FF479BB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1B292785B344061A7740BB5C79C41D61">
    <w:name w:val="C1B292785B344061A7740BB5C79C41D6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6A38AE5A031406F910175F0693891591">
    <w:name w:val="36A38AE5A031406F910175F069389159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00F93E773A04CE2903AE8390CD8C1C71">
    <w:name w:val="C00F93E773A04CE2903AE8390CD8C1C7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B0B810273E940848459073D628CAD051">
    <w:name w:val="7B0B810273E940848459073D628CAD05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60CA2A6091A4AC28F94171B49D435511">
    <w:name w:val="D60CA2A6091A4AC28F94171B49D43551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A2D6BD338A74847851CA53C708D56981">
    <w:name w:val="EA2D6BD338A74847851CA53C708D5698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2F0CE60E01F43D4ADBEE0DAE1EE8A851">
    <w:name w:val="72F0CE60E01F43D4ADBEE0DAE1EE8A85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79F3298A5C54BCD944AF1C3344889AF1">
    <w:name w:val="779F3298A5C54BCD944AF1C3344889AF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7CD8DA57F014F4799B434B874FFCED11">
    <w:name w:val="D7CD8DA57F014F4799B434B874FFCED1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E0CA7E159514824AE49AF9CC0E9A0881">
    <w:name w:val="3E0CA7E159514824AE49AF9CC0E9A088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E275786BC974B91A5B5CA15CF3517761">
    <w:name w:val="AE275786BC974B91A5B5CA15CF3517761"/>
    <w:rsid w:val="00F6614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785B4DD55C44536A25BE611EA04E2E6">
    <w:name w:val="9785B4DD55C44536A25BE611EA04E2E6"/>
    <w:rsid w:val="00F6614B"/>
  </w:style>
  <w:style w:type="paragraph" w:customStyle="1" w:styleId="74BF158D90344B21B3A8E1E30B02A8D0">
    <w:name w:val="74BF158D90344B21B3A8E1E30B02A8D0"/>
    <w:rsid w:val="00F6614B"/>
  </w:style>
  <w:style w:type="paragraph" w:customStyle="1" w:styleId="2D44410DC1174A0AA4E656E4E1EE0655">
    <w:name w:val="2D44410DC1174A0AA4E656E4E1EE0655"/>
    <w:rsid w:val="00F6614B"/>
  </w:style>
  <w:style w:type="paragraph" w:customStyle="1" w:styleId="61DAF91885974C91B9A751BA08EEF7D9">
    <w:name w:val="61DAF91885974C91B9A751BA08EEF7D9"/>
    <w:rsid w:val="00F6614B"/>
  </w:style>
  <w:style w:type="paragraph" w:customStyle="1" w:styleId="A62924309AD7437F921A863628D5E098">
    <w:name w:val="A62924309AD7437F921A863628D5E098"/>
    <w:rsid w:val="00F6614B"/>
  </w:style>
  <w:style w:type="paragraph" w:customStyle="1" w:styleId="44A756ADBA7A47EA9762714A116D409A">
    <w:name w:val="44A756ADBA7A47EA9762714A116D409A"/>
    <w:rsid w:val="00F6614B"/>
  </w:style>
  <w:style w:type="paragraph" w:customStyle="1" w:styleId="BC1AE4B4BC6C4CCABF411EC235496C64">
    <w:name w:val="BC1AE4B4BC6C4CCABF411EC235496C64"/>
    <w:rsid w:val="00F6614B"/>
  </w:style>
  <w:style w:type="paragraph" w:customStyle="1" w:styleId="21DDED33A5A34A2593E2BDA3F6EE71EA">
    <w:name w:val="21DDED33A5A34A2593E2BDA3F6EE71EA"/>
    <w:rsid w:val="00F6614B"/>
  </w:style>
  <w:style w:type="paragraph" w:customStyle="1" w:styleId="BFF640B84B7C494E8B93955E59422F51">
    <w:name w:val="BFF640B84B7C494E8B93955E59422F51"/>
    <w:rsid w:val="00F6614B"/>
  </w:style>
  <w:style w:type="paragraph" w:customStyle="1" w:styleId="826308ED722B431A8AEFE1F98BE79760">
    <w:name w:val="826308ED722B431A8AEFE1F98BE79760"/>
    <w:rsid w:val="00F6614B"/>
  </w:style>
  <w:style w:type="paragraph" w:customStyle="1" w:styleId="6EA7FE6B1C3745EFAE224AB7973D0620">
    <w:name w:val="6EA7FE6B1C3745EFAE224AB7973D0620"/>
    <w:rsid w:val="00F6614B"/>
  </w:style>
  <w:style w:type="paragraph" w:customStyle="1" w:styleId="D1620D99017843E58F0B413297C313C7">
    <w:name w:val="D1620D99017843E58F0B413297C313C7"/>
    <w:rsid w:val="00F6614B"/>
  </w:style>
  <w:style w:type="paragraph" w:customStyle="1" w:styleId="C384D1F79F7D4909B1E7C160522DAE29">
    <w:name w:val="C384D1F79F7D4909B1E7C160522DAE29"/>
    <w:rsid w:val="00F6614B"/>
  </w:style>
  <w:style w:type="paragraph" w:customStyle="1" w:styleId="B01B63B5567F4C4C94F52A1ED72226BC">
    <w:name w:val="B01B63B5567F4C4C94F52A1ED72226BC"/>
    <w:rsid w:val="00F6614B"/>
  </w:style>
  <w:style w:type="paragraph" w:customStyle="1" w:styleId="55A016736E844E44849247F37698E694">
    <w:name w:val="55A016736E844E44849247F37698E694"/>
    <w:rsid w:val="00F6614B"/>
  </w:style>
  <w:style w:type="paragraph" w:customStyle="1" w:styleId="C490F2CE173348CD9C7768BA32489DA1">
    <w:name w:val="C490F2CE173348CD9C7768BA32489DA1"/>
    <w:rsid w:val="00F6614B"/>
  </w:style>
  <w:style w:type="paragraph" w:customStyle="1" w:styleId="413BE9697D9A490FBBD0BBF311442AF6">
    <w:name w:val="413BE9697D9A490FBBD0BBF311442AF6"/>
    <w:rsid w:val="00F6614B"/>
  </w:style>
  <w:style w:type="paragraph" w:customStyle="1" w:styleId="B4A2BF5F826A4EB699F83CB70604F4D5">
    <w:name w:val="B4A2BF5F826A4EB699F83CB70604F4D5"/>
    <w:rsid w:val="00F6614B"/>
  </w:style>
  <w:style w:type="paragraph" w:customStyle="1" w:styleId="A6D6AF4E00744FD7B4736E5F770F170D">
    <w:name w:val="A6D6AF4E00744FD7B4736E5F770F170D"/>
    <w:rsid w:val="00F6614B"/>
  </w:style>
  <w:style w:type="paragraph" w:customStyle="1" w:styleId="7F1372016D204A42B5E0D30A15A96A0B">
    <w:name w:val="7F1372016D204A42B5E0D30A15A96A0B"/>
    <w:rsid w:val="00F6614B"/>
  </w:style>
  <w:style w:type="paragraph" w:customStyle="1" w:styleId="0A6DF2486C9049ACB97D9DB7BCCB0A3A">
    <w:name w:val="0A6DF2486C9049ACB97D9DB7BCCB0A3A"/>
    <w:rsid w:val="00F6614B"/>
  </w:style>
  <w:style w:type="paragraph" w:customStyle="1" w:styleId="56D0943BBB4B455F862CF6A23CDF1D67">
    <w:name w:val="56D0943BBB4B455F862CF6A23CDF1D67"/>
    <w:rsid w:val="00F6614B"/>
  </w:style>
  <w:style w:type="paragraph" w:customStyle="1" w:styleId="59C332E4FD5B434BACFF56FE6E9D750F">
    <w:name w:val="59C332E4FD5B434BACFF56FE6E9D750F"/>
    <w:rsid w:val="00F6614B"/>
  </w:style>
  <w:style w:type="paragraph" w:customStyle="1" w:styleId="15C2DFF33E2A4906AB818396F1733F61">
    <w:name w:val="15C2DFF33E2A4906AB818396F1733F61"/>
    <w:rsid w:val="00F6614B"/>
  </w:style>
  <w:style w:type="paragraph" w:customStyle="1" w:styleId="9C303C9A453540DB9997C491630040D3">
    <w:name w:val="9C303C9A453540DB9997C491630040D3"/>
    <w:rsid w:val="00F6614B"/>
  </w:style>
  <w:style w:type="paragraph" w:customStyle="1" w:styleId="EF2B857FC61F485CA0CC839FDDF78751">
    <w:name w:val="EF2B857FC61F485CA0CC839FDDF78751"/>
    <w:rsid w:val="00F6614B"/>
  </w:style>
  <w:style w:type="paragraph" w:customStyle="1" w:styleId="6CD68C2F596A40D38990C39921F779BD">
    <w:name w:val="6CD68C2F596A40D38990C39921F779BD"/>
    <w:rsid w:val="00F6614B"/>
  </w:style>
  <w:style w:type="paragraph" w:customStyle="1" w:styleId="2DD12532FAAC4040973040F667CF9D62">
    <w:name w:val="2DD12532FAAC4040973040F667CF9D62"/>
    <w:rsid w:val="00F6614B"/>
  </w:style>
  <w:style w:type="paragraph" w:customStyle="1" w:styleId="786E3CDBD4F8422C903322CD93012E53">
    <w:name w:val="786E3CDBD4F8422C903322CD93012E53"/>
    <w:rsid w:val="00F6614B"/>
  </w:style>
  <w:style w:type="paragraph" w:customStyle="1" w:styleId="B6787CE057224040AB5CA596C489690B">
    <w:name w:val="B6787CE057224040AB5CA596C489690B"/>
    <w:rsid w:val="00F6614B"/>
  </w:style>
  <w:style w:type="paragraph" w:customStyle="1" w:styleId="3EB9F6CACD1D4B75BABE62F5796817A0">
    <w:name w:val="3EB9F6CACD1D4B75BABE62F5796817A0"/>
    <w:rsid w:val="00F6614B"/>
  </w:style>
  <w:style w:type="paragraph" w:customStyle="1" w:styleId="E52BFE8A0DB94560A736DA6127790701">
    <w:name w:val="E52BFE8A0DB94560A736DA6127790701"/>
    <w:rsid w:val="00F6614B"/>
  </w:style>
  <w:style w:type="paragraph" w:customStyle="1" w:styleId="33AAE9BD9E204DD79E650B29515A85B3">
    <w:name w:val="33AAE9BD9E204DD79E650B29515A85B3"/>
    <w:rsid w:val="00F6614B"/>
  </w:style>
  <w:style w:type="paragraph" w:customStyle="1" w:styleId="67E2117093984AE8828CD9965DD7E064">
    <w:name w:val="67E2117093984AE8828CD9965DD7E064"/>
    <w:rsid w:val="00F6614B"/>
  </w:style>
  <w:style w:type="paragraph" w:customStyle="1" w:styleId="E569C67FDAB544F4A7EF0BE41B2532AD">
    <w:name w:val="E569C67FDAB544F4A7EF0BE41B2532AD"/>
    <w:rsid w:val="00F6614B"/>
  </w:style>
  <w:style w:type="paragraph" w:customStyle="1" w:styleId="B79A22FEE11046C2BA296CA99FDBD088">
    <w:name w:val="B79A22FEE11046C2BA296CA99FDBD088"/>
    <w:rsid w:val="00F6614B"/>
  </w:style>
  <w:style w:type="paragraph" w:customStyle="1" w:styleId="E118C69C77B9457582F32665526BAA0118">
    <w:name w:val="E118C69C77B9457582F32665526BAA0118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30DDF0D61FF4DD2BC477BB99417B71E17">
    <w:name w:val="C30DDF0D61FF4DD2BC477BB99417B71E17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65B754E53C634656B9EFE009E7E13B9817">
    <w:name w:val="65B754E53C634656B9EFE009E7E13B9817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152580643F54E72BD89FDBCC126ECC316">
    <w:name w:val="B152580643F54E72BD89FDBCC126ECC316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AEBB6653D4345A3A6DEE1547AF99EA716">
    <w:name w:val="5AEBB6653D4345A3A6DEE1547AF99EA716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48EFBF9639CB4B65B5CC95849604CB9616">
    <w:name w:val="48EFBF9639CB4B65B5CC95849604CB9616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595CC09B7F3419E81F15D59000ED0F614">
    <w:name w:val="2595CC09B7F3419E81F15D59000ED0F614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FF7A10066FF4FE29696F801492A4A7D13">
    <w:name w:val="1FF7A10066FF4FE29696F801492A4A7D13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453EFEE6E884AEC9F9835B1987A031613">
    <w:name w:val="D453EFEE6E884AEC9F9835B1987A031613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C3493AC05F247C3A3CB295AA133E41313">
    <w:name w:val="9C3493AC05F247C3A3CB295AA133E41313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785B4DD55C44536A25BE611EA04E2E61">
    <w:name w:val="9785B4DD55C44536A25BE611EA04E2E61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74BF158D90344B21B3A8E1E30B02A8D01">
    <w:name w:val="74BF158D90344B21B3A8E1E30B02A8D01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D44410DC1174A0AA4E656E4E1EE06551">
    <w:name w:val="2D44410DC1174A0AA4E656E4E1EE06551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61DAF91885974C91B9A751BA08EEF7D91">
    <w:name w:val="61DAF91885974C91B9A751BA08EEF7D91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62924309AD7437F921A863628D5E0981">
    <w:name w:val="A62924309AD7437F921A863628D5E0981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44A756ADBA7A47EA9762714A116D409A1">
    <w:name w:val="44A756ADBA7A47EA9762714A116D409A1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C1AE4B4BC6C4CCABF411EC235496C641">
    <w:name w:val="BC1AE4B4BC6C4CCABF411EC235496C641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1DDED33A5A34A2593E2BDA3F6EE71EA1">
    <w:name w:val="21DDED33A5A34A2593E2BDA3F6EE71EA1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FF640B84B7C494E8B93955E59422F511">
    <w:name w:val="BFF640B84B7C494E8B93955E59422F511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826308ED722B431A8AEFE1F98BE797601">
    <w:name w:val="826308ED722B431A8AEFE1F98BE797601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6EA7FE6B1C3745EFAE224AB7973D06201">
    <w:name w:val="6EA7FE6B1C3745EFAE224AB7973D06201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1620D99017843E58F0B413297C313C71">
    <w:name w:val="D1620D99017843E58F0B413297C313C71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384D1F79F7D4909B1E7C160522DAE291">
    <w:name w:val="C384D1F79F7D4909B1E7C160522DAE291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01B63B5567F4C4C94F52A1ED72226BC1">
    <w:name w:val="B01B63B5567F4C4C94F52A1ED72226BC1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4A2BF5F826A4EB699F83CB70604F4D51">
    <w:name w:val="B4A2BF5F826A4EB699F83CB70604F4D51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6D6AF4E00744FD7B4736E5F770F170D1">
    <w:name w:val="A6D6AF4E00744FD7B4736E5F770F170D1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7F1372016D204A42B5E0D30A15A96A0B1">
    <w:name w:val="7F1372016D204A42B5E0D30A15A96A0B1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0A6DF2486C9049ACB97D9DB7BCCB0A3A1">
    <w:name w:val="0A6DF2486C9049ACB97D9DB7BCCB0A3A1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6CD68C2F596A40D38990C39921F779BD1">
    <w:name w:val="6CD68C2F596A40D38990C39921F779BD1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DD12532FAAC4040973040F667CF9D621">
    <w:name w:val="2DD12532FAAC4040973040F667CF9D621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6787CE057224040AB5CA596C489690B1">
    <w:name w:val="B6787CE057224040AB5CA596C489690B1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786E3CDBD4F8422C903322CD93012E531">
    <w:name w:val="786E3CDBD4F8422C903322CD93012E531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67E2117093984AE8828CD9965DD7E0641">
    <w:name w:val="67E2117093984AE8828CD9965DD7E0641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E569C67FDAB544F4A7EF0BE41B2532AD1">
    <w:name w:val="E569C67FDAB544F4A7EF0BE41B2532AD1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79A22FEE11046C2BA296CA99FDBD0881">
    <w:name w:val="B79A22FEE11046C2BA296CA99FDBD0881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FE9103C6AB14F8791428BC58EF497EB">
    <w:name w:val="DFE9103C6AB14F8791428BC58EF497EB"/>
    <w:rsid w:val="00F6614B"/>
  </w:style>
  <w:style w:type="paragraph" w:customStyle="1" w:styleId="56C8CDA052C34CE4868857BF7BC36571">
    <w:name w:val="56C8CDA052C34CE4868857BF7BC36571"/>
    <w:rsid w:val="00F6614B"/>
  </w:style>
  <w:style w:type="paragraph" w:customStyle="1" w:styleId="A4276ABB16454A55846562397D512A9A">
    <w:name w:val="A4276ABB16454A55846562397D512A9A"/>
    <w:rsid w:val="00F6614B"/>
  </w:style>
  <w:style w:type="paragraph" w:customStyle="1" w:styleId="E118C69C77B9457582F32665526BAA0119">
    <w:name w:val="E118C69C77B9457582F32665526BAA0119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30DDF0D61FF4DD2BC477BB99417B71E18">
    <w:name w:val="C30DDF0D61FF4DD2BC477BB99417B71E18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65B754E53C634656B9EFE009E7E13B9818">
    <w:name w:val="65B754E53C634656B9EFE009E7E13B9818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152580643F54E72BD89FDBCC126ECC317">
    <w:name w:val="B152580643F54E72BD89FDBCC126ECC317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AEBB6653D4345A3A6DEE1547AF99EA717">
    <w:name w:val="5AEBB6653D4345A3A6DEE1547AF99EA717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48EFBF9639CB4B65B5CC95849604CB9617">
    <w:name w:val="48EFBF9639CB4B65B5CC95849604CB9617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595CC09B7F3419E81F15D59000ED0F615">
    <w:name w:val="2595CC09B7F3419E81F15D59000ED0F615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FF7A10066FF4FE29696F801492A4A7D14">
    <w:name w:val="1FF7A10066FF4FE29696F801492A4A7D14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453EFEE6E884AEC9F9835B1987A031614">
    <w:name w:val="D453EFEE6E884AEC9F9835B1987A031614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C3493AC05F247C3A3CB295AA133E41314">
    <w:name w:val="9C3493AC05F247C3A3CB295AA133E41314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785B4DD55C44536A25BE611EA04E2E62">
    <w:name w:val="9785B4DD55C44536A25BE611EA04E2E62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74BF158D90344B21B3A8E1E30B02A8D02">
    <w:name w:val="74BF158D90344B21B3A8E1E30B02A8D02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D44410DC1174A0AA4E656E4E1EE06552">
    <w:name w:val="2D44410DC1174A0AA4E656E4E1EE06552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61DAF91885974C91B9A751BA08EEF7D92">
    <w:name w:val="61DAF91885974C91B9A751BA08EEF7D92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62924309AD7437F921A863628D5E0982">
    <w:name w:val="A62924309AD7437F921A863628D5E0982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44A756ADBA7A47EA9762714A116D409A2">
    <w:name w:val="44A756ADBA7A47EA9762714A116D409A2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C1AE4B4BC6C4CCABF411EC235496C642">
    <w:name w:val="BC1AE4B4BC6C4CCABF411EC235496C642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1DDED33A5A34A2593E2BDA3F6EE71EA2">
    <w:name w:val="21DDED33A5A34A2593E2BDA3F6EE71EA2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FF640B84B7C494E8B93955E59422F512">
    <w:name w:val="BFF640B84B7C494E8B93955E59422F512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826308ED722B431A8AEFE1F98BE797602">
    <w:name w:val="826308ED722B431A8AEFE1F98BE797602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6EA7FE6B1C3745EFAE224AB7973D06202">
    <w:name w:val="6EA7FE6B1C3745EFAE224AB7973D06202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1620D99017843E58F0B413297C313C72">
    <w:name w:val="D1620D99017843E58F0B413297C313C72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384D1F79F7D4909B1E7C160522DAE292">
    <w:name w:val="C384D1F79F7D4909B1E7C160522DAE292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01B63B5567F4C4C94F52A1ED72226BC2">
    <w:name w:val="B01B63B5567F4C4C94F52A1ED72226BC2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4A2BF5F826A4EB699F83CB70604F4D52">
    <w:name w:val="B4A2BF5F826A4EB699F83CB70604F4D52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6C8CDA052C34CE4868857BF7BC365711">
    <w:name w:val="56C8CDA052C34CE4868857BF7BC365711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4276ABB16454A55846562397D512A9A1">
    <w:name w:val="A4276ABB16454A55846562397D512A9A1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FE9103C6AB14F8791428BC58EF497EB1">
    <w:name w:val="DFE9103C6AB14F8791428BC58EF497EB1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6CD68C2F596A40D38990C39921F779BD2">
    <w:name w:val="6CD68C2F596A40D38990C39921F779BD2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DD12532FAAC4040973040F667CF9D622">
    <w:name w:val="2DD12532FAAC4040973040F667CF9D622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6787CE057224040AB5CA596C489690B2">
    <w:name w:val="B6787CE057224040AB5CA596C489690B2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786E3CDBD4F8422C903322CD93012E532">
    <w:name w:val="786E3CDBD4F8422C903322CD93012E532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67E2117093984AE8828CD9965DD7E0642">
    <w:name w:val="67E2117093984AE8828CD9965DD7E0642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E569C67FDAB544F4A7EF0BE41B2532AD2">
    <w:name w:val="E569C67FDAB544F4A7EF0BE41B2532AD2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79A22FEE11046C2BA296CA99FDBD0882">
    <w:name w:val="B79A22FEE11046C2BA296CA99FDBD0882"/>
    <w:rsid w:val="00F6614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70A0216DDD894960B2AD2E057AAE51F0">
    <w:name w:val="70A0216DDD894960B2AD2E057AAE51F0"/>
    <w:rsid w:val="00825730"/>
  </w:style>
  <w:style w:type="paragraph" w:customStyle="1" w:styleId="F7A65D0B780F486DB6A284ED4F441EEE">
    <w:name w:val="F7A65D0B780F486DB6A284ED4F441EEE"/>
    <w:rsid w:val="00825730"/>
  </w:style>
  <w:style w:type="paragraph" w:customStyle="1" w:styleId="681B25E4552E44508DED70206B75EBB3">
    <w:name w:val="681B25E4552E44508DED70206B75EBB3"/>
    <w:rsid w:val="00825730"/>
  </w:style>
  <w:style w:type="paragraph" w:customStyle="1" w:styleId="88675C1B1CCA440FA9186D671363716A">
    <w:name w:val="88675C1B1CCA440FA9186D671363716A"/>
    <w:rsid w:val="00825730"/>
  </w:style>
  <w:style w:type="paragraph" w:customStyle="1" w:styleId="5EA95F5A9D504045B880D666D3193D4E">
    <w:name w:val="5EA95F5A9D504045B880D666D3193D4E"/>
    <w:rsid w:val="00825730"/>
  </w:style>
  <w:style w:type="paragraph" w:customStyle="1" w:styleId="82E9CFC2AA174B42B24260B7CF7E2218">
    <w:name w:val="82E9CFC2AA174B42B24260B7CF7E2218"/>
    <w:rsid w:val="00825730"/>
  </w:style>
  <w:style w:type="paragraph" w:customStyle="1" w:styleId="A29846F3307B480A8F7FA4D61FEDF47E">
    <w:name w:val="A29846F3307B480A8F7FA4D61FEDF47E"/>
    <w:rsid w:val="00825730"/>
  </w:style>
  <w:style w:type="paragraph" w:customStyle="1" w:styleId="FAE5E62DA172477484B9755DA296031E">
    <w:name w:val="FAE5E62DA172477484B9755DA296031E"/>
    <w:rsid w:val="00825730"/>
  </w:style>
  <w:style w:type="paragraph" w:customStyle="1" w:styleId="91938E7FA20A4F159FB3D3D69E8F755A">
    <w:name w:val="91938E7FA20A4F159FB3D3D69E8F755A"/>
    <w:rsid w:val="00825730"/>
  </w:style>
  <w:style w:type="paragraph" w:customStyle="1" w:styleId="94DA752920964119AFC9C5ABD9159932">
    <w:name w:val="94DA752920964119AFC9C5ABD9159932"/>
    <w:rsid w:val="00825730"/>
  </w:style>
  <w:style w:type="paragraph" w:customStyle="1" w:styleId="5838DDDB261342B4AF0FD5D4064F5382">
    <w:name w:val="5838DDDB261342B4AF0FD5D4064F5382"/>
    <w:rsid w:val="00825730"/>
  </w:style>
  <w:style w:type="paragraph" w:customStyle="1" w:styleId="AEA017045C9E44E596ABA917B82ADE8C">
    <w:name w:val="AEA017045C9E44E596ABA917B82ADE8C"/>
    <w:rsid w:val="00825730"/>
  </w:style>
  <w:style w:type="paragraph" w:customStyle="1" w:styleId="E118C69C77B9457582F32665526BAA0120">
    <w:name w:val="E118C69C77B9457582F32665526BAA0120"/>
    <w:rsid w:val="0082573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30DDF0D61FF4DD2BC477BB99417B71E19">
    <w:name w:val="C30DDF0D61FF4DD2BC477BB99417B71E19"/>
    <w:rsid w:val="0082573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65B754E53C634656B9EFE009E7E13B9819">
    <w:name w:val="65B754E53C634656B9EFE009E7E13B9819"/>
    <w:rsid w:val="0082573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152580643F54E72BD89FDBCC126ECC318">
    <w:name w:val="B152580643F54E72BD89FDBCC126ECC318"/>
    <w:rsid w:val="0082573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AEBB6653D4345A3A6DEE1547AF99EA718">
    <w:name w:val="5AEBB6653D4345A3A6DEE1547AF99EA718"/>
    <w:rsid w:val="0082573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48EFBF9639CB4B65B5CC95849604CB9618">
    <w:name w:val="48EFBF9639CB4B65B5CC95849604CB9618"/>
    <w:rsid w:val="0082573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595CC09B7F3419E81F15D59000ED0F616">
    <w:name w:val="2595CC09B7F3419E81F15D59000ED0F616"/>
    <w:rsid w:val="0082573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FF7A10066FF4FE29696F801492A4A7D15">
    <w:name w:val="1FF7A10066FF4FE29696F801492A4A7D15"/>
    <w:rsid w:val="0082573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453EFEE6E884AEC9F9835B1987A031615">
    <w:name w:val="D453EFEE6E884AEC9F9835B1987A031615"/>
    <w:rsid w:val="0082573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C3493AC05F247C3A3CB295AA133E41315">
    <w:name w:val="9C3493AC05F247C3A3CB295AA133E41315"/>
    <w:rsid w:val="0082573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70A0216DDD894960B2AD2E057AAE51F01">
    <w:name w:val="70A0216DDD894960B2AD2E057AAE51F01"/>
    <w:rsid w:val="0082573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88675C1B1CCA440FA9186D671363716A1">
    <w:name w:val="88675C1B1CCA440FA9186D671363716A1"/>
    <w:rsid w:val="0082573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D44410DC1174A0AA4E656E4E1EE06553">
    <w:name w:val="2D44410DC1174A0AA4E656E4E1EE06553"/>
    <w:rsid w:val="0082573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61DAF91885974C91B9A751BA08EEF7D93">
    <w:name w:val="61DAF91885974C91B9A751BA08EEF7D93"/>
    <w:rsid w:val="0082573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82E9CFC2AA174B42B24260B7CF7E22181">
    <w:name w:val="82E9CFC2AA174B42B24260B7CF7E22181"/>
    <w:rsid w:val="0082573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29846F3307B480A8F7FA4D61FEDF47E1">
    <w:name w:val="A29846F3307B480A8F7FA4D61FEDF47E1"/>
    <w:rsid w:val="0082573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AE5E62DA172477484B9755DA296031E1">
    <w:name w:val="FAE5E62DA172477484B9755DA296031E1"/>
    <w:rsid w:val="0082573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1938E7FA20A4F159FB3D3D69E8F755A1">
    <w:name w:val="91938E7FA20A4F159FB3D3D69E8F755A1"/>
    <w:rsid w:val="0082573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4DA752920964119AFC9C5ABD91599321">
    <w:name w:val="94DA752920964119AFC9C5ABD91599321"/>
    <w:rsid w:val="0082573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826308ED722B431A8AEFE1F98BE797603">
    <w:name w:val="826308ED722B431A8AEFE1F98BE797603"/>
    <w:rsid w:val="0082573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838DDDB261342B4AF0FD5D4064F53821">
    <w:name w:val="5838DDDB261342B4AF0FD5D4064F53821"/>
    <w:rsid w:val="0082573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1620D99017843E58F0B413297C313C73">
    <w:name w:val="D1620D99017843E58F0B413297C313C73"/>
    <w:rsid w:val="0082573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384D1F79F7D4909B1E7C160522DAE293">
    <w:name w:val="C384D1F79F7D4909B1E7C160522DAE293"/>
    <w:rsid w:val="0082573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01B63B5567F4C4C94F52A1ED72226BC3">
    <w:name w:val="B01B63B5567F4C4C94F52A1ED72226BC3"/>
    <w:rsid w:val="0082573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4A2BF5F826A4EB699F83CB70604F4D53">
    <w:name w:val="B4A2BF5F826A4EB699F83CB70604F4D53"/>
    <w:rsid w:val="0082573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6C8CDA052C34CE4868857BF7BC365712">
    <w:name w:val="56C8CDA052C34CE4868857BF7BC365712"/>
    <w:rsid w:val="0082573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4276ABB16454A55846562397D512A9A2">
    <w:name w:val="A4276ABB16454A55846562397D512A9A2"/>
    <w:rsid w:val="0082573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FE9103C6AB14F8791428BC58EF497EB2">
    <w:name w:val="DFE9103C6AB14F8791428BC58EF497EB2"/>
    <w:rsid w:val="0082573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6CD68C2F596A40D38990C39921F779BD3">
    <w:name w:val="6CD68C2F596A40D38990C39921F779BD3"/>
    <w:rsid w:val="0082573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DD12532FAAC4040973040F667CF9D623">
    <w:name w:val="2DD12532FAAC4040973040F667CF9D623"/>
    <w:rsid w:val="0082573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6787CE057224040AB5CA596C489690B3">
    <w:name w:val="B6787CE057224040AB5CA596C489690B3"/>
    <w:rsid w:val="0082573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786E3CDBD4F8422C903322CD93012E533">
    <w:name w:val="786E3CDBD4F8422C903322CD93012E533"/>
    <w:rsid w:val="0082573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67E2117093984AE8828CD9965DD7E0643">
    <w:name w:val="67E2117093984AE8828CD9965DD7E0643"/>
    <w:rsid w:val="0082573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E569C67FDAB544F4A7EF0BE41B2532AD3">
    <w:name w:val="E569C67FDAB544F4A7EF0BE41B2532AD3"/>
    <w:rsid w:val="0082573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EA017045C9E44E596ABA917B82ADE8C1">
    <w:name w:val="AEA017045C9E44E596ABA917B82ADE8C1"/>
    <w:rsid w:val="0082573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E53271E274734C99A97C4C50C1EE8523">
    <w:name w:val="E53271E274734C99A97C4C50C1EE8523"/>
    <w:rsid w:val="009A6658"/>
  </w:style>
  <w:style w:type="paragraph" w:customStyle="1" w:styleId="5CFE13BBE8EF4D029328F7437830A9F6">
    <w:name w:val="5CFE13BBE8EF4D029328F7437830A9F6"/>
    <w:rsid w:val="009A6658"/>
  </w:style>
  <w:style w:type="paragraph" w:customStyle="1" w:styleId="272623FA60794AF384AF612BB10F8F7C">
    <w:name w:val="272623FA60794AF384AF612BB10F8F7C"/>
    <w:rsid w:val="009A6658"/>
  </w:style>
  <w:style w:type="paragraph" w:customStyle="1" w:styleId="ACD29BCE3E7749BFBB80BA1EDB1EBD34">
    <w:name w:val="ACD29BCE3E7749BFBB80BA1EDB1EBD34"/>
    <w:rsid w:val="009A6658"/>
  </w:style>
  <w:style w:type="paragraph" w:customStyle="1" w:styleId="6120BEBE801641EC821D5A62A517830E">
    <w:name w:val="6120BEBE801641EC821D5A62A517830E"/>
    <w:rsid w:val="009A6658"/>
  </w:style>
  <w:style w:type="paragraph" w:customStyle="1" w:styleId="B40E14364B884E428A8137A0B74C3F5E">
    <w:name w:val="B40E14364B884E428A8137A0B74C3F5E"/>
    <w:rsid w:val="009A6658"/>
  </w:style>
  <w:style w:type="paragraph" w:customStyle="1" w:styleId="7F6FBAA5A65648D09A3DC8E7F72696EA">
    <w:name w:val="7F6FBAA5A65648D09A3DC8E7F72696EA"/>
    <w:rsid w:val="009A6658"/>
  </w:style>
  <w:style w:type="paragraph" w:customStyle="1" w:styleId="EE838A48DAA6485DBF9A6563B66CEE83">
    <w:name w:val="EE838A48DAA6485DBF9A6563B66CEE83"/>
    <w:rsid w:val="009A6658"/>
  </w:style>
  <w:style w:type="paragraph" w:customStyle="1" w:styleId="37794599895C4B028C114BCC2E4E9015">
    <w:name w:val="37794599895C4B028C114BCC2E4E9015"/>
    <w:rsid w:val="009A6658"/>
  </w:style>
  <w:style w:type="paragraph" w:customStyle="1" w:styleId="77F9A781CE644DBE919B1DC2ECA2CBDA">
    <w:name w:val="77F9A781CE644DBE919B1DC2ECA2CBDA"/>
    <w:rsid w:val="009A6658"/>
  </w:style>
  <w:style w:type="paragraph" w:customStyle="1" w:styleId="2FCEB02412F0454E84229E9E5FB2D4E6">
    <w:name w:val="2FCEB02412F0454E84229E9E5FB2D4E6"/>
    <w:rsid w:val="009A6658"/>
  </w:style>
  <w:style w:type="paragraph" w:customStyle="1" w:styleId="AA6826DB2DB44C66B92C3D1AADB0C6A9">
    <w:name w:val="AA6826DB2DB44C66B92C3D1AADB0C6A9"/>
    <w:rsid w:val="009A6658"/>
  </w:style>
  <w:style w:type="paragraph" w:customStyle="1" w:styleId="9C0EE1E983F443B590B4A03493393D29">
    <w:name w:val="9C0EE1E983F443B590B4A03493393D29"/>
    <w:rsid w:val="009A6658"/>
  </w:style>
  <w:style w:type="paragraph" w:customStyle="1" w:styleId="E864AD2B603041E3908AA2CC53B17D12">
    <w:name w:val="E864AD2B603041E3908AA2CC53B17D12"/>
    <w:rsid w:val="009A6658"/>
  </w:style>
  <w:style w:type="paragraph" w:customStyle="1" w:styleId="0305C4CE36AA44148D923110F24B334C">
    <w:name w:val="0305C4CE36AA44148D923110F24B334C"/>
    <w:rsid w:val="009A6658"/>
  </w:style>
  <w:style w:type="paragraph" w:customStyle="1" w:styleId="FB0655B5FAFA45B185DA9FB60054E0DA">
    <w:name w:val="FB0655B5FAFA45B185DA9FB60054E0DA"/>
    <w:rsid w:val="009A6658"/>
  </w:style>
  <w:style w:type="paragraph" w:customStyle="1" w:styleId="B152580643F54E72BD89FDBCC126ECC319">
    <w:name w:val="B152580643F54E72BD89FDBCC126ECC319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AEBB6653D4345A3A6DEE1547AF99EA719">
    <w:name w:val="5AEBB6653D4345A3A6DEE1547AF99EA719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48EFBF9639CB4B65B5CC95849604CB9619">
    <w:name w:val="48EFBF9639CB4B65B5CC95849604CB9619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595CC09B7F3419E81F15D59000ED0F617">
    <w:name w:val="2595CC09B7F3419E81F15D59000ED0F617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FF7A10066FF4FE29696F801492A4A7D16">
    <w:name w:val="1FF7A10066FF4FE29696F801492A4A7D16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453EFEE6E884AEC9F9835B1987A031616">
    <w:name w:val="D453EFEE6E884AEC9F9835B1987A031616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C3493AC05F247C3A3CB295AA133E41316">
    <w:name w:val="9C3493AC05F247C3A3CB295AA133E41316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E53271E274734C99A97C4C50C1EE85231">
    <w:name w:val="E53271E274734C99A97C4C50C1EE85231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CFE13BBE8EF4D029328F7437830A9F61">
    <w:name w:val="5CFE13BBE8EF4D029328F7437830A9F61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72623FA60794AF384AF612BB10F8F7C1">
    <w:name w:val="272623FA60794AF384AF612BB10F8F7C1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82E9CFC2AA174B42B24260B7CF7E22182">
    <w:name w:val="82E9CFC2AA174B42B24260B7CF7E22182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29846F3307B480A8F7FA4D61FEDF47E2">
    <w:name w:val="A29846F3307B480A8F7FA4D61FEDF47E2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AE5E62DA172477484B9755DA296031E2">
    <w:name w:val="FAE5E62DA172477484B9755DA296031E2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1938E7FA20A4F159FB3D3D69E8F755A2">
    <w:name w:val="91938E7FA20A4F159FB3D3D69E8F755A2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4DA752920964119AFC9C5ABD91599322">
    <w:name w:val="94DA752920964119AFC9C5ABD91599322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826308ED722B431A8AEFE1F98BE797604">
    <w:name w:val="826308ED722B431A8AEFE1F98BE797604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838DDDB261342B4AF0FD5D4064F53822">
    <w:name w:val="5838DDDB261342B4AF0FD5D4064F53822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1620D99017843E58F0B413297C313C74">
    <w:name w:val="D1620D99017843E58F0B413297C313C74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384D1F79F7D4909B1E7C160522DAE294">
    <w:name w:val="C384D1F79F7D4909B1E7C160522DAE294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01B63B5567F4C4C94F52A1ED72226BC4">
    <w:name w:val="B01B63B5567F4C4C94F52A1ED72226BC4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4A2BF5F826A4EB699F83CB70604F4D54">
    <w:name w:val="B4A2BF5F826A4EB699F83CB70604F4D54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6120BEBE801641EC821D5A62A517830E1">
    <w:name w:val="6120BEBE801641EC821D5A62A517830E1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40E14364B884E428A8137A0B74C3F5E1">
    <w:name w:val="B40E14364B884E428A8137A0B74C3F5E1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7F6FBAA5A65648D09A3DC8E7F72696EA1">
    <w:name w:val="7F6FBAA5A65648D09A3DC8E7F72696EA1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77F9A781CE644DBE919B1DC2ECA2CBDA1">
    <w:name w:val="77F9A781CE644DBE919B1DC2ECA2CBDA1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FCEB02412F0454E84229E9E5FB2D4E61">
    <w:name w:val="2FCEB02412F0454E84229E9E5FB2D4E61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A6826DB2DB44C66B92C3D1AADB0C6A91">
    <w:name w:val="AA6826DB2DB44C66B92C3D1AADB0C6A91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C0EE1E983F443B590B4A03493393D291">
    <w:name w:val="9C0EE1E983F443B590B4A03493393D291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E864AD2B603041E3908AA2CC53B17D121">
    <w:name w:val="E864AD2B603041E3908AA2CC53B17D121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79FA02DB8F44DE9A4514AEB1ABC562F">
    <w:name w:val="279FA02DB8F44DE9A4514AEB1ABC562F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67E2117093984AE8828CD9965DD7E0644">
    <w:name w:val="67E2117093984AE8828CD9965DD7E0644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B0655B5FAFA45B185DA9FB60054E0DA1">
    <w:name w:val="FB0655B5FAFA45B185DA9FB60054E0DA1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EA017045C9E44E596ABA917B82ADE8C2">
    <w:name w:val="AEA017045C9E44E596ABA917B82ADE8C2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152580643F54E72BD89FDBCC126ECC320">
    <w:name w:val="B152580643F54E72BD89FDBCC126ECC320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AEBB6653D4345A3A6DEE1547AF99EA720">
    <w:name w:val="5AEBB6653D4345A3A6DEE1547AF99EA720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48EFBF9639CB4B65B5CC95849604CB9620">
    <w:name w:val="48EFBF9639CB4B65B5CC95849604CB9620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595CC09B7F3419E81F15D59000ED0F618">
    <w:name w:val="2595CC09B7F3419E81F15D59000ED0F618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FF7A10066FF4FE29696F801492A4A7D17">
    <w:name w:val="1FF7A10066FF4FE29696F801492A4A7D17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453EFEE6E884AEC9F9835B1987A031617">
    <w:name w:val="D453EFEE6E884AEC9F9835B1987A031617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C3493AC05F247C3A3CB295AA133E41317">
    <w:name w:val="9C3493AC05F247C3A3CB295AA133E41317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E53271E274734C99A97C4C50C1EE85232">
    <w:name w:val="E53271E274734C99A97C4C50C1EE85232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CFE13BBE8EF4D029328F7437830A9F62">
    <w:name w:val="5CFE13BBE8EF4D029328F7437830A9F62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72623FA60794AF384AF612BB10F8F7C2">
    <w:name w:val="272623FA60794AF384AF612BB10F8F7C2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82E9CFC2AA174B42B24260B7CF7E22183">
    <w:name w:val="82E9CFC2AA174B42B24260B7CF7E22183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29846F3307B480A8F7FA4D61FEDF47E3">
    <w:name w:val="A29846F3307B480A8F7FA4D61FEDF47E3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AE5E62DA172477484B9755DA296031E3">
    <w:name w:val="FAE5E62DA172477484B9755DA296031E3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1938E7FA20A4F159FB3D3D69E8F755A3">
    <w:name w:val="91938E7FA20A4F159FB3D3D69E8F755A3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4DA752920964119AFC9C5ABD91599323">
    <w:name w:val="94DA752920964119AFC9C5ABD91599323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826308ED722B431A8AEFE1F98BE797605">
    <w:name w:val="826308ED722B431A8AEFE1F98BE797605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838DDDB261342B4AF0FD5D4064F53823">
    <w:name w:val="5838DDDB261342B4AF0FD5D4064F53823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1620D99017843E58F0B413297C313C75">
    <w:name w:val="D1620D99017843E58F0B413297C313C75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384D1F79F7D4909B1E7C160522DAE295">
    <w:name w:val="C384D1F79F7D4909B1E7C160522DAE295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01B63B5567F4C4C94F52A1ED72226BC5">
    <w:name w:val="B01B63B5567F4C4C94F52A1ED72226BC5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4A2BF5F826A4EB699F83CB70604F4D55">
    <w:name w:val="B4A2BF5F826A4EB699F83CB70604F4D55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6120BEBE801641EC821D5A62A517830E2">
    <w:name w:val="6120BEBE801641EC821D5A62A517830E2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40E14364B884E428A8137A0B74C3F5E2">
    <w:name w:val="B40E14364B884E428A8137A0B74C3F5E2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7F6FBAA5A65648D09A3DC8E7F72696EA2">
    <w:name w:val="7F6FBAA5A65648D09A3DC8E7F72696EA2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77F9A781CE644DBE919B1DC2ECA2CBDA2">
    <w:name w:val="77F9A781CE644DBE919B1DC2ECA2CBDA2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FCEB02412F0454E84229E9E5FB2D4E62">
    <w:name w:val="2FCEB02412F0454E84229E9E5FB2D4E62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A6826DB2DB44C66B92C3D1AADB0C6A92">
    <w:name w:val="AA6826DB2DB44C66B92C3D1AADB0C6A92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C0EE1E983F443B590B4A03493393D292">
    <w:name w:val="9C0EE1E983F443B590B4A03493393D292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E864AD2B603041E3908AA2CC53B17D122">
    <w:name w:val="E864AD2B603041E3908AA2CC53B17D122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79FA02DB8F44DE9A4514AEB1ABC562F1">
    <w:name w:val="279FA02DB8F44DE9A4514AEB1ABC562F1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67E2117093984AE8828CD9965DD7E0645">
    <w:name w:val="67E2117093984AE8828CD9965DD7E0645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B0655B5FAFA45B185DA9FB60054E0DA2">
    <w:name w:val="FB0655B5FAFA45B185DA9FB60054E0DA2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EA017045C9E44E596ABA917B82ADE8C3">
    <w:name w:val="AEA017045C9E44E596ABA917B82ADE8C3"/>
    <w:rsid w:val="00172B65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152580643F54E72BD89FDBCC126ECC321">
    <w:name w:val="B152580643F54E72BD89FDBCC126ECC321"/>
    <w:rsid w:val="004A539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AEBB6653D4345A3A6DEE1547AF99EA721">
    <w:name w:val="5AEBB6653D4345A3A6DEE1547AF99EA721"/>
    <w:rsid w:val="004A539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48EFBF9639CB4B65B5CC95849604CB9621">
    <w:name w:val="48EFBF9639CB4B65B5CC95849604CB9621"/>
    <w:rsid w:val="004A539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595CC09B7F3419E81F15D59000ED0F619">
    <w:name w:val="2595CC09B7F3419E81F15D59000ED0F619"/>
    <w:rsid w:val="004A539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FF7A10066FF4FE29696F801492A4A7D18">
    <w:name w:val="1FF7A10066FF4FE29696F801492A4A7D18"/>
    <w:rsid w:val="004A539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453EFEE6E884AEC9F9835B1987A031618">
    <w:name w:val="D453EFEE6E884AEC9F9835B1987A031618"/>
    <w:rsid w:val="004A539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C3493AC05F247C3A3CB295AA133E41318">
    <w:name w:val="9C3493AC05F247C3A3CB295AA133E41318"/>
    <w:rsid w:val="004A539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E53271E274734C99A97C4C50C1EE85233">
    <w:name w:val="E53271E274734C99A97C4C50C1EE85233"/>
    <w:rsid w:val="004A539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CFE13BBE8EF4D029328F7437830A9F63">
    <w:name w:val="5CFE13BBE8EF4D029328F7437830A9F63"/>
    <w:rsid w:val="004A539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72623FA60794AF384AF612BB10F8F7C3">
    <w:name w:val="272623FA60794AF384AF612BB10F8F7C3"/>
    <w:rsid w:val="004A539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82E9CFC2AA174B42B24260B7CF7E22184">
    <w:name w:val="82E9CFC2AA174B42B24260B7CF7E22184"/>
    <w:rsid w:val="004A539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29846F3307B480A8F7FA4D61FEDF47E4">
    <w:name w:val="A29846F3307B480A8F7FA4D61FEDF47E4"/>
    <w:rsid w:val="004A539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AE5E62DA172477484B9755DA296031E4">
    <w:name w:val="FAE5E62DA172477484B9755DA296031E4"/>
    <w:rsid w:val="004A539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1938E7FA20A4F159FB3D3D69E8F755A4">
    <w:name w:val="91938E7FA20A4F159FB3D3D69E8F755A4"/>
    <w:rsid w:val="004A539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4DA752920964119AFC9C5ABD91599324">
    <w:name w:val="94DA752920964119AFC9C5ABD91599324"/>
    <w:rsid w:val="004A539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826308ED722B431A8AEFE1F98BE797606">
    <w:name w:val="826308ED722B431A8AEFE1F98BE797606"/>
    <w:rsid w:val="004A539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838DDDB261342B4AF0FD5D4064F53824">
    <w:name w:val="5838DDDB261342B4AF0FD5D4064F53824"/>
    <w:rsid w:val="004A539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1620D99017843E58F0B413297C313C76">
    <w:name w:val="D1620D99017843E58F0B413297C313C76"/>
    <w:rsid w:val="004A539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384D1F79F7D4909B1E7C160522DAE296">
    <w:name w:val="C384D1F79F7D4909B1E7C160522DAE296"/>
    <w:rsid w:val="004A539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01B63B5567F4C4C94F52A1ED72226BC6">
    <w:name w:val="B01B63B5567F4C4C94F52A1ED72226BC6"/>
    <w:rsid w:val="004A539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4A2BF5F826A4EB699F83CB70604F4D56">
    <w:name w:val="B4A2BF5F826A4EB699F83CB70604F4D56"/>
    <w:rsid w:val="004A539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6120BEBE801641EC821D5A62A517830E3">
    <w:name w:val="6120BEBE801641EC821D5A62A517830E3"/>
    <w:rsid w:val="004A539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40E14364B884E428A8137A0B74C3F5E3">
    <w:name w:val="B40E14364B884E428A8137A0B74C3F5E3"/>
    <w:rsid w:val="004A539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7F6FBAA5A65648D09A3DC8E7F72696EA3">
    <w:name w:val="7F6FBAA5A65648D09A3DC8E7F72696EA3"/>
    <w:rsid w:val="004A539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77F9A781CE644DBE919B1DC2ECA2CBDA3">
    <w:name w:val="77F9A781CE644DBE919B1DC2ECA2CBDA3"/>
    <w:rsid w:val="004A539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FCEB02412F0454E84229E9E5FB2D4E63">
    <w:name w:val="2FCEB02412F0454E84229E9E5FB2D4E63"/>
    <w:rsid w:val="004A539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A6826DB2DB44C66B92C3D1AADB0C6A93">
    <w:name w:val="AA6826DB2DB44C66B92C3D1AADB0C6A93"/>
    <w:rsid w:val="004A539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C0EE1E983F443B590B4A03493393D293">
    <w:name w:val="9C0EE1E983F443B590B4A03493393D293"/>
    <w:rsid w:val="004A539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E864AD2B603041E3908AA2CC53B17D123">
    <w:name w:val="E864AD2B603041E3908AA2CC53B17D123"/>
    <w:rsid w:val="004A539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2D1918B51844ECEB3BE5434722B8597">
    <w:name w:val="F2D1918B51844ECEB3BE5434722B8597"/>
    <w:rsid w:val="004A539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67E2117093984AE8828CD9965DD7E0646">
    <w:name w:val="67E2117093984AE8828CD9965DD7E0646"/>
    <w:rsid w:val="004A539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B0655B5FAFA45B185DA9FB60054E0DA3">
    <w:name w:val="FB0655B5FAFA45B185DA9FB60054E0DA3"/>
    <w:rsid w:val="004A539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EA017045C9E44E596ABA917B82ADE8C4">
    <w:name w:val="AEA017045C9E44E596ABA917B82ADE8C4"/>
    <w:rsid w:val="004A5390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6CCBA64FD564E30AED643D124211B4C">
    <w:name w:val="96CCBA64FD564E30AED643D124211B4C"/>
    <w:rsid w:val="007607BC"/>
  </w:style>
  <w:style w:type="paragraph" w:customStyle="1" w:styleId="C3ACAFBE5FB64596AE0E785BCE55B4AC">
    <w:name w:val="C3ACAFBE5FB64596AE0E785BCE55B4AC"/>
    <w:rsid w:val="007607BC"/>
  </w:style>
  <w:style w:type="paragraph" w:customStyle="1" w:styleId="ABAC63F3F0E34E86B14329D42CA1D7DD">
    <w:name w:val="ABAC63F3F0E34E86B14329D42CA1D7DD"/>
    <w:rsid w:val="007607BC"/>
  </w:style>
  <w:style w:type="paragraph" w:customStyle="1" w:styleId="D980AAA3A4614CCFB87262C0E44B9EDA">
    <w:name w:val="D980AAA3A4614CCFB87262C0E44B9EDA"/>
    <w:rsid w:val="007607BC"/>
  </w:style>
  <w:style w:type="paragraph" w:customStyle="1" w:styleId="29FA3D610BC04AE2A95AB7F6D476669B">
    <w:name w:val="29FA3D610BC04AE2A95AB7F6D476669B"/>
    <w:rsid w:val="007607BC"/>
  </w:style>
  <w:style w:type="paragraph" w:customStyle="1" w:styleId="B0A0300965654DC7A5C0033DA5A4A09D">
    <w:name w:val="B0A0300965654DC7A5C0033DA5A4A09D"/>
    <w:rsid w:val="00505C2D"/>
  </w:style>
  <w:style w:type="paragraph" w:customStyle="1" w:styleId="06D7D8F139BC42B28D4F8932A917B7E2">
    <w:name w:val="06D7D8F139BC42B28D4F8932A917B7E2"/>
    <w:rsid w:val="005053A1"/>
  </w:style>
  <w:style w:type="paragraph" w:customStyle="1" w:styleId="76B63D494CF84338AE035FC70013A3D1">
    <w:name w:val="76B63D494CF84338AE035FC70013A3D1"/>
    <w:rsid w:val="005053A1"/>
  </w:style>
  <w:style w:type="paragraph" w:customStyle="1" w:styleId="4725179674DD4DF392A2D516DC42A7C2">
    <w:name w:val="4725179674DD4DF392A2D516DC42A7C2"/>
    <w:rsid w:val="005053A1"/>
  </w:style>
  <w:style w:type="paragraph" w:customStyle="1" w:styleId="A08341430DA54874A6A2DE6AE1EB7DB4">
    <w:name w:val="A08341430DA54874A6A2DE6AE1EB7DB4"/>
    <w:rsid w:val="005053A1"/>
  </w:style>
  <w:style w:type="paragraph" w:customStyle="1" w:styleId="C447F10C08CB4D74AD0F8E8FECB1167E">
    <w:name w:val="C447F10C08CB4D74AD0F8E8FECB1167E"/>
    <w:rsid w:val="005053A1"/>
  </w:style>
  <w:style w:type="paragraph" w:customStyle="1" w:styleId="F5FD2C544F814F4081FC6C752DE47D17">
    <w:name w:val="F5FD2C544F814F4081FC6C752DE47D17"/>
    <w:rsid w:val="00F6789E"/>
  </w:style>
  <w:style w:type="paragraph" w:customStyle="1" w:styleId="F72DB1C9AF294A9380A8365B277714DD">
    <w:name w:val="F72DB1C9AF294A9380A8365B277714DD"/>
    <w:rsid w:val="00F6789E"/>
  </w:style>
  <w:style w:type="paragraph" w:customStyle="1" w:styleId="3973952FF41F444DACF8F151276E0DB3">
    <w:name w:val="3973952FF41F444DACF8F151276E0DB3"/>
    <w:rsid w:val="00F6789E"/>
  </w:style>
  <w:style w:type="paragraph" w:customStyle="1" w:styleId="6A0D536BDA66427EAC1B023F5E5D4FCC">
    <w:name w:val="6A0D536BDA66427EAC1B023F5E5D4FCC"/>
    <w:rsid w:val="00F6789E"/>
  </w:style>
  <w:style w:type="paragraph" w:customStyle="1" w:styleId="F72DB1C9AF294A9380A8365B277714DD1">
    <w:name w:val="F72DB1C9AF294A9380A8365B277714DD1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5FD2C544F814F4081FC6C752DE47D171">
    <w:name w:val="F5FD2C544F814F4081FC6C752DE47D171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3973952FF41F444DACF8F151276E0DB31">
    <w:name w:val="3973952FF41F444DACF8F151276E0DB31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152580643F54E72BD89FDBCC126ECC322">
    <w:name w:val="B152580643F54E72BD89FDBCC126ECC322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AEBB6653D4345A3A6DEE1547AF99EA722">
    <w:name w:val="5AEBB6653D4345A3A6DEE1547AF99EA722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48EFBF9639CB4B65B5CC95849604CB9622">
    <w:name w:val="48EFBF9639CB4B65B5CC95849604CB9622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595CC09B7F3419E81F15D59000ED0F620">
    <w:name w:val="2595CC09B7F3419E81F15D59000ED0F620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FF7A10066FF4FE29696F801492A4A7D19">
    <w:name w:val="1FF7A10066FF4FE29696F801492A4A7D19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453EFEE6E884AEC9F9835B1987A031619">
    <w:name w:val="D453EFEE6E884AEC9F9835B1987A031619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C3493AC05F247C3A3CB295AA133E41319">
    <w:name w:val="9C3493AC05F247C3A3CB295AA133E41319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E53271E274734C99A97C4C50C1EE85234">
    <w:name w:val="E53271E274734C99A97C4C50C1EE85234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CFE13BBE8EF4D029328F7437830A9F64">
    <w:name w:val="5CFE13BBE8EF4D029328F7437830A9F64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72623FA60794AF384AF612BB10F8F7C4">
    <w:name w:val="272623FA60794AF384AF612BB10F8F7C4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82E9CFC2AA174B42B24260B7CF7E22185">
    <w:name w:val="82E9CFC2AA174B42B24260B7CF7E22185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29846F3307B480A8F7FA4D61FEDF47E5">
    <w:name w:val="A29846F3307B480A8F7FA4D61FEDF47E5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AE5E62DA172477484B9755DA296031E5">
    <w:name w:val="FAE5E62DA172477484B9755DA296031E5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1938E7FA20A4F159FB3D3D69E8F755A5">
    <w:name w:val="91938E7FA20A4F159FB3D3D69E8F755A5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4DA752920964119AFC9C5ABD91599325">
    <w:name w:val="94DA752920964119AFC9C5ABD91599325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06D7D8F139BC42B28D4F8932A917B7E21">
    <w:name w:val="06D7D8F139BC42B28D4F8932A917B7E21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838DDDB261342B4AF0FD5D4064F53825">
    <w:name w:val="5838DDDB261342B4AF0FD5D4064F53825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1620D99017843E58F0B413297C313C77">
    <w:name w:val="D1620D99017843E58F0B413297C313C77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384D1F79F7D4909B1E7C160522DAE297">
    <w:name w:val="C384D1F79F7D4909B1E7C160522DAE297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01B63B5567F4C4C94F52A1ED72226BC7">
    <w:name w:val="B01B63B5567F4C4C94F52A1ED72226BC7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4A2BF5F826A4EB699F83CB70604F4D57">
    <w:name w:val="B4A2BF5F826A4EB699F83CB70604F4D57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6120BEBE801641EC821D5A62A517830E4">
    <w:name w:val="6120BEBE801641EC821D5A62A517830E4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40E14364B884E428A8137A0B74C3F5E4">
    <w:name w:val="B40E14364B884E428A8137A0B74C3F5E4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7F6FBAA5A65648D09A3DC8E7F72696EA4">
    <w:name w:val="7F6FBAA5A65648D09A3DC8E7F72696EA4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76B63D494CF84338AE035FC70013A3D11">
    <w:name w:val="76B63D494CF84338AE035FC70013A3D11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4725179674DD4DF392A2D516DC42A7C21">
    <w:name w:val="4725179674DD4DF392A2D516DC42A7C21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447F10C08CB4D74AD0F8E8FECB1167E1">
    <w:name w:val="C447F10C08CB4D74AD0F8E8FECB1167E1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6CCBA64FD564E30AED643D124211B4C1">
    <w:name w:val="96CCBA64FD564E30AED643D124211B4C1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980AAA3A4614CCFB87262C0E44B9EDA1">
    <w:name w:val="D980AAA3A4614CCFB87262C0E44B9EDA1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9FA3D610BC04AE2A95AB7F6D476669B1">
    <w:name w:val="29FA3D610BC04AE2A95AB7F6D476669B1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67E2117093984AE8828CD9965DD7E0647">
    <w:name w:val="67E2117093984AE8828CD9965DD7E0647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B0655B5FAFA45B185DA9FB60054E0DA4">
    <w:name w:val="FB0655B5FAFA45B185DA9FB60054E0DA4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EA017045C9E44E596ABA917B82ADE8C5">
    <w:name w:val="AEA017045C9E44E596ABA917B82ADE8C5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3C3CD05D0CDA41C4AAE6FF2109336BEB">
    <w:name w:val="3C3CD05D0CDA41C4AAE6FF2109336BEB"/>
    <w:rsid w:val="00FA0948"/>
  </w:style>
  <w:style w:type="paragraph" w:customStyle="1" w:styleId="B6A56A5E23B344A3B77A840356168F21">
    <w:name w:val="B6A56A5E23B344A3B77A840356168F21"/>
    <w:rsid w:val="00FA0948"/>
  </w:style>
  <w:style w:type="paragraph" w:customStyle="1" w:styleId="B1464BF4950C47839402C83D03A54F86">
    <w:name w:val="B1464BF4950C47839402C83D03A54F86"/>
    <w:rsid w:val="00FA0948"/>
  </w:style>
  <w:style w:type="paragraph" w:customStyle="1" w:styleId="870ECF87E37A4317966D1C795AC58728">
    <w:name w:val="870ECF87E37A4317966D1C795AC58728"/>
    <w:rsid w:val="00FA0948"/>
  </w:style>
  <w:style w:type="paragraph" w:customStyle="1" w:styleId="20B2339F6E634358AB4E88B62B5F0FD1">
    <w:name w:val="20B2339F6E634358AB4E88B62B5F0FD1"/>
    <w:rsid w:val="00FA0948"/>
  </w:style>
  <w:style w:type="paragraph" w:customStyle="1" w:styleId="F72DB1C9AF294A9380A8365B277714DD2">
    <w:name w:val="F72DB1C9AF294A9380A8365B277714DD2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5FD2C544F814F4081FC6C752DE47D172">
    <w:name w:val="F5FD2C544F814F4081FC6C752DE47D172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3973952FF41F444DACF8F151276E0DB32">
    <w:name w:val="3973952FF41F444DACF8F151276E0DB32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152580643F54E72BD89FDBCC126ECC323">
    <w:name w:val="B152580643F54E72BD89FDBCC126ECC323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AEBB6653D4345A3A6DEE1547AF99EA723">
    <w:name w:val="5AEBB6653D4345A3A6DEE1547AF99EA723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48EFBF9639CB4B65B5CC95849604CB9623">
    <w:name w:val="48EFBF9639CB4B65B5CC95849604CB9623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595CC09B7F3419E81F15D59000ED0F621">
    <w:name w:val="2595CC09B7F3419E81F15D59000ED0F621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FF7A10066FF4FE29696F801492A4A7D20">
    <w:name w:val="1FF7A10066FF4FE29696F801492A4A7D20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453EFEE6E884AEC9F9835B1987A031620">
    <w:name w:val="D453EFEE6E884AEC9F9835B1987A031620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C3493AC05F247C3A3CB295AA133E41320">
    <w:name w:val="9C3493AC05F247C3A3CB295AA133E41320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E53271E274734C99A97C4C50C1EE85235">
    <w:name w:val="E53271E274734C99A97C4C50C1EE85235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6A56A5E23B344A3B77A840356168F211">
    <w:name w:val="B6A56A5E23B344A3B77A840356168F211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3C3CD05D0CDA41C4AAE6FF2109336BEB1">
    <w:name w:val="3C3CD05D0CDA41C4AAE6FF2109336BEB1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82E9CFC2AA174B42B24260B7CF7E22186">
    <w:name w:val="82E9CFC2AA174B42B24260B7CF7E22186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29846F3307B480A8F7FA4D61FEDF47E6">
    <w:name w:val="A29846F3307B480A8F7FA4D61FEDF47E6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AE5E62DA172477484B9755DA296031E6">
    <w:name w:val="FAE5E62DA172477484B9755DA296031E6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1938E7FA20A4F159FB3D3D69E8F755A6">
    <w:name w:val="91938E7FA20A4F159FB3D3D69E8F755A6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4DA752920964119AFC9C5ABD91599326">
    <w:name w:val="94DA752920964119AFC9C5ABD91599326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06D7D8F139BC42B28D4F8932A917B7E22">
    <w:name w:val="06D7D8F139BC42B28D4F8932A917B7E22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838DDDB261342B4AF0FD5D4064F53826">
    <w:name w:val="5838DDDB261342B4AF0FD5D4064F53826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1620D99017843E58F0B413297C313C78">
    <w:name w:val="D1620D99017843E58F0B413297C313C78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384D1F79F7D4909B1E7C160522DAE298">
    <w:name w:val="C384D1F79F7D4909B1E7C160522DAE298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01B63B5567F4C4C94F52A1ED72226BC8">
    <w:name w:val="B01B63B5567F4C4C94F52A1ED72226BC8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4A2BF5F826A4EB699F83CB70604F4D58">
    <w:name w:val="B4A2BF5F826A4EB699F83CB70604F4D58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0B2339F6E634358AB4E88B62B5F0FD11">
    <w:name w:val="20B2339F6E634358AB4E88B62B5F0FD11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6120BEBE801641EC821D5A62A517830E5">
    <w:name w:val="6120BEBE801641EC821D5A62A517830E5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40E14364B884E428A8137A0B74C3F5E5">
    <w:name w:val="B40E14364B884E428A8137A0B74C3F5E5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7F6FBAA5A65648D09A3DC8E7F72696EA5">
    <w:name w:val="7F6FBAA5A65648D09A3DC8E7F72696EA5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6CCBA64FD564E30AED643D124211B4C2">
    <w:name w:val="96CCBA64FD564E30AED643D124211B4C2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980AAA3A4614CCFB87262C0E44B9EDA2">
    <w:name w:val="D980AAA3A4614CCFB87262C0E44B9EDA2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9FA3D610BC04AE2A95AB7F6D476669B2">
    <w:name w:val="29FA3D610BC04AE2A95AB7F6D476669B2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67E2117093984AE8828CD9965DD7E0648">
    <w:name w:val="67E2117093984AE8828CD9965DD7E0648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B0655B5FAFA45B185DA9FB60054E0DA5">
    <w:name w:val="FB0655B5FAFA45B185DA9FB60054E0DA5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EA017045C9E44E596ABA917B82ADE8C6">
    <w:name w:val="AEA017045C9E44E596ABA917B82ADE8C6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72DB1C9AF294A9380A8365B277714DD3">
    <w:name w:val="F72DB1C9AF294A9380A8365B277714DD3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5FD2C544F814F4081FC6C752DE47D173">
    <w:name w:val="F5FD2C544F814F4081FC6C752DE47D173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3973952FF41F444DACF8F151276E0DB33">
    <w:name w:val="3973952FF41F444DACF8F151276E0DB33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152580643F54E72BD89FDBCC126ECC324">
    <w:name w:val="B152580643F54E72BD89FDBCC126ECC324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AEBB6653D4345A3A6DEE1547AF99EA724">
    <w:name w:val="5AEBB6653D4345A3A6DEE1547AF99EA724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48EFBF9639CB4B65B5CC95849604CB9624">
    <w:name w:val="48EFBF9639CB4B65B5CC95849604CB9624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595CC09B7F3419E81F15D59000ED0F622">
    <w:name w:val="2595CC09B7F3419E81F15D59000ED0F622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FF7A10066FF4FE29696F801492A4A7D21">
    <w:name w:val="1FF7A10066FF4FE29696F801492A4A7D21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453EFEE6E884AEC9F9835B1987A031621">
    <w:name w:val="D453EFEE6E884AEC9F9835B1987A031621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C3493AC05F247C3A3CB295AA133E41321">
    <w:name w:val="9C3493AC05F247C3A3CB295AA133E41321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E53271E274734C99A97C4C50C1EE85236">
    <w:name w:val="E53271E274734C99A97C4C50C1EE85236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6A56A5E23B344A3B77A840356168F212">
    <w:name w:val="B6A56A5E23B344A3B77A840356168F212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3C3CD05D0CDA41C4AAE6FF2109336BEB2">
    <w:name w:val="3C3CD05D0CDA41C4AAE6FF2109336BEB2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82E9CFC2AA174B42B24260B7CF7E22187">
    <w:name w:val="82E9CFC2AA174B42B24260B7CF7E22187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29846F3307B480A8F7FA4D61FEDF47E7">
    <w:name w:val="A29846F3307B480A8F7FA4D61FEDF47E7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AE5E62DA172477484B9755DA296031E7">
    <w:name w:val="FAE5E62DA172477484B9755DA296031E7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1938E7FA20A4F159FB3D3D69E8F755A7">
    <w:name w:val="91938E7FA20A4F159FB3D3D69E8F755A7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4DA752920964119AFC9C5ABD91599327">
    <w:name w:val="94DA752920964119AFC9C5ABD91599327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06D7D8F139BC42B28D4F8932A917B7E23">
    <w:name w:val="06D7D8F139BC42B28D4F8932A917B7E23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838DDDB261342B4AF0FD5D4064F53827">
    <w:name w:val="5838DDDB261342B4AF0FD5D4064F53827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1620D99017843E58F0B413297C313C79">
    <w:name w:val="D1620D99017843E58F0B413297C313C79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384D1F79F7D4909B1E7C160522DAE299">
    <w:name w:val="C384D1F79F7D4909B1E7C160522DAE299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01B63B5567F4C4C94F52A1ED72226BC9">
    <w:name w:val="B01B63B5567F4C4C94F52A1ED72226BC9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4A2BF5F826A4EB699F83CB70604F4D59">
    <w:name w:val="B4A2BF5F826A4EB699F83CB70604F4D59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0B2339F6E634358AB4E88B62B5F0FD12">
    <w:name w:val="20B2339F6E634358AB4E88B62B5F0FD12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6120BEBE801641EC821D5A62A517830E6">
    <w:name w:val="6120BEBE801641EC821D5A62A517830E6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40E14364B884E428A8137A0B74C3F5E6">
    <w:name w:val="B40E14364B884E428A8137A0B74C3F5E6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7F6FBAA5A65648D09A3DC8E7F72696EA6">
    <w:name w:val="7F6FBAA5A65648D09A3DC8E7F72696EA6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6CCBA64FD564E30AED643D124211B4C3">
    <w:name w:val="96CCBA64FD564E30AED643D124211B4C3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980AAA3A4614CCFB87262C0E44B9EDA3">
    <w:name w:val="D980AAA3A4614CCFB87262C0E44B9EDA3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9FA3D610BC04AE2A95AB7F6D476669B3">
    <w:name w:val="29FA3D610BC04AE2A95AB7F6D476669B3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EA017045C9E44E596ABA917B82ADE8C7">
    <w:name w:val="AEA017045C9E44E596ABA917B82ADE8C7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72DB1C9AF294A9380A8365B277714DD4">
    <w:name w:val="F72DB1C9AF294A9380A8365B277714DD4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5FD2C544F814F4081FC6C752DE47D174">
    <w:name w:val="F5FD2C544F814F4081FC6C752DE47D174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3973952FF41F444DACF8F151276E0DB34">
    <w:name w:val="3973952FF41F444DACF8F151276E0DB34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152580643F54E72BD89FDBCC126ECC325">
    <w:name w:val="B152580643F54E72BD89FDBCC126ECC325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AEBB6653D4345A3A6DEE1547AF99EA725">
    <w:name w:val="5AEBB6653D4345A3A6DEE1547AF99EA725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48EFBF9639CB4B65B5CC95849604CB9625">
    <w:name w:val="48EFBF9639CB4B65B5CC95849604CB9625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595CC09B7F3419E81F15D59000ED0F623">
    <w:name w:val="2595CC09B7F3419E81F15D59000ED0F623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FF7A10066FF4FE29696F801492A4A7D22">
    <w:name w:val="1FF7A10066FF4FE29696F801492A4A7D22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453EFEE6E884AEC9F9835B1987A031622">
    <w:name w:val="D453EFEE6E884AEC9F9835B1987A031622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C3493AC05F247C3A3CB295AA133E41322">
    <w:name w:val="9C3493AC05F247C3A3CB295AA133E41322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E53271E274734C99A97C4C50C1EE85237">
    <w:name w:val="E53271E274734C99A97C4C50C1EE85237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6A56A5E23B344A3B77A840356168F213">
    <w:name w:val="B6A56A5E23B344A3B77A840356168F213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3C3CD05D0CDA41C4AAE6FF2109336BEB3">
    <w:name w:val="3C3CD05D0CDA41C4AAE6FF2109336BEB3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82E9CFC2AA174B42B24260B7CF7E22188">
    <w:name w:val="82E9CFC2AA174B42B24260B7CF7E22188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29846F3307B480A8F7FA4D61FEDF47E8">
    <w:name w:val="A29846F3307B480A8F7FA4D61FEDF47E8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AE5E62DA172477484B9755DA296031E8">
    <w:name w:val="FAE5E62DA172477484B9755DA296031E8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1938E7FA20A4F159FB3D3D69E8F755A8">
    <w:name w:val="91938E7FA20A4F159FB3D3D69E8F755A8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4DA752920964119AFC9C5ABD91599328">
    <w:name w:val="94DA752920964119AFC9C5ABD91599328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06D7D8F139BC42B28D4F8932A917B7E24">
    <w:name w:val="06D7D8F139BC42B28D4F8932A917B7E24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838DDDB261342B4AF0FD5D4064F53828">
    <w:name w:val="5838DDDB261342B4AF0FD5D4064F53828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1620D99017843E58F0B413297C313C710">
    <w:name w:val="D1620D99017843E58F0B413297C313C710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384D1F79F7D4909B1E7C160522DAE2910">
    <w:name w:val="C384D1F79F7D4909B1E7C160522DAE2910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01B63B5567F4C4C94F52A1ED72226BC10">
    <w:name w:val="B01B63B5567F4C4C94F52A1ED72226BC10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4A2BF5F826A4EB699F83CB70604F4D510">
    <w:name w:val="B4A2BF5F826A4EB699F83CB70604F4D510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0B2339F6E634358AB4E88B62B5F0FD13">
    <w:name w:val="20B2339F6E634358AB4E88B62B5F0FD13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6120BEBE801641EC821D5A62A517830E7">
    <w:name w:val="6120BEBE801641EC821D5A62A517830E7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40E14364B884E428A8137A0B74C3F5E7">
    <w:name w:val="B40E14364B884E428A8137A0B74C3F5E7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7F6FBAA5A65648D09A3DC8E7F72696EA7">
    <w:name w:val="7F6FBAA5A65648D09A3DC8E7F72696EA7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6CCBA64FD564E30AED643D124211B4C4">
    <w:name w:val="96CCBA64FD564E30AED643D124211B4C4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980AAA3A4614CCFB87262C0E44B9EDA4">
    <w:name w:val="D980AAA3A4614CCFB87262C0E44B9EDA4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9FA3D610BC04AE2A95AB7F6D476669B4">
    <w:name w:val="29FA3D610BC04AE2A95AB7F6D476669B4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EA017045C9E44E596ABA917B82ADE8C8">
    <w:name w:val="AEA017045C9E44E596ABA917B82ADE8C8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5FEC09CBC774AC48E3A11F5BF5DD608">
    <w:name w:val="25FEC09CBC774AC48E3A11F5BF5DD608"/>
    <w:rsid w:val="00FA0948"/>
  </w:style>
  <w:style w:type="paragraph" w:customStyle="1" w:styleId="F72DB1C9AF294A9380A8365B277714DD5">
    <w:name w:val="F72DB1C9AF294A9380A8365B277714DD5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5FD2C544F814F4081FC6C752DE47D175">
    <w:name w:val="F5FD2C544F814F4081FC6C752DE47D175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3973952FF41F444DACF8F151276E0DB35">
    <w:name w:val="3973952FF41F444DACF8F151276E0DB35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152580643F54E72BD89FDBCC126ECC326">
    <w:name w:val="B152580643F54E72BD89FDBCC126ECC326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AEBB6653D4345A3A6DEE1547AF99EA726">
    <w:name w:val="5AEBB6653D4345A3A6DEE1547AF99EA726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48EFBF9639CB4B65B5CC95849604CB9626">
    <w:name w:val="48EFBF9639CB4B65B5CC95849604CB9626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595CC09B7F3419E81F15D59000ED0F624">
    <w:name w:val="2595CC09B7F3419E81F15D59000ED0F624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FF7A10066FF4FE29696F801492A4A7D23">
    <w:name w:val="1FF7A10066FF4FE29696F801492A4A7D23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453EFEE6E884AEC9F9835B1987A031623">
    <w:name w:val="D453EFEE6E884AEC9F9835B1987A031623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C3493AC05F247C3A3CB295AA133E41323">
    <w:name w:val="9C3493AC05F247C3A3CB295AA133E41323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E53271E274734C99A97C4C50C1EE85238">
    <w:name w:val="E53271E274734C99A97C4C50C1EE85238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6A56A5E23B344A3B77A840356168F214">
    <w:name w:val="B6A56A5E23B344A3B77A840356168F214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3C3CD05D0CDA41C4AAE6FF2109336BEB4">
    <w:name w:val="3C3CD05D0CDA41C4AAE6FF2109336BEB4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82E9CFC2AA174B42B24260B7CF7E22189">
    <w:name w:val="82E9CFC2AA174B42B24260B7CF7E22189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29846F3307B480A8F7FA4D61FEDF47E9">
    <w:name w:val="A29846F3307B480A8F7FA4D61FEDF47E9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AE5E62DA172477484B9755DA296031E9">
    <w:name w:val="FAE5E62DA172477484B9755DA296031E9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1938E7FA20A4F159FB3D3D69E8F755A9">
    <w:name w:val="91938E7FA20A4F159FB3D3D69E8F755A9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4DA752920964119AFC9C5ABD91599329">
    <w:name w:val="94DA752920964119AFC9C5ABD91599329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06D7D8F139BC42B28D4F8932A917B7E25">
    <w:name w:val="06D7D8F139BC42B28D4F8932A917B7E25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838DDDB261342B4AF0FD5D4064F53829">
    <w:name w:val="5838DDDB261342B4AF0FD5D4064F53829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1620D99017843E58F0B413297C313C711">
    <w:name w:val="D1620D99017843E58F0B413297C313C711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384D1F79F7D4909B1E7C160522DAE2911">
    <w:name w:val="C384D1F79F7D4909B1E7C160522DAE2911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01B63B5567F4C4C94F52A1ED72226BC11">
    <w:name w:val="B01B63B5567F4C4C94F52A1ED72226BC11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5FEC09CBC774AC48E3A11F5BF5DD6081">
    <w:name w:val="25FEC09CBC774AC48E3A11F5BF5DD6081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0B2339F6E634358AB4E88B62B5F0FD14">
    <w:name w:val="20B2339F6E634358AB4E88B62B5F0FD14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6120BEBE801641EC821D5A62A517830E8">
    <w:name w:val="6120BEBE801641EC821D5A62A517830E8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40E14364B884E428A8137A0B74C3F5E8">
    <w:name w:val="B40E14364B884E428A8137A0B74C3F5E8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7F6FBAA5A65648D09A3DC8E7F72696EA8">
    <w:name w:val="7F6FBAA5A65648D09A3DC8E7F72696EA8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6CCBA64FD564E30AED643D124211B4C5">
    <w:name w:val="96CCBA64FD564E30AED643D124211B4C5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980AAA3A4614CCFB87262C0E44B9EDA5">
    <w:name w:val="D980AAA3A4614CCFB87262C0E44B9EDA5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9FA3D610BC04AE2A95AB7F6D476669B5">
    <w:name w:val="29FA3D610BC04AE2A95AB7F6D476669B5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EA017045C9E44E596ABA917B82ADE8C9">
    <w:name w:val="AEA017045C9E44E596ABA917B82ADE8C9"/>
    <w:rsid w:val="00FA09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140C648A35941768A5DCE328AF1E34E">
    <w:name w:val="5140C648A35941768A5DCE328AF1E34E"/>
    <w:rsid w:val="00FA0948"/>
  </w:style>
  <w:style w:type="paragraph" w:customStyle="1" w:styleId="8D548C0997AF4535B30CAD48ABC7F5AA">
    <w:name w:val="8D548C0997AF4535B30CAD48ABC7F5AA"/>
    <w:rsid w:val="00FA0948"/>
  </w:style>
  <w:style w:type="paragraph" w:customStyle="1" w:styleId="78C305E98FC94EE6B3D122BB04AE8E87">
    <w:name w:val="78C305E98FC94EE6B3D122BB04AE8E87"/>
    <w:rsid w:val="00FA0948"/>
  </w:style>
  <w:style w:type="paragraph" w:customStyle="1" w:styleId="83C86CDBDE5642D3A08B6114ED356A84">
    <w:name w:val="83C86CDBDE5642D3A08B6114ED356A84"/>
    <w:rsid w:val="00FA0948"/>
  </w:style>
  <w:style w:type="paragraph" w:customStyle="1" w:styleId="7CB7FA82799E4B7BB6545A92380D8027">
    <w:name w:val="7CB7FA82799E4B7BB6545A92380D8027"/>
    <w:rsid w:val="00FA0948"/>
  </w:style>
  <w:style w:type="paragraph" w:customStyle="1" w:styleId="FD108D0835394B3EBABB0B54A0BA415A">
    <w:name w:val="FD108D0835394B3EBABB0B54A0BA415A"/>
    <w:rsid w:val="00FA0948"/>
  </w:style>
  <w:style w:type="paragraph" w:customStyle="1" w:styleId="94199FFC30E1413A8003B43830E026BE">
    <w:name w:val="94199FFC30E1413A8003B43830E026BE"/>
    <w:rsid w:val="00FA0948"/>
  </w:style>
  <w:style w:type="paragraph" w:customStyle="1" w:styleId="49949EEDEDC44BA3BC02A6293F99F503">
    <w:name w:val="49949EEDEDC44BA3BC02A6293F99F503"/>
    <w:rsid w:val="00FA0948"/>
  </w:style>
  <w:style w:type="paragraph" w:customStyle="1" w:styleId="31A599CFE3BD4AE98E3180FAC6EE0D45">
    <w:name w:val="31A599CFE3BD4AE98E3180FAC6EE0D45"/>
    <w:rsid w:val="00FA0948"/>
  </w:style>
  <w:style w:type="paragraph" w:customStyle="1" w:styleId="C6746883A664480FAD471CDF117017BB">
    <w:name w:val="C6746883A664480FAD471CDF117017BB"/>
    <w:rsid w:val="00FA0948"/>
  </w:style>
  <w:style w:type="paragraph" w:customStyle="1" w:styleId="23F741B5CBDE435785ACB698B3D84C9C">
    <w:name w:val="23F741B5CBDE435785ACB698B3D84C9C"/>
    <w:rsid w:val="00FA0948"/>
  </w:style>
  <w:style w:type="paragraph" w:customStyle="1" w:styleId="0448FB29A8AF4F478A3234F9F2E7951B">
    <w:name w:val="0448FB29A8AF4F478A3234F9F2E7951B"/>
    <w:rsid w:val="00FA0948"/>
  </w:style>
  <w:style w:type="paragraph" w:customStyle="1" w:styleId="54FFED76BBA94A83B8DEF6084808E6FE">
    <w:name w:val="54FFED76BBA94A83B8DEF6084808E6FE"/>
    <w:rsid w:val="00FA0948"/>
  </w:style>
  <w:style w:type="paragraph" w:customStyle="1" w:styleId="BF9A240E13884A5488CBF382F656D14C">
    <w:name w:val="BF9A240E13884A5488CBF382F656D14C"/>
    <w:rsid w:val="00FA0948"/>
  </w:style>
  <w:style w:type="paragraph" w:customStyle="1" w:styleId="2B5BF2B28B1E4165B5A551F053EE10B5">
    <w:name w:val="2B5BF2B28B1E4165B5A551F053EE10B5"/>
    <w:rsid w:val="00FA0948"/>
  </w:style>
  <w:style w:type="paragraph" w:customStyle="1" w:styleId="D9936E8B4EAC436BAE878080A6D99F8F">
    <w:name w:val="D9936E8B4EAC436BAE878080A6D99F8F"/>
    <w:rsid w:val="00A7622C"/>
  </w:style>
  <w:style w:type="paragraph" w:customStyle="1" w:styleId="1F8A06D179CB46A9B88D5005452F7DC2">
    <w:name w:val="1F8A06D179CB46A9B88D5005452F7DC2"/>
    <w:rsid w:val="00A7622C"/>
  </w:style>
  <w:style w:type="paragraph" w:customStyle="1" w:styleId="67C7E5BC278D430687EE829FDD7A901C">
    <w:name w:val="67C7E5BC278D430687EE829FDD7A901C"/>
    <w:rsid w:val="00EE7FCB"/>
  </w:style>
  <w:style w:type="paragraph" w:customStyle="1" w:styleId="708E38C2192B4443B1CBBDAF26387916">
    <w:name w:val="708E38C2192B4443B1CBBDAF26387916"/>
    <w:rsid w:val="00EE7FCB"/>
  </w:style>
  <w:style w:type="paragraph" w:customStyle="1" w:styleId="190B7596E95A45FCB6A9CFB4E6B342DD">
    <w:name w:val="190B7596E95A45FCB6A9CFB4E6B342DD"/>
    <w:rsid w:val="00EE7FCB"/>
  </w:style>
  <w:style w:type="paragraph" w:customStyle="1" w:styleId="2AF1188B42EC4131A424C5A276F9157A">
    <w:name w:val="2AF1188B42EC4131A424C5A276F9157A"/>
    <w:rsid w:val="00EE7FCB"/>
  </w:style>
  <w:style w:type="paragraph" w:customStyle="1" w:styleId="A01E532C8F944D61BF69451241E5F1B4">
    <w:name w:val="A01E532C8F944D61BF69451241E5F1B4"/>
    <w:rsid w:val="00EE7FCB"/>
  </w:style>
  <w:style w:type="paragraph" w:customStyle="1" w:styleId="21B49496C4B145D887F25E0A073EE254">
    <w:name w:val="21B49496C4B145D887F25E0A073EE254"/>
    <w:rsid w:val="00EE7FCB"/>
  </w:style>
  <w:style w:type="paragraph" w:customStyle="1" w:styleId="9B96A55F9EA94AA883AC88D48D6AB6A6">
    <w:name w:val="9B96A55F9EA94AA883AC88D48D6AB6A6"/>
    <w:rsid w:val="00EE7FCB"/>
  </w:style>
  <w:style w:type="paragraph" w:customStyle="1" w:styleId="F72DB1C9AF294A9380A8365B277714DD6">
    <w:name w:val="F72DB1C9AF294A9380A8365B277714DD6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F8A06D179CB46A9B88D5005452F7DC21">
    <w:name w:val="1F8A06D179CB46A9B88D5005452F7DC21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9936E8B4EAC436BAE878080A6D99F8F1">
    <w:name w:val="D9936E8B4EAC436BAE878080A6D99F8F1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5FD2C544F814F4081FC6C752DE47D176">
    <w:name w:val="F5FD2C544F814F4081FC6C752DE47D176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3973952FF41F444DACF8F151276E0DB36">
    <w:name w:val="3973952FF41F444DACF8F151276E0DB36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152580643F54E72BD89FDBCC126ECC327">
    <w:name w:val="B152580643F54E72BD89FDBCC126ECC327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AEBB6653D4345A3A6DEE1547AF99EA727">
    <w:name w:val="5AEBB6653D4345A3A6DEE1547AF99EA727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48EFBF9639CB4B65B5CC95849604CB9627">
    <w:name w:val="48EFBF9639CB4B65B5CC95849604CB9627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595CC09B7F3419E81F15D59000ED0F625">
    <w:name w:val="2595CC09B7F3419E81F15D59000ED0F625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FF7A10066FF4FE29696F801492A4A7D24">
    <w:name w:val="1FF7A10066FF4FE29696F801492A4A7D24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453EFEE6E884AEC9F9835B1987A031624">
    <w:name w:val="D453EFEE6E884AEC9F9835B1987A031624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C3493AC05F247C3A3CB295AA133E41324">
    <w:name w:val="9C3493AC05F247C3A3CB295AA133E41324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E53271E274734C99A97C4C50C1EE85239">
    <w:name w:val="E53271E274734C99A97C4C50C1EE85239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6A56A5E23B344A3B77A840356168F215">
    <w:name w:val="B6A56A5E23B344A3B77A840356168F215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3C3CD05D0CDA41C4AAE6FF2109336BEB5">
    <w:name w:val="3C3CD05D0CDA41C4AAE6FF2109336BEB5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82E9CFC2AA174B42B24260B7CF7E221810">
    <w:name w:val="82E9CFC2AA174B42B24260B7CF7E221810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29846F3307B480A8F7FA4D61FEDF47E10">
    <w:name w:val="A29846F3307B480A8F7FA4D61FEDF47E10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AE5E62DA172477484B9755DA296031E10">
    <w:name w:val="FAE5E62DA172477484B9755DA296031E10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1938E7FA20A4F159FB3D3D69E8F755A10">
    <w:name w:val="91938E7FA20A4F159FB3D3D69E8F755A10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4DA752920964119AFC9C5ABD915993210">
    <w:name w:val="94DA752920964119AFC9C5ABD915993210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06D7D8F139BC42B28D4F8932A917B7E26">
    <w:name w:val="06D7D8F139BC42B28D4F8932A917B7E26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838DDDB261342B4AF0FD5D4064F538210">
    <w:name w:val="5838DDDB261342B4AF0FD5D4064F538210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1620D99017843E58F0B413297C313C712">
    <w:name w:val="D1620D99017843E58F0B413297C313C712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384D1F79F7D4909B1E7C160522DAE2912">
    <w:name w:val="C384D1F79F7D4909B1E7C160522DAE2912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01B63B5567F4C4C94F52A1ED72226BC12">
    <w:name w:val="B01B63B5567F4C4C94F52A1ED72226BC12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31A599CFE3BD4AE98E3180FAC6EE0D451">
    <w:name w:val="31A599CFE3BD4AE98E3180FAC6EE0D451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01E532C8F944D61BF69451241E5F1B41">
    <w:name w:val="A01E532C8F944D61BF69451241E5F1B41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1B49496C4B145D887F25E0A073EE2541">
    <w:name w:val="21B49496C4B145D887F25E0A073EE2541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B96A55F9EA94AA883AC88D48D6AB6A61">
    <w:name w:val="9B96A55F9EA94AA883AC88D48D6AB6A61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4199FFC30E1413A8003B43830E026BE1">
    <w:name w:val="94199FFC30E1413A8003B43830E026BE1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49949EEDEDC44BA3BC02A6293F99F5031">
    <w:name w:val="49949EEDEDC44BA3BC02A6293F99F5031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6CCBA64FD564E30AED643D124211B4C6">
    <w:name w:val="96CCBA64FD564E30AED643D124211B4C6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980AAA3A4614CCFB87262C0E44B9EDA6">
    <w:name w:val="D980AAA3A4614CCFB87262C0E44B9EDA6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9FA3D610BC04AE2A95AB7F6D476669B6">
    <w:name w:val="29FA3D610BC04AE2A95AB7F6D476669B6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EA017045C9E44E596ABA917B82ADE8C10">
    <w:name w:val="AEA017045C9E44E596ABA917B82ADE8C10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77D12E2017E49FFA0EAD3F6C131F8AB">
    <w:name w:val="177D12E2017E49FFA0EAD3F6C131F8AB"/>
    <w:rsid w:val="00EE7FCB"/>
  </w:style>
  <w:style w:type="paragraph" w:customStyle="1" w:styleId="973E0D08A7A84602904E7FCD11EE3612">
    <w:name w:val="973E0D08A7A84602904E7FCD11EE3612"/>
    <w:rsid w:val="00EE7FCB"/>
  </w:style>
  <w:style w:type="paragraph" w:customStyle="1" w:styleId="F72DB1C9AF294A9380A8365B277714DD7">
    <w:name w:val="F72DB1C9AF294A9380A8365B277714DD7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F8A06D179CB46A9B88D5005452F7DC22">
    <w:name w:val="1F8A06D179CB46A9B88D5005452F7DC22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9936E8B4EAC436BAE878080A6D99F8F2">
    <w:name w:val="D9936E8B4EAC436BAE878080A6D99F8F2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5FD2C544F814F4081FC6C752DE47D177">
    <w:name w:val="F5FD2C544F814F4081FC6C752DE47D177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3973952FF41F444DACF8F151276E0DB37">
    <w:name w:val="3973952FF41F444DACF8F151276E0DB37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152580643F54E72BD89FDBCC126ECC328">
    <w:name w:val="B152580643F54E72BD89FDBCC126ECC328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AEBB6653D4345A3A6DEE1547AF99EA728">
    <w:name w:val="5AEBB6653D4345A3A6DEE1547AF99EA728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48EFBF9639CB4B65B5CC95849604CB9628">
    <w:name w:val="48EFBF9639CB4B65B5CC95849604CB9628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595CC09B7F3419E81F15D59000ED0F626">
    <w:name w:val="2595CC09B7F3419E81F15D59000ED0F626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FF7A10066FF4FE29696F801492A4A7D25">
    <w:name w:val="1FF7A10066FF4FE29696F801492A4A7D25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453EFEE6E884AEC9F9835B1987A031625">
    <w:name w:val="D453EFEE6E884AEC9F9835B1987A031625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C3493AC05F247C3A3CB295AA133E41325">
    <w:name w:val="9C3493AC05F247C3A3CB295AA133E41325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E53271E274734C99A97C4C50C1EE852310">
    <w:name w:val="E53271E274734C99A97C4C50C1EE852310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6A56A5E23B344A3B77A840356168F216">
    <w:name w:val="B6A56A5E23B344A3B77A840356168F216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3C3CD05D0CDA41C4AAE6FF2109336BEB6">
    <w:name w:val="3C3CD05D0CDA41C4AAE6FF2109336BEB6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82E9CFC2AA174B42B24260B7CF7E221811">
    <w:name w:val="82E9CFC2AA174B42B24260B7CF7E221811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29846F3307B480A8F7FA4D61FEDF47E11">
    <w:name w:val="A29846F3307B480A8F7FA4D61FEDF47E11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AE5E62DA172477484B9755DA296031E11">
    <w:name w:val="FAE5E62DA172477484B9755DA296031E11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1938E7FA20A4F159FB3D3D69E8F755A11">
    <w:name w:val="91938E7FA20A4F159FB3D3D69E8F755A11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4DA752920964119AFC9C5ABD915993211">
    <w:name w:val="94DA752920964119AFC9C5ABD915993211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06D7D8F139BC42B28D4F8932A917B7E27">
    <w:name w:val="06D7D8F139BC42B28D4F8932A917B7E27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838DDDB261342B4AF0FD5D4064F538211">
    <w:name w:val="5838DDDB261342B4AF0FD5D4064F538211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1620D99017843E58F0B413297C313C713">
    <w:name w:val="D1620D99017843E58F0B413297C313C713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384D1F79F7D4909B1E7C160522DAE2913">
    <w:name w:val="C384D1F79F7D4909B1E7C160522DAE2913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01B63B5567F4C4C94F52A1ED72226BC13">
    <w:name w:val="B01B63B5567F4C4C94F52A1ED72226BC13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31A599CFE3BD4AE98E3180FAC6EE0D452">
    <w:name w:val="31A599CFE3BD4AE98E3180FAC6EE0D452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73E0D08A7A84602904E7FCD11EE36121">
    <w:name w:val="973E0D08A7A84602904E7FCD11EE36121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01E532C8F944D61BF69451241E5F1B42">
    <w:name w:val="A01E532C8F944D61BF69451241E5F1B42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1B49496C4B145D887F25E0A073EE2542">
    <w:name w:val="21B49496C4B145D887F25E0A073EE2542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B96A55F9EA94AA883AC88D48D6AB6A62">
    <w:name w:val="9B96A55F9EA94AA883AC88D48D6AB6A62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77D12E2017E49FFA0EAD3F6C131F8AB1">
    <w:name w:val="177D12E2017E49FFA0EAD3F6C131F8AB1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4199FFC30E1413A8003B43830E026BE2">
    <w:name w:val="94199FFC30E1413A8003B43830E026BE2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49949EEDEDC44BA3BC02A6293F99F5032">
    <w:name w:val="49949EEDEDC44BA3BC02A6293F99F5032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6CCBA64FD564E30AED643D124211B4C7">
    <w:name w:val="96CCBA64FD564E30AED643D124211B4C7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980AAA3A4614CCFB87262C0E44B9EDA7">
    <w:name w:val="D980AAA3A4614CCFB87262C0E44B9EDA7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9FA3D610BC04AE2A95AB7F6D476669B7">
    <w:name w:val="29FA3D610BC04AE2A95AB7F6D476669B7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EA017045C9E44E596ABA917B82ADE8C11">
    <w:name w:val="AEA017045C9E44E596ABA917B82ADE8C11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72DB1C9AF294A9380A8365B277714DD8">
    <w:name w:val="F72DB1C9AF294A9380A8365B277714DD8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F8A06D179CB46A9B88D5005452F7DC23">
    <w:name w:val="1F8A06D179CB46A9B88D5005452F7DC23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9936E8B4EAC436BAE878080A6D99F8F3">
    <w:name w:val="D9936E8B4EAC436BAE878080A6D99F8F3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5FD2C544F814F4081FC6C752DE47D178">
    <w:name w:val="F5FD2C544F814F4081FC6C752DE47D178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3973952FF41F444DACF8F151276E0DB38">
    <w:name w:val="3973952FF41F444DACF8F151276E0DB38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152580643F54E72BD89FDBCC126ECC329">
    <w:name w:val="B152580643F54E72BD89FDBCC126ECC329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AEBB6653D4345A3A6DEE1547AF99EA729">
    <w:name w:val="5AEBB6653D4345A3A6DEE1547AF99EA729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48EFBF9639CB4B65B5CC95849604CB9629">
    <w:name w:val="48EFBF9639CB4B65B5CC95849604CB9629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595CC09B7F3419E81F15D59000ED0F627">
    <w:name w:val="2595CC09B7F3419E81F15D59000ED0F627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FF7A10066FF4FE29696F801492A4A7D26">
    <w:name w:val="1FF7A10066FF4FE29696F801492A4A7D26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453EFEE6E884AEC9F9835B1987A031626">
    <w:name w:val="D453EFEE6E884AEC9F9835B1987A031626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C3493AC05F247C3A3CB295AA133E41326">
    <w:name w:val="9C3493AC05F247C3A3CB295AA133E41326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E53271E274734C99A97C4C50C1EE852311">
    <w:name w:val="E53271E274734C99A97C4C50C1EE852311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6A56A5E23B344A3B77A840356168F217">
    <w:name w:val="B6A56A5E23B344A3B77A840356168F217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3C3CD05D0CDA41C4AAE6FF2109336BEB7">
    <w:name w:val="3C3CD05D0CDA41C4AAE6FF2109336BEB7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82E9CFC2AA174B42B24260B7CF7E221812">
    <w:name w:val="82E9CFC2AA174B42B24260B7CF7E221812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29846F3307B480A8F7FA4D61FEDF47E12">
    <w:name w:val="A29846F3307B480A8F7FA4D61FEDF47E12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AE5E62DA172477484B9755DA296031E12">
    <w:name w:val="FAE5E62DA172477484B9755DA296031E12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1938E7FA20A4F159FB3D3D69E8F755A12">
    <w:name w:val="91938E7FA20A4F159FB3D3D69E8F755A12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4DA752920964119AFC9C5ABD915993212">
    <w:name w:val="94DA752920964119AFC9C5ABD915993212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06D7D8F139BC42B28D4F8932A917B7E28">
    <w:name w:val="06D7D8F139BC42B28D4F8932A917B7E28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838DDDB261342B4AF0FD5D4064F538212">
    <w:name w:val="5838DDDB261342B4AF0FD5D4064F538212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1620D99017843E58F0B413297C313C714">
    <w:name w:val="D1620D99017843E58F0B413297C313C714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384D1F79F7D4909B1E7C160522DAE2914">
    <w:name w:val="C384D1F79F7D4909B1E7C160522DAE2914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01B63B5567F4C4C94F52A1ED72226BC14">
    <w:name w:val="B01B63B5567F4C4C94F52A1ED72226BC14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31A599CFE3BD4AE98E3180FAC6EE0D453">
    <w:name w:val="31A599CFE3BD4AE98E3180FAC6EE0D453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73E0D08A7A84602904E7FCD11EE36122">
    <w:name w:val="973E0D08A7A84602904E7FCD11EE36122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01E532C8F944D61BF69451241E5F1B43">
    <w:name w:val="A01E532C8F944D61BF69451241E5F1B43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1B49496C4B145D887F25E0A073EE2543">
    <w:name w:val="21B49496C4B145D887F25E0A073EE2543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B96A55F9EA94AA883AC88D48D6AB6A63">
    <w:name w:val="9B96A55F9EA94AA883AC88D48D6AB6A63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77D12E2017E49FFA0EAD3F6C131F8AB2">
    <w:name w:val="177D12E2017E49FFA0EAD3F6C131F8AB2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4199FFC30E1413A8003B43830E026BE3">
    <w:name w:val="94199FFC30E1413A8003B43830E026BE3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49949EEDEDC44BA3BC02A6293F99F5033">
    <w:name w:val="49949EEDEDC44BA3BC02A6293F99F5033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6CCBA64FD564E30AED643D124211B4C8">
    <w:name w:val="96CCBA64FD564E30AED643D124211B4C8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980AAA3A4614CCFB87262C0E44B9EDA8">
    <w:name w:val="D980AAA3A4614CCFB87262C0E44B9EDA8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9FA3D610BC04AE2A95AB7F6D476669B8">
    <w:name w:val="29FA3D610BC04AE2A95AB7F6D476669B8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EA017045C9E44E596ABA917B82ADE8C12">
    <w:name w:val="AEA017045C9E44E596ABA917B82ADE8C12"/>
    <w:rsid w:val="00EE7FCB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EB5649FF0C3454097973864B205B9AE">
    <w:name w:val="AEB5649FF0C3454097973864B205B9AE"/>
    <w:rsid w:val="00D35CB7"/>
  </w:style>
  <w:style w:type="paragraph" w:customStyle="1" w:styleId="0FCCEE364E99435791E6B78D88AD3D2F">
    <w:name w:val="0FCCEE364E99435791E6B78D88AD3D2F"/>
    <w:rsid w:val="00D35CB7"/>
  </w:style>
  <w:style w:type="paragraph" w:customStyle="1" w:styleId="CA7681D3E1BA4998ABAC505159A5E3CA">
    <w:name w:val="CA7681D3E1BA4998ABAC505159A5E3CA"/>
    <w:rsid w:val="00D35CB7"/>
  </w:style>
  <w:style w:type="paragraph" w:customStyle="1" w:styleId="D913A14D77F54042B69B2739F008A653">
    <w:name w:val="D913A14D77F54042B69B2739F008A653"/>
    <w:rsid w:val="00D35CB7"/>
  </w:style>
  <w:style w:type="paragraph" w:customStyle="1" w:styleId="5A0A3847145549EB8829090FC12423C0">
    <w:name w:val="5A0A3847145549EB8829090FC12423C0"/>
    <w:rsid w:val="00D35CB7"/>
  </w:style>
  <w:style w:type="paragraph" w:customStyle="1" w:styleId="C75438190D8E40FAAD3D3CB3B964AAF6">
    <w:name w:val="C75438190D8E40FAAD3D3CB3B964AAF6"/>
    <w:rsid w:val="00D35CB7"/>
  </w:style>
  <w:style w:type="paragraph" w:customStyle="1" w:styleId="95D70E0F4E814F93B68D9846C80B46F3">
    <w:name w:val="95D70E0F4E814F93B68D9846C80B46F3"/>
    <w:rsid w:val="00D35CB7"/>
  </w:style>
  <w:style w:type="paragraph" w:customStyle="1" w:styleId="CAD8072635E64B68A05C4C5AAE02A042">
    <w:name w:val="CAD8072635E64B68A05C4C5AAE02A042"/>
    <w:rsid w:val="00D35CB7"/>
  </w:style>
  <w:style w:type="paragraph" w:customStyle="1" w:styleId="72B1D390997844278CB910D8D970E077">
    <w:name w:val="72B1D390997844278CB910D8D970E077"/>
    <w:rsid w:val="00D35CB7"/>
  </w:style>
  <w:style w:type="paragraph" w:customStyle="1" w:styleId="4F004468E93D45DD93B30EF25D8807F7">
    <w:name w:val="4F004468E93D45DD93B30EF25D8807F7"/>
    <w:rsid w:val="00D35CB7"/>
  </w:style>
  <w:style w:type="paragraph" w:customStyle="1" w:styleId="FF35D35705A74DA2848E91622E4C7E21">
    <w:name w:val="FF35D35705A74DA2848E91622E4C7E21"/>
    <w:rsid w:val="00D35CB7"/>
  </w:style>
  <w:style w:type="paragraph" w:customStyle="1" w:styleId="0A420ECA063A4F25A20A1478F9BBE668">
    <w:name w:val="0A420ECA063A4F25A20A1478F9BBE668"/>
    <w:rsid w:val="00D35CB7"/>
  </w:style>
  <w:style w:type="paragraph" w:customStyle="1" w:styleId="D2079248B26B49399C179F64CCCFA3DC">
    <w:name w:val="D2079248B26B49399C179F64CCCFA3DC"/>
    <w:rsid w:val="00D35CB7"/>
  </w:style>
  <w:style w:type="paragraph" w:customStyle="1" w:styleId="9288C4A14B9749FAB73C4D2FF803DA2B">
    <w:name w:val="9288C4A14B9749FAB73C4D2FF803DA2B"/>
    <w:rsid w:val="00D35CB7"/>
  </w:style>
  <w:style w:type="paragraph" w:customStyle="1" w:styleId="0A30448FA50541338A79D4063D945B18">
    <w:name w:val="0A30448FA50541338A79D4063D945B18"/>
    <w:rsid w:val="00D35CB7"/>
  </w:style>
  <w:style w:type="paragraph" w:customStyle="1" w:styleId="3A29666AC2864D3ABF4C85E6393992C6">
    <w:name w:val="3A29666AC2864D3ABF4C85E6393992C6"/>
    <w:rsid w:val="00D35CB7"/>
  </w:style>
  <w:style w:type="paragraph" w:customStyle="1" w:styleId="951B603E5F824FAE9746BA0A7AC9EF22">
    <w:name w:val="951B603E5F824FAE9746BA0A7AC9EF22"/>
    <w:rsid w:val="00D35CB7"/>
  </w:style>
  <w:style w:type="paragraph" w:customStyle="1" w:styleId="EA817A86A4FB479993A2B7EC1C5B9263">
    <w:name w:val="EA817A86A4FB479993A2B7EC1C5B9263"/>
    <w:rsid w:val="00D35CB7"/>
  </w:style>
  <w:style w:type="paragraph" w:customStyle="1" w:styleId="D4DC21A010D340C48C8E563A79709610">
    <w:name w:val="D4DC21A010D340C48C8E563A79709610"/>
    <w:rsid w:val="00D35CB7"/>
  </w:style>
  <w:style w:type="paragraph" w:customStyle="1" w:styleId="714C30A71B674300903FC7BF11AABC0E">
    <w:name w:val="714C30A71B674300903FC7BF11AABC0E"/>
    <w:rsid w:val="00D35CB7"/>
  </w:style>
  <w:style w:type="paragraph" w:customStyle="1" w:styleId="87D99DAD96854FF1A4A8001A3A70984F">
    <w:name w:val="87D99DAD96854FF1A4A8001A3A70984F"/>
    <w:rsid w:val="00D35CB7"/>
  </w:style>
  <w:style w:type="paragraph" w:customStyle="1" w:styleId="4B19954C924841B99311045A41DBAC26">
    <w:name w:val="4B19954C924841B99311045A41DBAC26"/>
    <w:rsid w:val="00D35CB7"/>
  </w:style>
  <w:style w:type="paragraph" w:customStyle="1" w:styleId="5A61026E0F2148D9A3FBA351F6410695">
    <w:name w:val="5A61026E0F2148D9A3FBA351F6410695"/>
    <w:rsid w:val="00D35CB7"/>
  </w:style>
  <w:style w:type="paragraph" w:customStyle="1" w:styleId="C49524C38FEA472DB5FCC6AF0CCD0BBF">
    <w:name w:val="C49524C38FEA472DB5FCC6AF0CCD0BBF"/>
    <w:rsid w:val="00D35CB7"/>
  </w:style>
  <w:style w:type="paragraph" w:customStyle="1" w:styleId="484B5CAE55E246C98C7581A9B4F16B93">
    <w:name w:val="484B5CAE55E246C98C7581A9B4F16B93"/>
    <w:rsid w:val="00D35CB7"/>
  </w:style>
  <w:style w:type="paragraph" w:customStyle="1" w:styleId="46549959ECE347FD8270B79686AF96EE">
    <w:name w:val="46549959ECE347FD8270B79686AF96EE"/>
    <w:rsid w:val="00D35CB7"/>
  </w:style>
  <w:style w:type="paragraph" w:customStyle="1" w:styleId="213BE4A41E4C4379A39E72C538931EE5">
    <w:name w:val="213BE4A41E4C4379A39E72C538931EE5"/>
    <w:rsid w:val="00D35CB7"/>
  </w:style>
  <w:style w:type="paragraph" w:customStyle="1" w:styleId="225D71FCE63F48408A34A8DA09D1E313">
    <w:name w:val="225D71FCE63F48408A34A8DA09D1E313"/>
    <w:rsid w:val="00D35CB7"/>
  </w:style>
  <w:style w:type="paragraph" w:customStyle="1" w:styleId="FBFDF7B08485471E934D674A4412C6F7">
    <w:name w:val="FBFDF7B08485471E934D674A4412C6F7"/>
    <w:rsid w:val="00D35CB7"/>
  </w:style>
  <w:style w:type="paragraph" w:customStyle="1" w:styleId="B35BBDCB8BBA4680B7E03A9F01219856">
    <w:name w:val="B35BBDCB8BBA4680B7E03A9F01219856"/>
    <w:rsid w:val="00D35CB7"/>
  </w:style>
  <w:style w:type="paragraph" w:customStyle="1" w:styleId="85546A4084A04ED289F21F40B58FC0AD">
    <w:name w:val="85546A4084A04ED289F21F40B58FC0AD"/>
    <w:rsid w:val="00D35CB7"/>
  </w:style>
  <w:style w:type="paragraph" w:customStyle="1" w:styleId="6E9E28A7344B414EB58CC3819D81ACD9">
    <w:name w:val="6E9E28A7344B414EB58CC3819D81ACD9"/>
    <w:rsid w:val="00D35CB7"/>
  </w:style>
  <w:style w:type="paragraph" w:customStyle="1" w:styleId="41DFFCF039FB4A3FAD03969D01088CD0">
    <w:name w:val="41DFFCF039FB4A3FAD03969D01088CD0"/>
    <w:rsid w:val="00D35CB7"/>
  </w:style>
  <w:style w:type="paragraph" w:customStyle="1" w:styleId="9B3572AEA75749539926BDDC3CDA35E8">
    <w:name w:val="9B3572AEA75749539926BDDC3CDA35E8"/>
    <w:rsid w:val="00D35CB7"/>
  </w:style>
  <w:style w:type="paragraph" w:customStyle="1" w:styleId="959A7DBC06BA457EBA27C43AB67F57FA">
    <w:name w:val="959A7DBC06BA457EBA27C43AB67F57FA"/>
    <w:rsid w:val="00D35CB7"/>
  </w:style>
  <w:style w:type="paragraph" w:customStyle="1" w:styleId="F4519207887B431EA1412BE7F349E590">
    <w:name w:val="F4519207887B431EA1412BE7F349E590"/>
    <w:rsid w:val="00D35CB7"/>
  </w:style>
  <w:style w:type="paragraph" w:customStyle="1" w:styleId="0D23FC6C739F4E0FA0A987F77F346479">
    <w:name w:val="0D23FC6C739F4E0FA0A987F77F346479"/>
    <w:rsid w:val="00D35CB7"/>
  </w:style>
  <w:style w:type="paragraph" w:customStyle="1" w:styleId="15D1DBD012C84A8C8C4DF007855E326C">
    <w:name w:val="15D1DBD012C84A8C8C4DF007855E326C"/>
    <w:rsid w:val="00D35CB7"/>
  </w:style>
  <w:style w:type="paragraph" w:customStyle="1" w:styleId="A040A09F86324DEFA3490F66C436364C">
    <w:name w:val="A040A09F86324DEFA3490F66C436364C"/>
    <w:rsid w:val="00D35CB7"/>
  </w:style>
  <w:style w:type="paragraph" w:customStyle="1" w:styleId="6E61F5ECAD4741E9A0A0FEFE21AF75EA">
    <w:name w:val="6E61F5ECAD4741E9A0A0FEFE21AF75EA"/>
    <w:rsid w:val="00D35CB7"/>
  </w:style>
  <w:style w:type="paragraph" w:customStyle="1" w:styleId="93E8479F92294923B117396E99C7C536">
    <w:name w:val="93E8479F92294923B117396E99C7C536"/>
    <w:rsid w:val="00D35CB7"/>
  </w:style>
  <w:style w:type="paragraph" w:customStyle="1" w:styleId="C0D8DB4C33CC4155809BA789648EC665">
    <w:name w:val="C0D8DB4C33CC4155809BA789648EC665"/>
    <w:rsid w:val="00D35CB7"/>
  </w:style>
  <w:style w:type="paragraph" w:customStyle="1" w:styleId="F72DB1C9AF294A9380A8365B277714DD9">
    <w:name w:val="F72DB1C9AF294A9380A8365B277714DD9"/>
    <w:rsid w:val="00D35CB7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F8A06D179CB46A9B88D5005452F7DC24">
    <w:name w:val="1F8A06D179CB46A9B88D5005452F7DC24"/>
    <w:rsid w:val="00D35CB7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9936E8B4EAC436BAE878080A6D99F8F4">
    <w:name w:val="D9936E8B4EAC436BAE878080A6D99F8F4"/>
    <w:rsid w:val="00D35CB7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5FD2C544F814F4081FC6C752DE47D179">
    <w:name w:val="F5FD2C544F814F4081FC6C752DE47D179"/>
    <w:rsid w:val="00D35CB7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3973952FF41F444DACF8F151276E0DB39">
    <w:name w:val="3973952FF41F444DACF8F151276E0DB39"/>
    <w:rsid w:val="00D35CB7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152580643F54E72BD89FDBCC126ECC330">
    <w:name w:val="B152580643F54E72BD89FDBCC126ECC330"/>
    <w:rsid w:val="00D35CB7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AEBB6653D4345A3A6DEE1547AF99EA730">
    <w:name w:val="5AEBB6653D4345A3A6DEE1547AF99EA730"/>
    <w:rsid w:val="00D35CB7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48EFBF9639CB4B65B5CC95849604CB9630">
    <w:name w:val="48EFBF9639CB4B65B5CC95849604CB9630"/>
    <w:rsid w:val="00D35CB7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595CC09B7F3419E81F15D59000ED0F628">
    <w:name w:val="2595CC09B7F3419E81F15D59000ED0F628"/>
    <w:rsid w:val="00D35CB7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FF7A10066FF4FE29696F801492A4A7D27">
    <w:name w:val="1FF7A10066FF4FE29696F801492A4A7D27"/>
    <w:rsid w:val="00D35CB7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453EFEE6E884AEC9F9835B1987A031627">
    <w:name w:val="D453EFEE6E884AEC9F9835B1987A031627"/>
    <w:rsid w:val="00D35CB7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C3493AC05F247C3A3CB295AA133E41327">
    <w:name w:val="9C3493AC05F247C3A3CB295AA133E41327"/>
    <w:rsid w:val="00D35CB7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E53271E274734C99A97C4C50C1EE852312">
    <w:name w:val="E53271E274734C99A97C4C50C1EE852312"/>
    <w:rsid w:val="00D35CB7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6A56A5E23B344A3B77A840356168F218">
    <w:name w:val="B6A56A5E23B344A3B77A840356168F218"/>
    <w:rsid w:val="00D35CB7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3C3CD05D0CDA41C4AAE6FF2109336BEB8">
    <w:name w:val="3C3CD05D0CDA41C4AAE6FF2109336BEB8"/>
    <w:rsid w:val="00D35CB7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82E9CFC2AA174B42B24260B7CF7E221813">
    <w:name w:val="82E9CFC2AA174B42B24260B7CF7E221813"/>
    <w:rsid w:val="00D35CB7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29846F3307B480A8F7FA4D61FEDF47E13">
    <w:name w:val="A29846F3307B480A8F7FA4D61FEDF47E13"/>
    <w:rsid w:val="00D35CB7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AE5E62DA172477484B9755DA296031E13">
    <w:name w:val="FAE5E62DA172477484B9755DA296031E13"/>
    <w:rsid w:val="00D35CB7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1938E7FA20A4F159FB3D3D69E8F755A13">
    <w:name w:val="91938E7FA20A4F159FB3D3D69E8F755A13"/>
    <w:rsid w:val="00D35CB7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4DA752920964119AFC9C5ABD915993213">
    <w:name w:val="94DA752920964119AFC9C5ABD915993213"/>
    <w:rsid w:val="00D35CB7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06D7D8F139BC42B28D4F8932A917B7E29">
    <w:name w:val="06D7D8F139BC42B28D4F8932A917B7E29"/>
    <w:rsid w:val="00D35CB7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838DDDB261342B4AF0FD5D4064F538213">
    <w:name w:val="5838DDDB261342B4AF0FD5D4064F538213"/>
    <w:rsid w:val="00D35CB7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1620D99017843E58F0B413297C313C715">
    <w:name w:val="D1620D99017843E58F0B413297C313C715"/>
    <w:rsid w:val="00D35CB7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384D1F79F7D4909B1E7C160522DAE2915">
    <w:name w:val="C384D1F79F7D4909B1E7C160522DAE2915"/>
    <w:rsid w:val="00D35CB7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01B63B5567F4C4C94F52A1ED72226BC15">
    <w:name w:val="B01B63B5567F4C4C94F52A1ED72226BC15"/>
    <w:rsid w:val="00D35CB7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31A599CFE3BD4AE98E3180FAC6EE0D454">
    <w:name w:val="31A599CFE3BD4AE98E3180FAC6EE0D454"/>
    <w:rsid w:val="00D35CB7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0D23FC6C739F4E0FA0A987F77F3464791">
    <w:name w:val="0D23FC6C739F4E0FA0A987F77F3464791"/>
    <w:rsid w:val="00D35CB7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5D1DBD012C84A8C8C4DF007855E326C1">
    <w:name w:val="15D1DBD012C84A8C8C4DF007855E326C1"/>
    <w:rsid w:val="00D35CB7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040A09F86324DEFA3490F66C436364C1">
    <w:name w:val="A040A09F86324DEFA3490F66C436364C1"/>
    <w:rsid w:val="00D35CB7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6E61F5ECAD4741E9A0A0FEFE21AF75EA1">
    <w:name w:val="6E61F5ECAD4741E9A0A0FEFE21AF75EA1"/>
    <w:rsid w:val="00D35CB7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4199FFC30E1413A8003B43830E026BE4">
    <w:name w:val="94199FFC30E1413A8003B43830E026BE4"/>
    <w:rsid w:val="00D35CB7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0D8DB4C33CC4155809BA789648EC6651">
    <w:name w:val="C0D8DB4C33CC4155809BA789648EC6651"/>
    <w:rsid w:val="00D35CB7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3E8479F92294923B117396E99C7C5361">
    <w:name w:val="93E8479F92294923B117396E99C7C5361"/>
    <w:rsid w:val="00D35CB7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6CCBA64FD564E30AED643D124211B4C9">
    <w:name w:val="96CCBA64FD564E30AED643D124211B4C9"/>
    <w:rsid w:val="00D35CB7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980AAA3A4614CCFB87262C0E44B9EDA9">
    <w:name w:val="D980AAA3A4614CCFB87262C0E44B9EDA9"/>
    <w:rsid w:val="00D35CB7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9FA3D610BC04AE2A95AB7F6D476669B9">
    <w:name w:val="29FA3D610BC04AE2A95AB7F6D476669B9"/>
    <w:rsid w:val="00D35CB7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EA017045C9E44E596ABA917B82ADE8C13">
    <w:name w:val="AEA017045C9E44E596ABA917B82ADE8C13"/>
    <w:rsid w:val="00D35CB7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7D4AC82751848758C1F781D4AEC70F2">
    <w:name w:val="B7D4AC82751848758C1F781D4AEC70F2"/>
    <w:rsid w:val="004A7413"/>
  </w:style>
  <w:style w:type="paragraph" w:customStyle="1" w:styleId="A718DA1D78164B26B2B01F3A68B5450A">
    <w:name w:val="A718DA1D78164B26B2B01F3A68B5450A"/>
    <w:rsid w:val="004A7413"/>
  </w:style>
  <w:style w:type="paragraph" w:customStyle="1" w:styleId="72CDA04C3524440BB2DBF43BD75A0E22">
    <w:name w:val="72CDA04C3524440BB2DBF43BD75A0E22"/>
    <w:rsid w:val="004A7413"/>
  </w:style>
  <w:style w:type="paragraph" w:customStyle="1" w:styleId="D06D7058F33940D9B8245217917A3309">
    <w:name w:val="D06D7058F33940D9B8245217917A3309"/>
    <w:rsid w:val="004A7413"/>
  </w:style>
  <w:style w:type="paragraph" w:customStyle="1" w:styleId="8B43D1A7F7C444208490CA380EB48C7B">
    <w:name w:val="8B43D1A7F7C444208490CA380EB48C7B"/>
    <w:rsid w:val="004A7413"/>
  </w:style>
  <w:style w:type="paragraph" w:customStyle="1" w:styleId="EC4C0875558B435B845FC46224338FA2">
    <w:name w:val="EC4C0875558B435B845FC46224338FA2"/>
    <w:rsid w:val="004A7413"/>
  </w:style>
  <w:style w:type="paragraph" w:customStyle="1" w:styleId="F72DB1C9AF294A9380A8365B277714DD10">
    <w:name w:val="F72DB1C9AF294A9380A8365B277714DD10"/>
    <w:rsid w:val="004A7413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F8A06D179CB46A9B88D5005452F7DC25">
    <w:name w:val="1F8A06D179CB46A9B88D5005452F7DC25"/>
    <w:rsid w:val="004A7413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9936E8B4EAC436BAE878080A6D99F8F5">
    <w:name w:val="D9936E8B4EAC436BAE878080A6D99F8F5"/>
    <w:rsid w:val="004A7413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5FD2C544F814F4081FC6C752DE47D1710">
    <w:name w:val="F5FD2C544F814F4081FC6C752DE47D1710"/>
    <w:rsid w:val="004A7413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3973952FF41F444DACF8F151276E0DB310">
    <w:name w:val="3973952FF41F444DACF8F151276E0DB310"/>
    <w:rsid w:val="004A7413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152580643F54E72BD89FDBCC126ECC331">
    <w:name w:val="B152580643F54E72BD89FDBCC126ECC331"/>
    <w:rsid w:val="004A7413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AEBB6653D4345A3A6DEE1547AF99EA731">
    <w:name w:val="5AEBB6653D4345A3A6DEE1547AF99EA731"/>
    <w:rsid w:val="004A7413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48EFBF9639CB4B65B5CC95849604CB9631">
    <w:name w:val="48EFBF9639CB4B65B5CC95849604CB9631"/>
    <w:rsid w:val="004A7413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595CC09B7F3419E81F15D59000ED0F629">
    <w:name w:val="2595CC09B7F3419E81F15D59000ED0F629"/>
    <w:rsid w:val="004A7413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FF7A10066FF4FE29696F801492A4A7D28">
    <w:name w:val="1FF7A10066FF4FE29696F801492A4A7D28"/>
    <w:rsid w:val="004A7413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453EFEE6E884AEC9F9835B1987A031628">
    <w:name w:val="D453EFEE6E884AEC9F9835B1987A031628"/>
    <w:rsid w:val="004A7413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C3493AC05F247C3A3CB295AA133E41328">
    <w:name w:val="9C3493AC05F247C3A3CB295AA133E41328"/>
    <w:rsid w:val="004A7413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E53271E274734C99A97C4C50C1EE852313">
    <w:name w:val="E53271E274734C99A97C4C50C1EE852313"/>
    <w:rsid w:val="004A7413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6A56A5E23B344A3B77A840356168F219">
    <w:name w:val="B6A56A5E23B344A3B77A840356168F219"/>
    <w:rsid w:val="004A7413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3C3CD05D0CDA41C4AAE6FF2109336BEB9">
    <w:name w:val="3C3CD05D0CDA41C4AAE6FF2109336BEB9"/>
    <w:rsid w:val="004A7413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82E9CFC2AA174B42B24260B7CF7E221814">
    <w:name w:val="82E9CFC2AA174B42B24260B7CF7E221814"/>
    <w:rsid w:val="004A7413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29846F3307B480A8F7FA4D61FEDF47E14">
    <w:name w:val="A29846F3307B480A8F7FA4D61FEDF47E14"/>
    <w:rsid w:val="004A7413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AE5E62DA172477484B9755DA296031E14">
    <w:name w:val="FAE5E62DA172477484B9755DA296031E14"/>
    <w:rsid w:val="004A7413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1938E7FA20A4F159FB3D3D69E8F755A14">
    <w:name w:val="91938E7FA20A4F159FB3D3D69E8F755A14"/>
    <w:rsid w:val="004A7413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4DA752920964119AFC9C5ABD915993214">
    <w:name w:val="94DA752920964119AFC9C5ABD915993214"/>
    <w:rsid w:val="004A7413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06D7D8F139BC42B28D4F8932A917B7E210">
    <w:name w:val="06D7D8F139BC42B28D4F8932A917B7E210"/>
    <w:rsid w:val="004A7413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838DDDB261342B4AF0FD5D4064F538214">
    <w:name w:val="5838DDDB261342B4AF0FD5D4064F538214"/>
    <w:rsid w:val="004A7413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1620D99017843E58F0B413297C313C716">
    <w:name w:val="D1620D99017843E58F0B413297C313C716"/>
    <w:rsid w:val="004A7413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384D1F79F7D4909B1E7C160522DAE2916">
    <w:name w:val="C384D1F79F7D4909B1E7C160522DAE2916"/>
    <w:rsid w:val="004A7413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01B63B5567F4C4C94F52A1ED72226BC16">
    <w:name w:val="B01B63B5567F4C4C94F52A1ED72226BC16"/>
    <w:rsid w:val="004A7413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31A599CFE3BD4AE98E3180FAC6EE0D455">
    <w:name w:val="31A599CFE3BD4AE98E3180FAC6EE0D455"/>
    <w:rsid w:val="004A7413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0D23FC6C739F4E0FA0A987F77F3464792">
    <w:name w:val="0D23FC6C739F4E0FA0A987F77F3464792"/>
    <w:rsid w:val="004A7413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5D1DBD012C84A8C8C4DF007855E326C2">
    <w:name w:val="15D1DBD012C84A8C8C4DF007855E326C2"/>
    <w:rsid w:val="004A7413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72CDA04C3524440BB2DBF43BD75A0E221">
    <w:name w:val="72CDA04C3524440BB2DBF43BD75A0E221"/>
    <w:rsid w:val="004A7413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7D4AC82751848758C1F781D4AEC70F21">
    <w:name w:val="B7D4AC82751848758C1F781D4AEC70F21"/>
    <w:rsid w:val="004A7413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718DA1D78164B26B2B01F3A68B5450A1">
    <w:name w:val="A718DA1D78164B26B2B01F3A68B5450A1"/>
    <w:rsid w:val="004A7413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EC4C0875558B435B845FC46224338FA21">
    <w:name w:val="EC4C0875558B435B845FC46224338FA21"/>
    <w:rsid w:val="004A7413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8B43D1A7F7C444208490CA380EB48C7B1">
    <w:name w:val="8B43D1A7F7C444208490CA380EB48C7B1"/>
    <w:rsid w:val="004A7413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0D8DB4C33CC4155809BA789648EC6652">
    <w:name w:val="C0D8DB4C33CC4155809BA789648EC6652"/>
    <w:rsid w:val="004A7413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3E8479F92294923B117396E99C7C5362">
    <w:name w:val="93E8479F92294923B117396E99C7C5362"/>
    <w:rsid w:val="004A7413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6CCBA64FD564E30AED643D124211B4C10">
    <w:name w:val="96CCBA64FD564E30AED643D124211B4C10"/>
    <w:rsid w:val="004A7413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980AAA3A4614CCFB87262C0E44B9EDA10">
    <w:name w:val="D980AAA3A4614CCFB87262C0E44B9EDA10"/>
    <w:rsid w:val="004A7413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9FA3D610BC04AE2A95AB7F6D476669B10">
    <w:name w:val="29FA3D610BC04AE2A95AB7F6D476669B10"/>
    <w:rsid w:val="004A7413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EA017045C9E44E596ABA917B82ADE8C14">
    <w:name w:val="AEA017045C9E44E596ABA917B82ADE8C14"/>
    <w:rsid w:val="004A7413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070E47914F13438DB7828F9635FB94FF">
    <w:name w:val="070E47914F13438DB7828F9635FB94FF"/>
    <w:rsid w:val="00C612AF"/>
  </w:style>
  <w:style w:type="paragraph" w:customStyle="1" w:styleId="F72DB1C9AF294A9380A8365B277714DD11">
    <w:name w:val="F72DB1C9AF294A9380A8365B277714DD11"/>
    <w:rsid w:val="00C612AF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F8A06D179CB46A9B88D5005452F7DC26">
    <w:name w:val="1F8A06D179CB46A9B88D5005452F7DC26"/>
    <w:rsid w:val="00C612AF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9936E8B4EAC436BAE878080A6D99F8F6">
    <w:name w:val="D9936E8B4EAC436BAE878080A6D99F8F6"/>
    <w:rsid w:val="00C612AF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5FD2C544F814F4081FC6C752DE47D1711">
    <w:name w:val="F5FD2C544F814F4081FC6C752DE47D1711"/>
    <w:rsid w:val="00C612AF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3973952FF41F444DACF8F151276E0DB311">
    <w:name w:val="3973952FF41F444DACF8F151276E0DB311"/>
    <w:rsid w:val="00C612AF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152580643F54E72BD89FDBCC126ECC332">
    <w:name w:val="B152580643F54E72BD89FDBCC126ECC332"/>
    <w:rsid w:val="00C612AF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AEBB6653D4345A3A6DEE1547AF99EA732">
    <w:name w:val="5AEBB6653D4345A3A6DEE1547AF99EA732"/>
    <w:rsid w:val="00C612AF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48EFBF9639CB4B65B5CC95849604CB9632">
    <w:name w:val="48EFBF9639CB4B65B5CC95849604CB9632"/>
    <w:rsid w:val="00C612AF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595CC09B7F3419E81F15D59000ED0F630">
    <w:name w:val="2595CC09B7F3419E81F15D59000ED0F630"/>
    <w:rsid w:val="00C612AF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FF7A10066FF4FE29696F801492A4A7D29">
    <w:name w:val="1FF7A10066FF4FE29696F801492A4A7D29"/>
    <w:rsid w:val="00C612AF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453EFEE6E884AEC9F9835B1987A031629">
    <w:name w:val="D453EFEE6E884AEC9F9835B1987A031629"/>
    <w:rsid w:val="00C612AF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C3493AC05F247C3A3CB295AA133E41329">
    <w:name w:val="9C3493AC05F247C3A3CB295AA133E41329"/>
    <w:rsid w:val="00C612AF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E53271E274734C99A97C4C50C1EE852314">
    <w:name w:val="E53271E274734C99A97C4C50C1EE852314"/>
    <w:rsid w:val="00C612AF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6A56A5E23B344A3B77A840356168F2110">
    <w:name w:val="B6A56A5E23B344A3B77A840356168F2110"/>
    <w:rsid w:val="00C612AF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3C3CD05D0CDA41C4AAE6FF2109336BEB10">
    <w:name w:val="3C3CD05D0CDA41C4AAE6FF2109336BEB10"/>
    <w:rsid w:val="00C612AF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82E9CFC2AA174B42B24260B7CF7E221815">
    <w:name w:val="82E9CFC2AA174B42B24260B7CF7E221815"/>
    <w:rsid w:val="00C612AF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29846F3307B480A8F7FA4D61FEDF47E15">
    <w:name w:val="A29846F3307B480A8F7FA4D61FEDF47E15"/>
    <w:rsid w:val="00C612AF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AE5E62DA172477484B9755DA296031E15">
    <w:name w:val="FAE5E62DA172477484B9755DA296031E15"/>
    <w:rsid w:val="00C612AF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1938E7FA20A4F159FB3D3D69E8F755A15">
    <w:name w:val="91938E7FA20A4F159FB3D3D69E8F755A15"/>
    <w:rsid w:val="00C612AF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4DA752920964119AFC9C5ABD915993215">
    <w:name w:val="94DA752920964119AFC9C5ABD915993215"/>
    <w:rsid w:val="00C612AF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06D7D8F139BC42B28D4F8932A917B7E211">
    <w:name w:val="06D7D8F139BC42B28D4F8932A917B7E211"/>
    <w:rsid w:val="00C612AF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838DDDB261342B4AF0FD5D4064F538215">
    <w:name w:val="5838DDDB261342B4AF0FD5D4064F538215"/>
    <w:rsid w:val="00C612AF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1620D99017843E58F0B413297C313C717">
    <w:name w:val="D1620D99017843E58F0B413297C313C717"/>
    <w:rsid w:val="00C612AF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384D1F79F7D4909B1E7C160522DAE2917">
    <w:name w:val="C384D1F79F7D4909B1E7C160522DAE2917"/>
    <w:rsid w:val="00C612AF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01B63B5567F4C4C94F52A1ED72226BC17">
    <w:name w:val="B01B63B5567F4C4C94F52A1ED72226BC17"/>
    <w:rsid w:val="00C612AF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31A599CFE3BD4AE98E3180FAC6EE0D456">
    <w:name w:val="31A599CFE3BD4AE98E3180FAC6EE0D456"/>
    <w:rsid w:val="00C612AF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0D23FC6C739F4E0FA0A987F77F3464793">
    <w:name w:val="0D23FC6C739F4E0FA0A987F77F3464793"/>
    <w:rsid w:val="00C612AF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5D1DBD012C84A8C8C4DF007855E326C3">
    <w:name w:val="15D1DBD012C84A8C8C4DF007855E326C3"/>
    <w:rsid w:val="00C612AF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72CDA04C3524440BB2DBF43BD75A0E222">
    <w:name w:val="72CDA04C3524440BB2DBF43BD75A0E222"/>
    <w:rsid w:val="00C612AF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7D4AC82751848758C1F781D4AEC70F22">
    <w:name w:val="B7D4AC82751848758C1F781D4AEC70F22"/>
    <w:rsid w:val="00C612AF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718DA1D78164B26B2B01F3A68B5450A2">
    <w:name w:val="A718DA1D78164B26B2B01F3A68B5450A2"/>
    <w:rsid w:val="00C612AF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070E47914F13438DB7828F9635FB94FF1">
    <w:name w:val="070E47914F13438DB7828F9635FB94FF1"/>
    <w:rsid w:val="00C612AF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0D8DB4C33CC4155809BA789648EC6653">
    <w:name w:val="C0D8DB4C33CC4155809BA789648EC6653"/>
    <w:rsid w:val="00C612AF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3E8479F92294923B117396E99C7C5363">
    <w:name w:val="93E8479F92294923B117396E99C7C5363"/>
    <w:rsid w:val="00C612AF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6CCBA64FD564E30AED643D124211B4C11">
    <w:name w:val="96CCBA64FD564E30AED643D124211B4C11"/>
    <w:rsid w:val="00C612AF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980AAA3A4614CCFB87262C0E44B9EDA11">
    <w:name w:val="D980AAA3A4614CCFB87262C0E44B9EDA11"/>
    <w:rsid w:val="00C612AF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9FA3D610BC04AE2A95AB7F6D476669B11">
    <w:name w:val="29FA3D610BC04AE2A95AB7F6D476669B11"/>
    <w:rsid w:val="00C612AF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EA017045C9E44E596ABA917B82ADE8C15">
    <w:name w:val="AEA017045C9E44E596ABA917B82ADE8C15"/>
    <w:rsid w:val="00C612AF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8AA99BA24874484D85B97A531D9D9" ma:contentTypeVersion="14" ma:contentTypeDescription="Create a new document." ma:contentTypeScope="" ma:versionID="dd10693caed289e1e7186ce595e1822c">
  <xsd:schema xmlns:xsd="http://www.w3.org/2001/XMLSchema" xmlns:xs="http://www.w3.org/2001/XMLSchema" xmlns:p="http://schemas.microsoft.com/office/2006/metadata/properties" xmlns:ns3="b8d50481-6e6b-4720-a87e-ab5593f2ea22" xmlns:ns4="a28024ff-2a40-414f-ae37-d51248c5ba5f" targetNamespace="http://schemas.microsoft.com/office/2006/metadata/properties" ma:root="true" ma:fieldsID="b78c08f20fe79331b9d0c737a477f88e" ns3:_="" ns4:_="">
    <xsd:import namespace="b8d50481-6e6b-4720-a87e-ab5593f2ea22"/>
    <xsd:import namespace="a28024ff-2a40-414f-ae37-d51248c5ba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50481-6e6b-4720-a87e-ab5593f2e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024ff-2a40-414f-ae37-d51248c5b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C7A60E-C141-4886-85F4-5AE339C6F9DA}">
  <ds:schemaRefs>
    <ds:schemaRef ds:uri="http://purl.org/dc/terms/"/>
    <ds:schemaRef ds:uri="a28024ff-2a40-414f-ae37-d51248c5ba5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8d50481-6e6b-4720-a87e-ab5593f2ea2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0E6FA6-347E-40D9-9A2F-645E151A65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43BAE-78DF-4E34-B401-398614192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50481-6e6b-4720-a87e-ab5593f2ea22"/>
    <ds:schemaRef ds:uri="a28024ff-2a40-414f-ae37-d51248c5b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FORMATforFORM.dotm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COVID-19/Seasonal Influenza Death and Hospitalized Case Report form</vt:lpstr>
    </vt:vector>
  </TitlesOfParts>
  <Company>Government of Alberta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COVID-19/Seasonal Influenza Death and Hospitalized Case Report form</dc:title>
  <dc:subject>Form for COVID-19/Seasonal Influenza Death and Hospitalized Case Report, updated July 2022</dc:subject>
  <dc:creator>Alberta Health</dc:creator>
  <cp:keywords>Security Classification: PUBLIC</cp:keywords>
  <dc:description/>
  <cp:revision>2</cp:revision>
  <cp:lastPrinted>2021-12-21T16:46:00Z</cp:lastPrinted>
  <dcterms:created xsi:type="dcterms:W3CDTF">2022-07-14T20:31:00Z</dcterms:created>
  <dcterms:modified xsi:type="dcterms:W3CDTF">2022-07-14T20:31:00Z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0x0101004D78AA99BA24874484D85B97A531D9D9</vt:lpwstr>
  </property>
  <property fmtid="{D5CDD505-2E9C-101B-9397-08002B2CF9AE}" pid="3" name="MSIP_Label_60c3ebf9-3c2f-4745-a75f-55836bdb736f_Enabled">
    <vt:lpwstr>true</vt:lpwstr>
  </property>
  <property fmtid="{D5CDD505-2E9C-101B-9397-08002B2CF9AE}" pid="4" name="MSIP_Label_60c3ebf9-3c2f-4745-a75f-55836bdb736f_SetDate">
    <vt:lpwstr>2022-07-14T20:31:19Z</vt:lpwstr>
  </property>
  <property fmtid="{D5CDD505-2E9C-101B-9397-08002B2CF9AE}" pid="5" name="MSIP_Label_60c3ebf9-3c2f-4745-a75f-55836bdb736f_Method">
    <vt:lpwstr>Privileged</vt:lpwstr>
  </property>
  <property fmtid="{D5CDD505-2E9C-101B-9397-08002B2CF9AE}" pid="6" name="MSIP_Label_60c3ebf9-3c2f-4745-a75f-55836bdb736f_Name">
    <vt:lpwstr>Public</vt:lpwstr>
  </property>
  <property fmtid="{D5CDD505-2E9C-101B-9397-08002B2CF9AE}" pid="7" name="MSIP_Label_60c3ebf9-3c2f-4745-a75f-55836bdb736f_SiteId">
    <vt:lpwstr>2bb51c06-af9b-42c5-8bf5-3c3b7b10850b</vt:lpwstr>
  </property>
  <property fmtid="{D5CDD505-2E9C-101B-9397-08002B2CF9AE}" pid="8" name="MSIP_Label_60c3ebf9-3c2f-4745-a75f-55836bdb736f_ActionId">
    <vt:lpwstr>324f2003-e95b-47b0-afae-7497b33c1c56</vt:lpwstr>
  </property>
  <property fmtid="{D5CDD505-2E9C-101B-9397-08002B2CF9AE}" pid="9" name="MSIP_Label_60c3ebf9-3c2f-4745-a75f-55836bdb736f_ContentBits">
    <vt:lpwstr>2</vt:lpwstr>
  </property>
</Properties>
</file>