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2050"/>
        <w:gridCol w:w="750"/>
        <w:gridCol w:w="3600"/>
      </w:tblGrid>
      <w:tr w:rsidR="005621F0" w:rsidRPr="00FF664E" w:rsidTr="00A15BAE">
        <w:trPr>
          <w:trHeight w:val="525"/>
        </w:trPr>
        <w:tc>
          <w:tcPr>
            <w:tcW w:w="10200" w:type="dxa"/>
            <w:gridSpan w:val="4"/>
            <w:vAlign w:val="center"/>
          </w:tcPr>
          <w:p w:rsidR="005621F0" w:rsidRPr="00FF664E" w:rsidRDefault="005621F0" w:rsidP="00A15B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64E">
              <w:rPr>
                <w:rFonts w:ascii="Arial" w:hAnsi="Arial" w:cs="Arial"/>
                <w:b/>
                <w:sz w:val="22"/>
                <w:szCs w:val="22"/>
              </w:rPr>
              <w:t xml:space="preserve">Operators Name:  </w:t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FF664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FF664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5621F0" w:rsidRPr="00FF664E" w:rsidTr="00FF664E">
        <w:trPr>
          <w:trHeight w:val="525"/>
        </w:trPr>
        <w:tc>
          <w:tcPr>
            <w:tcW w:w="5850" w:type="dxa"/>
            <w:gridSpan w:val="2"/>
            <w:vAlign w:val="center"/>
          </w:tcPr>
          <w:p w:rsidR="005621F0" w:rsidRPr="00FF664E" w:rsidRDefault="005621F0" w:rsidP="00A15B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64E">
              <w:rPr>
                <w:rFonts w:ascii="Arial" w:hAnsi="Arial" w:cs="Arial"/>
                <w:b/>
                <w:sz w:val="22"/>
                <w:szCs w:val="22"/>
              </w:rPr>
              <w:t xml:space="preserve">Address:  </w:t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FF664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350" w:type="dxa"/>
            <w:gridSpan w:val="2"/>
            <w:vAlign w:val="center"/>
          </w:tcPr>
          <w:p w:rsidR="005621F0" w:rsidRPr="00FF664E" w:rsidRDefault="005621F0" w:rsidP="00A15B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64E">
              <w:rPr>
                <w:rFonts w:ascii="Arial" w:hAnsi="Arial" w:cs="Arial"/>
                <w:b/>
                <w:sz w:val="22"/>
                <w:szCs w:val="22"/>
              </w:rPr>
              <w:t xml:space="preserve">Town:  </w:t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FF664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5621F0" w:rsidRPr="00FF664E" w:rsidTr="00A15BAE">
        <w:trPr>
          <w:trHeight w:val="525"/>
        </w:trPr>
        <w:tc>
          <w:tcPr>
            <w:tcW w:w="3800" w:type="dxa"/>
            <w:vAlign w:val="center"/>
          </w:tcPr>
          <w:p w:rsidR="005621F0" w:rsidRPr="00FF664E" w:rsidRDefault="005621F0" w:rsidP="00A15B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64E">
              <w:rPr>
                <w:rFonts w:ascii="Arial" w:hAnsi="Arial" w:cs="Arial"/>
                <w:b/>
                <w:sz w:val="22"/>
                <w:szCs w:val="22"/>
              </w:rPr>
              <w:t xml:space="preserve">Province:  </w:t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FF664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00" w:type="dxa"/>
            <w:gridSpan w:val="2"/>
            <w:vAlign w:val="center"/>
          </w:tcPr>
          <w:p w:rsidR="005621F0" w:rsidRPr="00FF664E" w:rsidRDefault="005621F0" w:rsidP="00A15B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64E">
              <w:rPr>
                <w:rFonts w:ascii="Arial" w:hAnsi="Arial" w:cs="Arial"/>
                <w:b/>
                <w:sz w:val="22"/>
                <w:szCs w:val="22"/>
              </w:rPr>
              <w:t xml:space="preserve">Postal Code:  </w:t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FF664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600" w:type="dxa"/>
            <w:vAlign w:val="center"/>
          </w:tcPr>
          <w:p w:rsidR="005621F0" w:rsidRPr="00FF664E" w:rsidRDefault="005621F0" w:rsidP="00A15B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64E">
              <w:rPr>
                <w:rFonts w:ascii="Arial" w:hAnsi="Arial" w:cs="Arial"/>
                <w:b/>
                <w:sz w:val="22"/>
                <w:szCs w:val="22"/>
              </w:rPr>
              <w:t xml:space="preserve">Telephone:  </w:t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FF664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5621F0" w:rsidRPr="00FF664E" w:rsidTr="009001D8">
        <w:trPr>
          <w:trHeight w:val="1178"/>
        </w:trPr>
        <w:tc>
          <w:tcPr>
            <w:tcW w:w="10200" w:type="dxa"/>
            <w:gridSpan w:val="4"/>
            <w:vAlign w:val="center"/>
          </w:tcPr>
          <w:p w:rsidR="00A15BAE" w:rsidRPr="00FF664E" w:rsidRDefault="005621F0" w:rsidP="00FF664E">
            <w:pPr>
              <w:tabs>
                <w:tab w:val="left" w:pos="556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664E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"/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F664E">
              <w:rPr>
                <w:rFonts w:ascii="Arial" w:hAnsi="Arial" w:cs="Arial"/>
                <w:sz w:val="22"/>
                <w:szCs w:val="22"/>
              </w:rPr>
              <w:t xml:space="preserve"> hereby apply for a Letter of Clearance for</w:t>
            </w:r>
          </w:p>
          <w:p w:rsidR="005621F0" w:rsidRPr="00FF664E" w:rsidRDefault="005621F0" w:rsidP="00A15BAE">
            <w:pPr>
              <w:tabs>
                <w:tab w:val="left" w:pos="4662"/>
                <w:tab w:val="left" w:pos="9702"/>
              </w:tabs>
              <w:rPr>
                <w:rFonts w:ascii="Arial" w:hAnsi="Arial" w:cs="Arial"/>
                <w:sz w:val="22"/>
                <w:szCs w:val="22"/>
              </w:rPr>
            </w:pP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8"/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A15BAE" w:rsidRPr="00FF66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64E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9"/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621F0" w:rsidRPr="0076517A" w:rsidRDefault="005621F0" w:rsidP="00A15BAE">
            <w:pPr>
              <w:tabs>
                <w:tab w:val="left" w:pos="5022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6517A">
              <w:rPr>
                <w:rFonts w:ascii="Arial" w:hAnsi="Arial" w:cs="Arial"/>
                <w:i/>
                <w:szCs w:val="22"/>
              </w:rPr>
              <w:t>Su</w:t>
            </w:r>
            <w:r w:rsidR="0076517A" w:rsidRPr="0076517A">
              <w:rPr>
                <w:rFonts w:ascii="Arial" w:hAnsi="Arial" w:cs="Arial"/>
                <w:i/>
                <w:szCs w:val="22"/>
              </w:rPr>
              <w:t>rface Materials Exploration No.</w:t>
            </w:r>
            <w:r w:rsidR="00A15BAE" w:rsidRPr="0076517A">
              <w:rPr>
                <w:rFonts w:ascii="Arial" w:hAnsi="Arial" w:cs="Arial"/>
                <w:i/>
                <w:szCs w:val="22"/>
              </w:rPr>
              <w:tab/>
            </w:r>
            <w:r w:rsidRPr="0076517A">
              <w:rPr>
                <w:rFonts w:ascii="Arial" w:hAnsi="Arial" w:cs="Arial"/>
                <w:i/>
                <w:szCs w:val="22"/>
              </w:rPr>
              <w:t>Legal Land Description</w:t>
            </w:r>
          </w:p>
        </w:tc>
      </w:tr>
      <w:tr w:rsidR="005621F0" w:rsidRPr="00FF664E" w:rsidTr="009001D8">
        <w:trPr>
          <w:trHeight w:val="1070"/>
        </w:trPr>
        <w:tc>
          <w:tcPr>
            <w:tcW w:w="10200" w:type="dxa"/>
            <w:gridSpan w:val="4"/>
            <w:vAlign w:val="center"/>
          </w:tcPr>
          <w:p w:rsidR="005621F0" w:rsidRPr="00FF664E" w:rsidRDefault="005621F0" w:rsidP="00FF664E">
            <w:pPr>
              <w:tabs>
                <w:tab w:val="left" w:pos="720"/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F66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FF664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6FE8">
              <w:rPr>
                <w:rFonts w:ascii="Arial" w:hAnsi="Arial" w:cs="Arial"/>
                <w:sz w:val="22"/>
                <w:szCs w:val="22"/>
              </w:rPr>
            </w:r>
            <w:r w:rsidR="00F86F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66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FF664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F664E">
              <w:rPr>
                <w:rFonts w:ascii="Arial" w:hAnsi="Arial" w:cs="Arial"/>
                <w:b/>
                <w:sz w:val="22"/>
                <w:szCs w:val="22"/>
              </w:rPr>
              <w:t>Notification Package attached (required):</w:t>
            </w:r>
          </w:p>
          <w:p w:rsidR="005621F0" w:rsidRPr="00FF664E" w:rsidRDefault="005621F0" w:rsidP="00FF664E">
            <w:pPr>
              <w:numPr>
                <w:ilvl w:val="0"/>
                <w:numId w:val="2"/>
              </w:numPr>
              <w:tabs>
                <w:tab w:val="left" w:pos="72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FF664E">
              <w:rPr>
                <w:rFonts w:ascii="Arial" w:hAnsi="Arial" w:cs="Arial"/>
                <w:sz w:val="22"/>
                <w:szCs w:val="22"/>
              </w:rPr>
              <w:t>List of the test pit numbers and corresponding GPS Locations</w:t>
            </w:r>
          </w:p>
          <w:p w:rsidR="005621F0" w:rsidRPr="00FF664E" w:rsidRDefault="005621F0" w:rsidP="00FF664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F664E">
              <w:rPr>
                <w:rFonts w:ascii="Arial" w:hAnsi="Arial" w:cs="Arial"/>
                <w:sz w:val="22"/>
                <w:szCs w:val="22"/>
              </w:rPr>
              <w:t>A map showing accurate locations of the numbered test pit locations and access used to them.</w:t>
            </w:r>
          </w:p>
        </w:tc>
      </w:tr>
      <w:tr w:rsidR="005621F0" w:rsidRPr="00FF664E" w:rsidTr="009001D8">
        <w:trPr>
          <w:trHeight w:val="3671"/>
        </w:trPr>
        <w:tc>
          <w:tcPr>
            <w:tcW w:w="10200" w:type="dxa"/>
            <w:gridSpan w:val="4"/>
            <w:vAlign w:val="center"/>
          </w:tcPr>
          <w:p w:rsidR="005621F0" w:rsidRPr="0076517A" w:rsidRDefault="005621F0" w:rsidP="00FF66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51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7651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6FE8">
              <w:rPr>
                <w:rFonts w:ascii="Arial" w:hAnsi="Arial" w:cs="Arial"/>
                <w:sz w:val="22"/>
                <w:szCs w:val="22"/>
              </w:rPr>
            </w:r>
            <w:r w:rsidR="00F86F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517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7651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517A">
              <w:rPr>
                <w:rFonts w:ascii="Arial" w:hAnsi="Arial" w:cs="Arial"/>
                <w:b/>
                <w:sz w:val="22"/>
                <w:szCs w:val="22"/>
              </w:rPr>
              <w:t>This application is my verification that:</w:t>
            </w:r>
          </w:p>
          <w:p w:rsidR="005621F0" w:rsidRPr="0076517A" w:rsidRDefault="005621F0" w:rsidP="0076517A">
            <w:pPr>
              <w:numPr>
                <w:ilvl w:val="0"/>
                <w:numId w:val="1"/>
              </w:numPr>
              <w:tabs>
                <w:tab w:val="clear" w:pos="1368"/>
              </w:tabs>
              <w:ind w:left="720" w:hanging="288"/>
              <w:rPr>
                <w:rFonts w:ascii="Arial" w:hAnsi="Arial" w:cs="Arial"/>
                <w:sz w:val="22"/>
                <w:szCs w:val="22"/>
              </w:rPr>
            </w:pPr>
            <w:r w:rsidRPr="0076517A">
              <w:rPr>
                <w:rFonts w:ascii="Arial" w:hAnsi="Arial" w:cs="Arial"/>
                <w:sz w:val="22"/>
                <w:szCs w:val="22"/>
              </w:rPr>
              <w:t>All improvements have been removed</w:t>
            </w:r>
          </w:p>
          <w:p w:rsidR="005621F0" w:rsidRPr="0076517A" w:rsidRDefault="005621F0" w:rsidP="0076517A">
            <w:pPr>
              <w:numPr>
                <w:ilvl w:val="0"/>
                <w:numId w:val="1"/>
              </w:numPr>
              <w:tabs>
                <w:tab w:val="clear" w:pos="1368"/>
              </w:tabs>
              <w:ind w:left="720" w:hanging="288"/>
              <w:rPr>
                <w:rFonts w:ascii="Arial" w:hAnsi="Arial" w:cs="Arial"/>
                <w:sz w:val="22"/>
                <w:szCs w:val="22"/>
              </w:rPr>
            </w:pPr>
            <w:r w:rsidRPr="0076517A">
              <w:rPr>
                <w:rFonts w:ascii="Arial" w:hAnsi="Arial" w:cs="Arial"/>
                <w:sz w:val="22"/>
                <w:szCs w:val="22"/>
              </w:rPr>
              <w:t>Brush disposal is complete</w:t>
            </w:r>
          </w:p>
          <w:p w:rsidR="005621F0" w:rsidRPr="0076517A" w:rsidRDefault="005621F0" w:rsidP="0076517A">
            <w:pPr>
              <w:numPr>
                <w:ilvl w:val="0"/>
                <w:numId w:val="1"/>
              </w:numPr>
              <w:tabs>
                <w:tab w:val="clear" w:pos="1368"/>
              </w:tabs>
              <w:ind w:left="720" w:hanging="288"/>
              <w:rPr>
                <w:rFonts w:ascii="Arial" w:hAnsi="Arial" w:cs="Arial"/>
                <w:sz w:val="22"/>
                <w:szCs w:val="22"/>
              </w:rPr>
            </w:pPr>
            <w:r w:rsidRPr="0076517A">
              <w:rPr>
                <w:rFonts w:ascii="Arial" w:hAnsi="Arial" w:cs="Arial"/>
                <w:sz w:val="22"/>
                <w:szCs w:val="22"/>
              </w:rPr>
              <w:t>All excavated test holes are to be backfilled, (horizons replaced in order found if backhoe used) compacted and capped</w:t>
            </w:r>
          </w:p>
          <w:p w:rsidR="005621F0" w:rsidRPr="0076517A" w:rsidRDefault="005621F0" w:rsidP="0076517A">
            <w:pPr>
              <w:numPr>
                <w:ilvl w:val="0"/>
                <w:numId w:val="1"/>
              </w:numPr>
              <w:tabs>
                <w:tab w:val="clear" w:pos="1368"/>
              </w:tabs>
              <w:ind w:left="720" w:hanging="288"/>
              <w:rPr>
                <w:rFonts w:ascii="Arial" w:hAnsi="Arial" w:cs="Arial"/>
                <w:sz w:val="22"/>
                <w:szCs w:val="22"/>
              </w:rPr>
            </w:pPr>
            <w:r w:rsidRPr="0076517A">
              <w:rPr>
                <w:rFonts w:ascii="Arial" w:hAnsi="Arial" w:cs="Arial"/>
                <w:sz w:val="22"/>
                <w:szCs w:val="22"/>
              </w:rPr>
              <w:t>The topsoil/surface soil layer is to be replaced on the surface of the backfilled excavation</w:t>
            </w:r>
          </w:p>
          <w:p w:rsidR="00FF664E" w:rsidRPr="0076517A" w:rsidRDefault="00FF664E" w:rsidP="00FF664E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64E" w:rsidRPr="0076517A" w:rsidRDefault="005621F0" w:rsidP="00FF664E">
            <w:pPr>
              <w:rPr>
                <w:rFonts w:ascii="Arial" w:hAnsi="Arial" w:cs="Arial"/>
                <w:sz w:val="22"/>
                <w:szCs w:val="22"/>
              </w:rPr>
            </w:pPr>
            <w:r w:rsidRPr="0076517A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9001D8" w:rsidRPr="0076517A" w:rsidRDefault="009001D8" w:rsidP="009001D8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64E" w:rsidRPr="0076517A" w:rsidRDefault="00FF664E" w:rsidP="00FF664E">
            <w:pPr>
              <w:tabs>
                <w:tab w:val="left" w:pos="39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51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7651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6FE8">
              <w:rPr>
                <w:rFonts w:ascii="Arial" w:hAnsi="Arial" w:cs="Arial"/>
                <w:sz w:val="22"/>
                <w:szCs w:val="22"/>
              </w:rPr>
            </w:r>
            <w:r w:rsidR="00F86F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517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7651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517A">
              <w:rPr>
                <w:rFonts w:ascii="Arial" w:hAnsi="Arial" w:cs="Arial"/>
                <w:b/>
                <w:sz w:val="22"/>
                <w:szCs w:val="22"/>
              </w:rPr>
              <w:t>This is my verification that no entry was made on these lands.</w:t>
            </w:r>
          </w:p>
          <w:p w:rsidR="00FF664E" w:rsidRPr="0076517A" w:rsidRDefault="00FF664E" w:rsidP="00FF664E">
            <w:pPr>
              <w:tabs>
                <w:tab w:val="left" w:pos="392"/>
              </w:tabs>
              <w:ind w:left="392"/>
              <w:rPr>
                <w:rFonts w:ascii="Arial" w:hAnsi="Arial" w:cs="Arial"/>
                <w:sz w:val="22"/>
                <w:szCs w:val="22"/>
              </w:rPr>
            </w:pPr>
          </w:p>
          <w:p w:rsidR="00FF664E" w:rsidRPr="0076517A" w:rsidRDefault="00FF664E" w:rsidP="00FF664E">
            <w:pPr>
              <w:tabs>
                <w:tab w:val="left" w:pos="392"/>
                <w:tab w:val="left" w:pos="9292"/>
              </w:tabs>
              <w:ind w:left="39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6517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76517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6517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6517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6517A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76517A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76517A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76517A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76517A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76517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3"/>
            <w:r w:rsidRPr="0076517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621F0" w:rsidRPr="0076517A" w:rsidRDefault="00FF664E" w:rsidP="0076517A">
            <w:pPr>
              <w:tabs>
                <w:tab w:val="left" w:pos="5022"/>
              </w:tabs>
              <w:ind w:left="392"/>
              <w:rPr>
                <w:rFonts w:ascii="Arial" w:hAnsi="Arial" w:cs="Arial"/>
                <w:i/>
                <w:sz w:val="22"/>
                <w:szCs w:val="22"/>
              </w:rPr>
            </w:pPr>
            <w:r w:rsidRPr="0076517A">
              <w:rPr>
                <w:rFonts w:ascii="Arial" w:hAnsi="Arial" w:cs="Arial"/>
                <w:i/>
                <w:szCs w:val="22"/>
              </w:rPr>
              <w:t>Clean-up Contractors Name and Address</w:t>
            </w:r>
          </w:p>
        </w:tc>
      </w:tr>
      <w:tr w:rsidR="005621F0" w:rsidRPr="00FF664E" w:rsidTr="00CD616D">
        <w:trPr>
          <w:trHeight w:val="2789"/>
        </w:trPr>
        <w:tc>
          <w:tcPr>
            <w:tcW w:w="10200" w:type="dxa"/>
            <w:gridSpan w:val="4"/>
            <w:vAlign w:val="center"/>
          </w:tcPr>
          <w:p w:rsidR="005621F0" w:rsidRDefault="005621F0" w:rsidP="0076517A">
            <w:pPr>
              <w:pStyle w:val="Document1"/>
              <w:keepNext w:val="0"/>
              <w:keepLines w:val="0"/>
              <w:widowControl/>
              <w:tabs>
                <w:tab w:val="clear" w:pos="-720"/>
                <w:tab w:val="left" w:pos="720"/>
                <w:tab w:val="left" w:pos="4842"/>
                <w:tab w:val="left" w:pos="7632"/>
              </w:tabs>
              <w:suppressAutoHyphens w:val="0"/>
              <w:rPr>
                <w:rFonts w:ascii="Arial" w:hAnsi="Arial" w:cs="Arial"/>
                <w:snapToGrid/>
                <w:sz w:val="22"/>
                <w:szCs w:val="22"/>
              </w:rPr>
            </w:pPr>
            <w:r w:rsidRPr="00FF664E">
              <w:rPr>
                <w:rFonts w:ascii="Arial" w:hAnsi="Arial" w:cs="Arial"/>
                <w:snapToGrid/>
                <w:sz w:val="22"/>
                <w:szCs w:val="22"/>
              </w:rPr>
              <w:t xml:space="preserve">The required reclamation was completed on </w:t>
            </w:r>
            <w:r w:rsidRPr="00FF664E">
              <w:rPr>
                <w:rFonts w:ascii="Arial" w:hAnsi="Arial" w:cs="Arial"/>
                <w:snapToGrid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FF664E">
              <w:rPr>
                <w:rFonts w:ascii="Arial" w:hAnsi="Arial" w:cs="Arial"/>
                <w:snapToGrid/>
                <w:sz w:val="22"/>
                <w:szCs w:val="22"/>
                <w:u w:val="single"/>
              </w:rPr>
              <w:instrText xml:space="preserve"> FORMTEXT </w:instrText>
            </w:r>
            <w:r w:rsidRPr="00FF664E">
              <w:rPr>
                <w:rFonts w:ascii="Arial" w:hAnsi="Arial" w:cs="Arial"/>
                <w:snapToGrid/>
                <w:sz w:val="22"/>
                <w:szCs w:val="22"/>
                <w:u w:val="single"/>
              </w:rPr>
            </w:r>
            <w:r w:rsidRPr="00FF664E">
              <w:rPr>
                <w:rFonts w:ascii="Arial" w:hAnsi="Arial" w:cs="Arial"/>
                <w:snapToGrid/>
                <w:sz w:val="22"/>
                <w:szCs w:val="22"/>
                <w:u w:val="single"/>
              </w:rPr>
              <w:fldChar w:fldCharType="separate"/>
            </w:r>
            <w:r w:rsidRPr="00FF664E">
              <w:rPr>
                <w:rFonts w:ascii="Arial" w:eastAsia="Arial Unicode MS" w:hAnsi="Arial" w:cs="Arial"/>
                <w:noProof/>
                <w:snapToGrid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napToGrid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napToGrid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napToGrid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napToGrid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hAnsi="Arial" w:cs="Arial"/>
                <w:snapToGrid/>
                <w:sz w:val="22"/>
                <w:szCs w:val="22"/>
                <w:u w:val="single"/>
              </w:rPr>
              <w:fldChar w:fldCharType="end"/>
            </w:r>
            <w:bookmarkEnd w:id="14"/>
            <w:r w:rsidR="0076517A">
              <w:rPr>
                <w:rFonts w:ascii="Arial" w:hAnsi="Arial" w:cs="Arial"/>
                <w:snapToGrid/>
                <w:sz w:val="22"/>
                <w:szCs w:val="22"/>
                <w:u w:val="single"/>
              </w:rPr>
              <w:tab/>
            </w:r>
            <w:r w:rsidR="00E53C83" w:rsidRPr="00FF664E">
              <w:rPr>
                <w:rFonts w:ascii="Arial" w:hAnsi="Arial" w:cs="Arial"/>
                <w:snapToGrid/>
                <w:sz w:val="22"/>
                <w:szCs w:val="22"/>
              </w:rPr>
              <w:t>,</w:t>
            </w:r>
            <w:r w:rsidR="00E53C83" w:rsidRPr="00900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76517A" w:rsidRPr="00FF664E">
              <w:rPr>
                <w:rFonts w:ascii="Arial" w:hAnsi="Arial" w:cs="Arial"/>
                <w:snapToGrid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6517A" w:rsidRPr="00FF664E">
              <w:rPr>
                <w:rFonts w:ascii="Arial" w:hAnsi="Arial" w:cs="Arial"/>
                <w:snapToGrid/>
                <w:sz w:val="22"/>
                <w:szCs w:val="22"/>
                <w:u w:val="single"/>
              </w:rPr>
              <w:instrText xml:space="preserve"> FORMTEXT </w:instrText>
            </w:r>
            <w:r w:rsidR="0076517A" w:rsidRPr="00FF664E">
              <w:rPr>
                <w:rFonts w:ascii="Arial" w:hAnsi="Arial" w:cs="Arial"/>
                <w:snapToGrid/>
                <w:sz w:val="22"/>
                <w:szCs w:val="22"/>
                <w:u w:val="single"/>
              </w:rPr>
            </w:r>
            <w:r w:rsidR="0076517A" w:rsidRPr="00FF664E">
              <w:rPr>
                <w:rFonts w:ascii="Arial" w:hAnsi="Arial" w:cs="Arial"/>
                <w:snapToGrid/>
                <w:sz w:val="22"/>
                <w:szCs w:val="22"/>
                <w:u w:val="single"/>
              </w:rPr>
              <w:fldChar w:fldCharType="separate"/>
            </w:r>
            <w:r w:rsidR="0076517A" w:rsidRPr="00FF664E">
              <w:rPr>
                <w:rFonts w:ascii="Arial" w:eastAsia="Arial Unicode MS" w:hAnsi="Arial" w:cs="Arial"/>
                <w:noProof/>
                <w:snapToGrid/>
                <w:sz w:val="22"/>
                <w:szCs w:val="22"/>
                <w:u w:val="single"/>
              </w:rPr>
              <w:t> </w:t>
            </w:r>
            <w:r w:rsidR="0076517A" w:rsidRPr="00FF664E">
              <w:rPr>
                <w:rFonts w:ascii="Arial" w:eastAsia="Arial Unicode MS" w:hAnsi="Arial" w:cs="Arial"/>
                <w:noProof/>
                <w:snapToGrid/>
                <w:sz w:val="22"/>
                <w:szCs w:val="22"/>
                <w:u w:val="single"/>
              </w:rPr>
              <w:t> </w:t>
            </w:r>
            <w:r w:rsidR="0076517A" w:rsidRPr="00FF664E">
              <w:rPr>
                <w:rFonts w:ascii="Arial" w:eastAsia="Arial Unicode MS" w:hAnsi="Arial" w:cs="Arial"/>
                <w:noProof/>
                <w:snapToGrid/>
                <w:sz w:val="22"/>
                <w:szCs w:val="22"/>
                <w:u w:val="single"/>
              </w:rPr>
              <w:t> </w:t>
            </w:r>
            <w:r w:rsidR="0076517A" w:rsidRPr="00FF664E">
              <w:rPr>
                <w:rFonts w:ascii="Arial" w:eastAsia="Arial Unicode MS" w:hAnsi="Arial" w:cs="Arial"/>
                <w:noProof/>
                <w:snapToGrid/>
                <w:sz w:val="22"/>
                <w:szCs w:val="22"/>
                <w:u w:val="single"/>
              </w:rPr>
              <w:t> </w:t>
            </w:r>
            <w:r w:rsidR="0076517A" w:rsidRPr="00FF664E">
              <w:rPr>
                <w:rFonts w:ascii="Arial" w:eastAsia="Arial Unicode MS" w:hAnsi="Arial" w:cs="Arial"/>
                <w:noProof/>
                <w:snapToGrid/>
                <w:sz w:val="22"/>
                <w:szCs w:val="22"/>
                <w:u w:val="single"/>
              </w:rPr>
              <w:t> </w:t>
            </w:r>
            <w:r w:rsidR="0076517A" w:rsidRPr="00FF664E">
              <w:rPr>
                <w:rFonts w:ascii="Arial" w:hAnsi="Arial" w:cs="Arial"/>
                <w:snapToGrid/>
                <w:sz w:val="22"/>
                <w:szCs w:val="22"/>
                <w:u w:val="single"/>
              </w:rPr>
              <w:fldChar w:fldCharType="end"/>
            </w:r>
            <w:r w:rsidRPr="00FF66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64E">
              <w:rPr>
                <w:rFonts w:ascii="Arial" w:hAnsi="Arial" w:cs="Arial"/>
                <w:snapToGrid/>
                <w:sz w:val="22"/>
                <w:szCs w:val="22"/>
              </w:rPr>
              <w:t>and I inspected this</w:t>
            </w:r>
            <w:r w:rsidR="0076517A">
              <w:rPr>
                <w:rFonts w:ascii="Arial" w:hAnsi="Arial" w:cs="Arial"/>
                <w:snapToGrid/>
                <w:sz w:val="22"/>
                <w:szCs w:val="22"/>
              </w:rPr>
              <w:t xml:space="preserve"> </w:t>
            </w:r>
            <w:r w:rsidRPr="00FF664E">
              <w:rPr>
                <w:rFonts w:ascii="Arial" w:hAnsi="Arial" w:cs="Arial"/>
                <w:snapToGrid/>
                <w:sz w:val="22"/>
                <w:szCs w:val="22"/>
              </w:rPr>
              <w:t xml:space="preserve">site on </w:t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E53C83" w:rsidRPr="00FF664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76517A" w:rsidRPr="00FF664E">
              <w:rPr>
                <w:rFonts w:ascii="Arial" w:hAnsi="Arial" w:cs="Arial"/>
                <w:snapToGrid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6517A" w:rsidRPr="00FF664E">
              <w:rPr>
                <w:rFonts w:ascii="Arial" w:hAnsi="Arial" w:cs="Arial"/>
                <w:snapToGrid/>
                <w:sz w:val="22"/>
                <w:szCs w:val="22"/>
                <w:u w:val="single"/>
              </w:rPr>
              <w:instrText xml:space="preserve"> FORMTEXT </w:instrText>
            </w:r>
            <w:r w:rsidR="0076517A" w:rsidRPr="00FF664E">
              <w:rPr>
                <w:rFonts w:ascii="Arial" w:hAnsi="Arial" w:cs="Arial"/>
                <w:snapToGrid/>
                <w:sz w:val="22"/>
                <w:szCs w:val="22"/>
                <w:u w:val="single"/>
              </w:rPr>
            </w:r>
            <w:r w:rsidR="0076517A" w:rsidRPr="00FF664E">
              <w:rPr>
                <w:rFonts w:ascii="Arial" w:hAnsi="Arial" w:cs="Arial"/>
                <w:snapToGrid/>
                <w:sz w:val="22"/>
                <w:szCs w:val="22"/>
                <w:u w:val="single"/>
              </w:rPr>
              <w:fldChar w:fldCharType="separate"/>
            </w:r>
            <w:r w:rsidR="0076517A" w:rsidRPr="00FF664E">
              <w:rPr>
                <w:rFonts w:ascii="Arial" w:eastAsia="Arial Unicode MS" w:hAnsi="Arial" w:cs="Arial"/>
                <w:noProof/>
                <w:snapToGrid/>
                <w:sz w:val="22"/>
                <w:szCs w:val="22"/>
                <w:u w:val="single"/>
              </w:rPr>
              <w:t> </w:t>
            </w:r>
            <w:r w:rsidR="0076517A" w:rsidRPr="00FF664E">
              <w:rPr>
                <w:rFonts w:ascii="Arial" w:eastAsia="Arial Unicode MS" w:hAnsi="Arial" w:cs="Arial"/>
                <w:noProof/>
                <w:snapToGrid/>
                <w:sz w:val="22"/>
                <w:szCs w:val="22"/>
                <w:u w:val="single"/>
              </w:rPr>
              <w:t> </w:t>
            </w:r>
            <w:r w:rsidR="0076517A" w:rsidRPr="00FF664E">
              <w:rPr>
                <w:rFonts w:ascii="Arial" w:eastAsia="Arial Unicode MS" w:hAnsi="Arial" w:cs="Arial"/>
                <w:noProof/>
                <w:snapToGrid/>
                <w:sz w:val="22"/>
                <w:szCs w:val="22"/>
                <w:u w:val="single"/>
              </w:rPr>
              <w:t> </w:t>
            </w:r>
            <w:r w:rsidR="0076517A" w:rsidRPr="00FF664E">
              <w:rPr>
                <w:rFonts w:ascii="Arial" w:eastAsia="Arial Unicode MS" w:hAnsi="Arial" w:cs="Arial"/>
                <w:noProof/>
                <w:snapToGrid/>
                <w:sz w:val="22"/>
                <w:szCs w:val="22"/>
                <w:u w:val="single"/>
              </w:rPr>
              <w:t> </w:t>
            </w:r>
            <w:r w:rsidR="0076517A" w:rsidRPr="00FF664E">
              <w:rPr>
                <w:rFonts w:ascii="Arial" w:eastAsia="Arial Unicode MS" w:hAnsi="Arial" w:cs="Arial"/>
                <w:noProof/>
                <w:snapToGrid/>
                <w:sz w:val="22"/>
                <w:szCs w:val="22"/>
                <w:u w:val="single"/>
              </w:rPr>
              <w:t> </w:t>
            </w:r>
            <w:r w:rsidR="0076517A" w:rsidRPr="00FF664E">
              <w:rPr>
                <w:rFonts w:ascii="Arial" w:hAnsi="Arial" w:cs="Arial"/>
                <w:snapToGrid/>
                <w:sz w:val="22"/>
                <w:szCs w:val="22"/>
                <w:u w:val="single"/>
              </w:rPr>
              <w:fldChar w:fldCharType="end"/>
            </w:r>
            <w:r w:rsidRPr="00FF66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64E">
              <w:rPr>
                <w:rFonts w:ascii="Arial" w:hAnsi="Arial" w:cs="Arial"/>
                <w:snapToGrid/>
                <w:sz w:val="22"/>
                <w:szCs w:val="22"/>
              </w:rPr>
              <w:t>and found all conditions to be in a satisfactory condition which should permit the issuing of a Letter of Clearance.</w:t>
            </w:r>
          </w:p>
          <w:p w:rsidR="00CD616D" w:rsidRPr="00FF664E" w:rsidRDefault="00CD616D" w:rsidP="0076517A">
            <w:pPr>
              <w:pStyle w:val="Document1"/>
              <w:keepNext w:val="0"/>
              <w:keepLines w:val="0"/>
              <w:widowControl/>
              <w:tabs>
                <w:tab w:val="clear" w:pos="-720"/>
                <w:tab w:val="left" w:pos="720"/>
                <w:tab w:val="left" w:pos="4842"/>
                <w:tab w:val="left" w:pos="7632"/>
              </w:tabs>
              <w:suppressAutoHyphens w:val="0"/>
              <w:rPr>
                <w:rFonts w:ascii="Arial" w:hAnsi="Arial" w:cs="Arial"/>
                <w:snapToGrid/>
                <w:sz w:val="22"/>
                <w:szCs w:val="22"/>
              </w:rPr>
            </w:pPr>
          </w:p>
          <w:p w:rsidR="005621F0" w:rsidRPr="00FF664E" w:rsidRDefault="005621F0" w:rsidP="0076517A">
            <w:pPr>
              <w:pStyle w:val="Document1"/>
              <w:keepNext w:val="0"/>
              <w:keepLines w:val="0"/>
              <w:widowControl/>
              <w:tabs>
                <w:tab w:val="clear" w:pos="-720"/>
                <w:tab w:val="left" w:pos="2160"/>
                <w:tab w:val="left" w:pos="5760"/>
              </w:tabs>
              <w:suppressAutoHyphens w:val="0"/>
              <w:rPr>
                <w:rFonts w:ascii="Arial" w:hAnsi="Arial" w:cs="Arial"/>
                <w:snapToGrid/>
                <w:sz w:val="22"/>
                <w:szCs w:val="22"/>
              </w:rPr>
            </w:pPr>
            <w:r w:rsidRPr="00FF664E">
              <w:rPr>
                <w:rFonts w:ascii="Arial" w:hAnsi="Arial" w:cs="Arial"/>
                <w:snapToGrid/>
                <w:sz w:val="22"/>
                <w:szCs w:val="22"/>
              </w:rPr>
              <w:t>I understand that if the department finds the reclamation satisfactory, and if the operator is not indebted to the department, the security deposit will be refunded.</w:t>
            </w:r>
          </w:p>
          <w:p w:rsidR="005621F0" w:rsidRDefault="005621F0" w:rsidP="0076517A">
            <w:pPr>
              <w:pStyle w:val="Document1"/>
              <w:keepNext w:val="0"/>
              <w:keepLines w:val="0"/>
              <w:widowControl/>
              <w:tabs>
                <w:tab w:val="clear" w:pos="-720"/>
                <w:tab w:val="left" w:pos="2160"/>
                <w:tab w:val="left" w:pos="5760"/>
              </w:tabs>
              <w:suppressAutoHyphens w:val="0"/>
              <w:rPr>
                <w:rFonts w:ascii="Arial" w:hAnsi="Arial" w:cs="Arial"/>
                <w:snapToGrid/>
                <w:sz w:val="22"/>
                <w:szCs w:val="22"/>
              </w:rPr>
            </w:pPr>
          </w:p>
          <w:p w:rsidR="0076517A" w:rsidRPr="00FF664E" w:rsidRDefault="0076517A" w:rsidP="0076517A">
            <w:pPr>
              <w:pStyle w:val="Document1"/>
              <w:keepNext w:val="0"/>
              <w:keepLines w:val="0"/>
              <w:widowControl/>
              <w:tabs>
                <w:tab w:val="clear" w:pos="-720"/>
                <w:tab w:val="left" w:pos="2160"/>
                <w:tab w:val="left" w:pos="5760"/>
              </w:tabs>
              <w:suppressAutoHyphens w:val="0"/>
              <w:rPr>
                <w:rFonts w:ascii="Arial" w:hAnsi="Arial" w:cs="Arial"/>
                <w:snapToGrid/>
                <w:sz w:val="22"/>
                <w:szCs w:val="22"/>
              </w:rPr>
            </w:pPr>
          </w:p>
          <w:p w:rsidR="005621F0" w:rsidRPr="00FF664E" w:rsidRDefault="005621F0" w:rsidP="0076517A">
            <w:pPr>
              <w:pStyle w:val="Document1"/>
              <w:keepNext w:val="0"/>
              <w:keepLines w:val="0"/>
              <w:widowControl/>
              <w:tabs>
                <w:tab w:val="clear" w:pos="-720"/>
                <w:tab w:val="left" w:pos="4320"/>
                <w:tab w:val="left" w:pos="5742"/>
                <w:tab w:val="left" w:pos="9342"/>
              </w:tabs>
              <w:suppressAutoHyphens w:val="0"/>
              <w:rPr>
                <w:rFonts w:ascii="Arial" w:hAnsi="Arial" w:cs="Arial"/>
                <w:snapToGrid/>
                <w:sz w:val="22"/>
                <w:szCs w:val="22"/>
                <w:u w:val="single"/>
              </w:rPr>
            </w:pP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FF664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F664E">
              <w:rPr>
                <w:rFonts w:ascii="Arial" w:hAnsi="Arial" w:cs="Arial"/>
                <w:snapToGrid/>
                <w:sz w:val="22"/>
                <w:szCs w:val="22"/>
              </w:rPr>
              <w:tab/>
            </w:r>
            <w:r w:rsidR="00E53C83" w:rsidRPr="00FF664E">
              <w:rPr>
                <w:rFonts w:ascii="Arial" w:hAnsi="Arial" w:cs="Arial"/>
                <w:snapToGrid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E53C83" w:rsidRPr="00FF664E">
              <w:rPr>
                <w:rFonts w:ascii="Arial" w:hAnsi="Arial" w:cs="Arial"/>
                <w:snapToGrid/>
                <w:sz w:val="22"/>
                <w:szCs w:val="22"/>
                <w:u w:val="single"/>
              </w:rPr>
              <w:instrText xml:space="preserve"> FORMTEXT </w:instrText>
            </w:r>
            <w:r w:rsidR="00E53C83" w:rsidRPr="00FF664E">
              <w:rPr>
                <w:rFonts w:ascii="Arial" w:hAnsi="Arial" w:cs="Arial"/>
                <w:snapToGrid/>
                <w:sz w:val="22"/>
                <w:szCs w:val="22"/>
                <w:u w:val="single"/>
              </w:rPr>
            </w:r>
            <w:r w:rsidR="00E53C83" w:rsidRPr="00FF664E">
              <w:rPr>
                <w:rFonts w:ascii="Arial" w:hAnsi="Arial" w:cs="Arial"/>
                <w:snapToGrid/>
                <w:sz w:val="22"/>
                <w:szCs w:val="22"/>
                <w:u w:val="single"/>
              </w:rPr>
              <w:fldChar w:fldCharType="separate"/>
            </w:r>
            <w:r w:rsidR="00E53C83" w:rsidRPr="00FF664E">
              <w:rPr>
                <w:rFonts w:ascii="Arial" w:hAnsi="Arial" w:cs="Arial"/>
                <w:noProof/>
                <w:snapToGrid/>
                <w:sz w:val="22"/>
                <w:szCs w:val="22"/>
                <w:u w:val="single"/>
              </w:rPr>
              <w:t> </w:t>
            </w:r>
            <w:r w:rsidR="00E53C83" w:rsidRPr="00FF664E">
              <w:rPr>
                <w:rFonts w:ascii="Arial" w:hAnsi="Arial" w:cs="Arial"/>
                <w:noProof/>
                <w:snapToGrid/>
                <w:sz w:val="22"/>
                <w:szCs w:val="22"/>
                <w:u w:val="single"/>
              </w:rPr>
              <w:t> </w:t>
            </w:r>
            <w:r w:rsidR="00E53C83" w:rsidRPr="00FF664E">
              <w:rPr>
                <w:rFonts w:ascii="Arial" w:hAnsi="Arial" w:cs="Arial"/>
                <w:noProof/>
                <w:snapToGrid/>
                <w:sz w:val="22"/>
                <w:szCs w:val="22"/>
                <w:u w:val="single"/>
              </w:rPr>
              <w:t> </w:t>
            </w:r>
            <w:r w:rsidR="00E53C83" w:rsidRPr="00FF664E">
              <w:rPr>
                <w:rFonts w:ascii="Arial" w:hAnsi="Arial" w:cs="Arial"/>
                <w:noProof/>
                <w:snapToGrid/>
                <w:sz w:val="22"/>
                <w:szCs w:val="22"/>
                <w:u w:val="single"/>
              </w:rPr>
              <w:t> </w:t>
            </w:r>
            <w:r w:rsidR="00E53C83" w:rsidRPr="00FF664E">
              <w:rPr>
                <w:rFonts w:ascii="Arial" w:hAnsi="Arial" w:cs="Arial"/>
                <w:noProof/>
                <w:snapToGrid/>
                <w:sz w:val="22"/>
                <w:szCs w:val="22"/>
                <w:u w:val="single"/>
              </w:rPr>
              <w:t> </w:t>
            </w:r>
            <w:r w:rsidR="00E53C83" w:rsidRPr="00FF664E">
              <w:rPr>
                <w:rFonts w:ascii="Arial" w:hAnsi="Arial" w:cs="Arial"/>
                <w:snapToGrid/>
                <w:sz w:val="22"/>
                <w:szCs w:val="22"/>
                <w:u w:val="single"/>
              </w:rPr>
              <w:fldChar w:fldCharType="end"/>
            </w:r>
            <w:bookmarkEnd w:id="15"/>
            <w:r w:rsidRPr="00FF664E">
              <w:rPr>
                <w:rFonts w:ascii="Arial" w:hAnsi="Arial" w:cs="Arial"/>
                <w:snapToGrid/>
                <w:sz w:val="22"/>
                <w:szCs w:val="22"/>
                <w:u w:val="single"/>
              </w:rPr>
              <w:tab/>
            </w:r>
          </w:p>
          <w:p w:rsidR="005621F0" w:rsidRPr="0076517A" w:rsidRDefault="005621F0" w:rsidP="0076517A">
            <w:pPr>
              <w:pStyle w:val="Document1"/>
              <w:keepNext w:val="0"/>
              <w:keepLines w:val="0"/>
              <w:widowControl/>
              <w:tabs>
                <w:tab w:val="clear" w:pos="-720"/>
                <w:tab w:val="left" w:pos="720"/>
                <w:tab w:val="left" w:pos="5742"/>
                <w:tab w:val="left" w:pos="7632"/>
              </w:tabs>
              <w:suppressAutoHyphens w:val="0"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76517A">
              <w:rPr>
                <w:rFonts w:ascii="Arial" w:hAnsi="Arial" w:cs="Arial"/>
                <w:i/>
                <w:snapToGrid/>
                <w:sz w:val="20"/>
                <w:szCs w:val="22"/>
              </w:rPr>
              <w:t>Signature of Applicant</w:t>
            </w:r>
            <w:r w:rsidRPr="0076517A">
              <w:rPr>
                <w:rFonts w:ascii="Arial" w:hAnsi="Arial" w:cs="Arial"/>
                <w:i/>
                <w:snapToGrid/>
                <w:sz w:val="20"/>
                <w:szCs w:val="22"/>
              </w:rPr>
              <w:tab/>
              <w:t>Date</w:t>
            </w:r>
          </w:p>
        </w:tc>
      </w:tr>
    </w:tbl>
    <w:p w:rsidR="005621F0" w:rsidRPr="00A15BAE" w:rsidRDefault="005621F0">
      <w:pPr>
        <w:rPr>
          <w:rFonts w:ascii="Arial" w:hAnsi="Arial" w:cs="Arial"/>
        </w:rPr>
      </w:pPr>
    </w:p>
    <w:sectPr w:rsidR="005621F0" w:rsidRPr="00A15BAE" w:rsidSect="00A15BAE">
      <w:headerReference w:type="default" r:id="rId8"/>
      <w:footerReference w:type="default" r:id="rId9"/>
      <w:type w:val="continuous"/>
      <w:pgSz w:w="12240" w:h="15840" w:code="1"/>
      <w:pgMar w:top="1152" w:right="1296" w:bottom="1008" w:left="810" w:header="63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65" w:rsidRDefault="00CC3D65">
      <w:r>
        <w:separator/>
      </w:r>
    </w:p>
  </w:endnote>
  <w:endnote w:type="continuationSeparator" w:id="0">
    <w:p w:rsidR="00CC3D65" w:rsidRDefault="00CC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2088"/>
      <w:gridCol w:w="6300"/>
      <w:gridCol w:w="1908"/>
    </w:tblGrid>
    <w:tr w:rsidR="001B41AE" w:rsidRPr="00F521F9" w:rsidTr="009D1552">
      <w:tc>
        <w:tcPr>
          <w:tcW w:w="2088" w:type="dxa"/>
          <w:shd w:val="clear" w:color="auto" w:fill="auto"/>
        </w:tcPr>
        <w:p w:rsidR="001B41AE" w:rsidRPr="001B41AE" w:rsidRDefault="006D2645" w:rsidP="00214536">
          <w:pPr>
            <w:pStyle w:val="Footer"/>
            <w:rPr>
              <w:rStyle w:val="PageNumber"/>
              <w:rFonts w:ascii="Arial" w:hAnsi="Arial" w:cs="Arial"/>
              <w:sz w:val="16"/>
              <w:szCs w:val="16"/>
            </w:rPr>
          </w:pPr>
          <w:r>
            <w:rPr>
              <w:rStyle w:val="PageNumber"/>
              <w:rFonts w:ascii="Arial" w:hAnsi="Arial" w:cs="Arial"/>
              <w:sz w:val="16"/>
              <w:szCs w:val="16"/>
            </w:rPr>
            <w:t>Mar 2017</w:t>
          </w:r>
        </w:p>
      </w:tc>
      <w:tc>
        <w:tcPr>
          <w:tcW w:w="6300" w:type="dxa"/>
          <w:shd w:val="clear" w:color="auto" w:fill="auto"/>
        </w:tcPr>
        <w:p w:rsidR="001B41AE" w:rsidRPr="00F521F9" w:rsidRDefault="001B41AE" w:rsidP="006D2645">
          <w:pPr>
            <w:pStyle w:val="Footer"/>
            <w:jc w:val="center"/>
            <w:rPr>
              <w:rStyle w:val="PageNumber"/>
              <w:rFonts w:ascii="Arial" w:hAnsi="Arial" w:cs="Arial"/>
              <w:sz w:val="16"/>
              <w:szCs w:val="16"/>
            </w:rPr>
          </w:pPr>
          <w:r>
            <w:rPr>
              <w:rStyle w:val="PageNumber"/>
              <w:rFonts w:ascii="Arial" w:hAnsi="Arial" w:cs="Arial"/>
              <w:sz w:val="16"/>
              <w:szCs w:val="16"/>
            </w:rPr>
            <w:t>Request for Letter of Clearance</w:t>
          </w:r>
          <w:r w:rsidR="006D2645">
            <w:rPr>
              <w:rStyle w:val="PageNumber"/>
              <w:rFonts w:ascii="Arial" w:hAnsi="Arial" w:cs="Arial"/>
              <w:sz w:val="16"/>
              <w:szCs w:val="16"/>
            </w:rPr>
            <w:t xml:space="preserve"> (SME)</w:t>
          </w:r>
        </w:p>
        <w:p w:rsidR="001B41AE" w:rsidRPr="00F521F9" w:rsidRDefault="001B41AE" w:rsidP="006D2645">
          <w:pPr>
            <w:pStyle w:val="Footer"/>
            <w:jc w:val="center"/>
            <w:rPr>
              <w:rStyle w:val="PageNumber"/>
              <w:rFonts w:ascii="Arial" w:hAnsi="Arial" w:cs="Arial"/>
              <w:sz w:val="16"/>
              <w:szCs w:val="16"/>
            </w:rPr>
          </w:pP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t xml:space="preserve">© </w:t>
          </w:r>
          <w:r w:rsidR="006D2645">
            <w:rPr>
              <w:rStyle w:val="PageNumber"/>
              <w:rFonts w:ascii="Arial" w:hAnsi="Arial" w:cs="Arial"/>
              <w:sz w:val="16"/>
              <w:szCs w:val="16"/>
            </w:rPr>
            <w:t>2017</w: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t xml:space="preserve"> Government of Alberta</w:t>
          </w:r>
        </w:p>
      </w:tc>
      <w:tc>
        <w:tcPr>
          <w:tcW w:w="1908" w:type="dxa"/>
          <w:shd w:val="clear" w:color="auto" w:fill="auto"/>
        </w:tcPr>
        <w:p w:rsidR="001B41AE" w:rsidRPr="00F521F9" w:rsidRDefault="001B41AE" w:rsidP="00214536">
          <w:pPr>
            <w:pStyle w:val="Footer"/>
            <w:jc w:val="right"/>
            <w:rPr>
              <w:rStyle w:val="PageNumber"/>
              <w:rFonts w:ascii="Arial" w:hAnsi="Arial" w:cs="Arial"/>
              <w:sz w:val="16"/>
              <w:szCs w:val="16"/>
            </w:rPr>
          </w:pP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t xml:space="preserve">Page </w: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86FE8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86FE8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6204E1" w:rsidRPr="001B41AE" w:rsidRDefault="006204E1" w:rsidP="001B4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65" w:rsidRDefault="00CC3D65">
      <w:r>
        <w:separator/>
      </w:r>
    </w:p>
  </w:footnote>
  <w:footnote w:type="continuationSeparator" w:id="0">
    <w:p w:rsidR="00CC3D65" w:rsidRDefault="00CC3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AE" w:rsidRDefault="009D3317" w:rsidP="00A15BAE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sz w:val="28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F2E8FC" wp14:editId="3AE0B129">
          <wp:simplePos x="0" y="0"/>
          <wp:positionH relativeFrom="column">
            <wp:posOffset>-635</wp:posOffset>
          </wp:positionH>
          <wp:positionV relativeFrom="paragraph">
            <wp:posOffset>-43180</wp:posOffset>
          </wp:positionV>
          <wp:extent cx="2493645" cy="414655"/>
          <wp:effectExtent l="0" t="0" r="1905" b="444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BAE">
      <w:rPr>
        <w:rFonts w:ascii="Arial" w:hAnsi="Arial" w:cs="Arial"/>
        <w:b/>
        <w:sz w:val="28"/>
        <w:szCs w:val="28"/>
      </w:rPr>
      <w:t>Request for Letter of Clearance</w:t>
    </w:r>
  </w:p>
  <w:p w:rsidR="00A15BAE" w:rsidRPr="00A15BAE" w:rsidRDefault="00A15BAE" w:rsidP="00A15BAE">
    <w:pPr>
      <w:pStyle w:val="Header"/>
      <w:pBdr>
        <w:bottom w:val="single" w:sz="4" w:space="1" w:color="auto"/>
      </w:pBdr>
      <w:jc w:val="right"/>
      <w:rPr>
        <w:rFonts w:cs="Arial"/>
        <w:b/>
        <w:sz w:val="24"/>
      </w:rPr>
    </w:pPr>
    <w:r w:rsidRPr="00A15BAE">
      <w:rPr>
        <w:rFonts w:ascii="Arial" w:hAnsi="Arial" w:cs="Arial"/>
        <w:b/>
        <w:sz w:val="28"/>
        <w:szCs w:val="24"/>
      </w:rPr>
      <w:t>Surface Materials Exploration (SME)</w:t>
    </w:r>
  </w:p>
  <w:p w:rsidR="00A15BAE" w:rsidRPr="004D10FB" w:rsidRDefault="00A15BAE" w:rsidP="00A15BAE">
    <w:pPr>
      <w:pStyle w:val="Header"/>
      <w:tabs>
        <w:tab w:val="clear" w:pos="4320"/>
        <w:tab w:val="clear" w:pos="8640"/>
        <w:tab w:val="right" w:pos="9630"/>
        <w:tab w:val="right" w:pos="11250"/>
      </w:tabs>
      <w:jc w:val="right"/>
      <w:rPr>
        <w:rFonts w:ascii="Arial" w:hAnsi="Arial" w:cs="Arial"/>
      </w:rPr>
    </w:pPr>
    <w:r w:rsidRPr="004D10FB">
      <w:rPr>
        <w:rFonts w:ascii="Arial" w:hAnsi="Arial" w:cs="Arial"/>
      </w:rPr>
      <w:t>Operations Division</w:t>
    </w:r>
  </w:p>
  <w:p w:rsidR="00A15BAE" w:rsidRPr="00501050" w:rsidRDefault="00A15BAE" w:rsidP="00A15BAE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5224"/>
    <w:multiLevelType w:val="hybridMultilevel"/>
    <w:tmpl w:val="070E0FC0"/>
    <w:lvl w:ilvl="0" w:tplc="3D28775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226EF"/>
    <w:multiLevelType w:val="hybridMultilevel"/>
    <w:tmpl w:val="50DC6674"/>
    <w:lvl w:ilvl="0" w:tplc="F4DA0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T9Tga4bHnjO4U13ZfsQ9yWi6jE8=" w:salt="2dfGnRVd5M3A4TGM9ytjTg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65"/>
    <w:rsid w:val="0001063E"/>
    <w:rsid w:val="00013810"/>
    <w:rsid w:val="00035C04"/>
    <w:rsid w:val="000520D3"/>
    <w:rsid w:val="00060F84"/>
    <w:rsid w:val="000626BD"/>
    <w:rsid w:val="000637DC"/>
    <w:rsid w:val="0006380C"/>
    <w:rsid w:val="00066229"/>
    <w:rsid w:val="00066E4E"/>
    <w:rsid w:val="000716DE"/>
    <w:rsid w:val="0008451E"/>
    <w:rsid w:val="00086FDE"/>
    <w:rsid w:val="0009153D"/>
    <w:rsid w:val="00092CE7"/>
    <w:rsid w:val="000A11A3"/>
    <w:rsid w:val="000A3B73"/>
    <w:rsid w:val="000B4E0A"/>
    <w:rsid w:val="000B599C"/>
    <w:rsid w:val="000D2B8F"/>
    <w:rsid w:val="000D2D62"/>
    <w:rsid w:val="000E22D3"/>
    <w:rsid w:val="000F1227"/>
    <w:rsid w:val="000F714F"/>
    <w:rsid w:val="000F7442"/>
    <w:rsid w:val="00101E32"/>
    <w:rsid w:val="001069F6"/>
    <w:rsid w:val="0011092D"/>
    <w:rsid w:val="00113E71"/>
    <w:rsid w:val="001256CA"/>
    <w:rsid w:val="00137299"/>
    <w:rsid w:val="00147DFD"/>
    <w:rsid w:val="001923DE"/>
    <w:rsid w:val="00193864"/>
    <w:rsid w:val="00194E50"/>
    <w:rsid w:val="001A07AE"/>
    <w:rsid w:val="001A23DB"/>
    <w:rsid w:val="001B41AE"/>
    <w:rsid w:val="001B4423"/>
    <w:rsid w:val="001C1E62"/>
    <w:rsid w:val="001C349C"/>
    <w:rsid w:val="001C3528"/>
    <w:rsid w:val="001C5500"/>
    <w:rsid w:val="001D17F1"/>
    <w:rsid w:val="001D3B78"/>
    <w:rsid w:val="001E4091"/>
    <w:rsid w:val="001E54D6"/>
    <w:rsid w:val="00202080"/>
    <w:rsid w:val="002025BD"/>
    <w:rsid w:val="0021423B"/>
    <w:rsid w:val="00214536"/>
    <w:rsid w:val="00217030"/>
    <w:rsid w:val="00223E59"/>
    <w:rsid w:val="0023423E"/>
    <w:rsid w:val="0023699B"/>
    <w:rsid w:val="00237710"/>
    <w:rsid w:val="002601E7"/>
    <w:rsid w:val="00267EB6"/>
    <w:rsid w:val="002703E7"/>
    <w:rsid w:val="0027740B"/>
    <w:rsid w:val="002A17F8"/>
    <w:rsid w:val="002A1BC2"/>
    <w:rsid w:val="002A4BDB"/>
    <w:rsid w:val="002B0FD8"/>
    <w:rsid w:val="002B17CD"/>
    <w:rsid w:val="002B1B06"/>
    <w:rsid w:val="002B43D5"/>
    <w:rsid w:val="002C30FB"/>
    <w:rsid w:val="002C3267"/>
    <w:rsid w:val="002C5D54"/>
    <w:rsid w:val="002E629B"/>
    <w:rsid w:val="003059F5"/>
    <w:rsid w:val="00313D71"/>
    <w:rsid w:val="00321466"/>
    <w:rsid w:val="00325136"/>
    <w:rsid w:val="00326E1A"/>
    <w:rsid w:val="00331963"/>
    <w:rsid w:val="00335076"/>
    <w:rsid w:val="0033745B"/>
    <w:rsid w:val="00342569"/>
    <w:rsid w:val="00342A97"/>
    <w:rsid w:val="00363063"/>
    <w:rsid w:val="00364F24"/>
    <w:rsid w:val="00377D11"/>
    <w:rsid w:val="00397909"/>
    <w:rsid w:val="003A3619"/>
    <w:rsid w:val="003A6951"/>
    <w:rsid w:val="003B56A6"/>
    <w:rsid w:val="003B6AA7"/>
    <w:rsid w:val="003B6B5E"/>
    <w:rsid w:val="003B6D49"/>
    <w:rsid w:val="003D140E"/>
    <w:rsid w:val="003E6F30"/>
    <w:rsid w:val="003F79E5"/>
    <w:rsid w:val="00400061"/>
    <w:rsid w:val="004047F7"/>
    <w:rsid w:val="004120CE"/>
    <w:rsid w:val="00412991"/>
    <w:rsid w:val="004141EE"/>
    <w:rsid w:val="00415C51"/>
    <w:rsid w:val="00423AF2"/>
    <w:rsid w:val="004253F6"/>
    <w:rsid w:val="004437D7"/>
    <w:rsid w:val="00446D62"/>
    <w:rsid w:val="00452114"/>
    <w:rsid w:val="00452F09"/>
    <w:rsid w:val="00455AC3"/>
    <w:rsid w:val="00455D16"/>
    <w:rsid w:val="004565AD"/>
    <w:rsid w:val="00461662"/>
    <w:rsid w:val="00462CC7"/>
    <w:rsid w:val="00494CE7"/>
    <w:rsid w:val="004968D2"/>
    <w:rsid w:val="00497B1D"/>
    <w:rsid w:val="004A028A"/>
    <w:rsid w:val="004A10D4"/>
    <w:rsid w:val="004A456D"/>
    <w:rsid w:val="004C759F"/>
    <w:rsid w:val="004C78A9"/>
    <w:rsid w:val="004D000B"/>
    <w:rsid w:val="004D0492"/>
    <w:rsid w:val="004E0D04"/>
    <w:rsid w:val="004E1489"/>
    <w:rsid w:val="004E5544"/>
    <w:rsid w:val="004E7838"/>
    <w:rsid w:val="004F2D2F"/>
    <w:rsid w:val="00507880"/>
    <w:rsid w:val="00513D02"/>
    <w:rsid w:val="005353C9"/>
    <w:rsid w:val="00541806"/>
    <w:rsid w:val="00541AF3"/>
    <w:rsid w:val="00543404"/>
    <w:rsid w:val="00543BB1"/>
    <w:rsid w:val="005542C1"/>
    <w:rsid w:val="00560540"/>
    <w:rsid w:val="005621F0"/>
    <w:rsid w:val="0056541B"/>
    <w:rsid w:val="00573B3C"/>
    <w:rsid w:val="005A45CA"/>
    <w:rsid w:val="005B11D9"/>
    <w:rsid w:val="005C550A"/>
    <w:rsid w:val="005D0149"/>
    <w:rsid w:val="005E3A7B"/>
    <w:rsid w:val="005E4DCE"/>
    <w:rsid w:val="00611C6E"/>
    <w:rsid w:val="00617194"/>
    <w:rsid w:val="006204E1"/>
    <w:rsid w:val="0062255C"/>
    <w:rsid w:val="0062793E"/>
    <w:rsid w:val="00630F93"/>
    <w:rsid w:val="00643DDE"/>
    <w:rsid w:val="00654941"/>
    <w:rsid w:val="00657362"/>
    <w:rsid w:val="00661689"/>
    <w:rsid w:val="00662D7E"/>
    <w:rsid w:val="00665A27"/>
    <w:rsid w:val="0067098E"/>
    <w:rsid w:val="00686C12"/>
    <w:rsid w:val="00687CF6"/>
    <w:rsid w:val="00694A6B"/>
    <w:rsid w:val="006A22A3"/>
    <w:rsid w:val="006C6E05"/>
    <w:rsid w:val="006D056A"/>
    <w:rsid w:val="006D2645"/>
    <w:rsid w:val="006D5916"/>
    <w:rsid w:val="006E115F"/>
    <w:rsid w:val="006E1337"/>
    <w:rsid w:val="006E6E73"/>
    <w:rsid w:val="006F1E77"/>
    <w:rsid w:val="006F5477"/>
    <w:rsid w:val="00701D15"/>
    <w:rsid w:val="0070250F"/>
    <w:rsid w:val="00755C0D"/>
    <w:rsid w:val="007577B1"/>
    <w:rsid w:val="0076517A"/>
    <w:rsid w:val="0076522E"/>
    <w:rsid w:val="00767E0B"/>
    <w:rsid w:val="00772737"/>
    <w:rsid w:val="00780396"/>
    <w:rsid w:val="00786BAC"/>
    <w:rsid w:val="0078706E"/>
    <w:rsid w:val="00795B8D"/>
    <w:rsid w:val="007968A8"/>
    <w:rsid w:val="00797EE4"/>
    <w:rsid w:val="007A1FF1"/>
    <w:rsid w:val="007B1342"/>
    <w:rsid w:val="007B3297"/>
    <w:rsid w:val="007B75A1"/>
    <w:rsid w:val="007B7B51"/>
    <w:rsid w:val="007C0D14"/>
    <w:rsid w:val="007C6F38"/>
    <w:rsid w:val="007E4EE7"/>
    <w:rsid w:val="007E7B94"/>
    <w:rsid w:val="007F5B04"/>
    <w:rsid w:val="008022F8"/>
    <w:rsid w:val="00804BBF"/>
    <w:rsid w:val="00813BB1"/>
    <w:rsid w:val="008268C4"/>
    <w:rsid w:val="00830D13"/>
    <w:rsid w:val="00840DB5"/>
    <w:rsid w:val="008572EA"/>
    <w:rsid w:val="00860810"/>
    <w:rsid w:val="0086115C"/>
    <w:rsid w:val="008647F9"/>
    <w:rsid w:val="00871A8B"/>
    <w:rsid w:val="008774EF"/>
    <w:rsid w:val="00877A64"/>
    <w:rsid w:val="008827AA"/>
    <w:rsid w:val="00886A3B"/>
    <w:rsid w:val="00892F36"/>
    <w:rsid w:val="00896C92"/>
    <w:rsid w:val="00896EEE"/>
    <w:rsid w:val="008A1001"/>
    <w:rsid w:val="008A1A38"/>
    <w:rsid w:val="008A221F"/>
    <w:rsid w:val="008A3D2E"/>
    <w:rsid w:val="008A455A"/>
    <w:rsid w:val="008C0849"/>
    <w:rsid w:val="008C1953"/>
    <w:rsid w:val="008D0405"/>
    <w:rsid w:val="008D1EFA"/>
    <w:rsid w:val="008D54EA"/>
    <w:rsid w:val="008D786B"/>
    <w:rsid w:val="008F1AFE"/>
    <w:rsid w:val="008F2E5B"/>
    <w:rsid w:val="009001D8"/>
    <w:rsid w:val="009034BE"/>
    <w:rsid w:val="00904A36"/>
    <w:rsid w:val="00926A62"/>
    <w:rsid w:val="00940792"/>
    <w:rsid w:val="00953953"/>
    <w:rsid w:val="009612F0"/>
    <w:rsid w:val="00964BDE"/>
    <w:rsid w:val="00975DEC"/>
    <w:rsid w:val="009871BE"/>
    <w:rsid w:val="0099200E"/>
    <w:rsid w:val="00993949"/>
    <w:rsid w:val="00996ED2"/>
    <w:rsid w:val="009A3B1C"/>
    <w:rsid w:val="009A6D85"/>
    <w:rsid w:val="009B04F6"/>
    <w:rsid w:val="009B12F3"/>
    <w:rsid w:val="009B14F9"/>
    <w:rsid w:val="009C00EC"/>
    <w:rsid w:val="009C31F0"/>
    <w:rsid w:val="009D0732"/>
    <w:rsid w:val="009D1552"/>
    <w:rsid w:val="009D3317"/>
    <w:rsid w:val="009F1F11"/>
    <w:rsid w:val="009F47EB"/>
    <w:rsid w:val="00A06450"/>
    <w:rsid w:val="00A14289"/>
    <w:rsid w:val="00A14409"/>
    <w:rsid w:val="00A15BA8"/>
    <w:rsid w:val="00A15BAE"/>
    <w:rsid w:val="00A226F7"/>
    <w:rsid w:val="00A305A5"/>
    <w:rsid w:val="00A31E4C"/>
    <w:rsid w:val="00A37AC8"/>
    <w:rsid w:val="00A40FD4"/>
    <w:rsid w:val="00A42210"/>
    <w:rsid w:val="00A63E1B"/>
    <w:rsid w:val="00A70CD1"/>
    <w:rsid w:val="00A71D35"/>
    <w:rsid w:val="00A724BF"/>
    <w:rsid w:val="00A861AF"/>
    <w:rsid w:val="00A91D00"/>
    <w:rsid w:val="00AA31BF"/>
    <w:rsid w:val="00AA3F13"/>
    <w:rsid w:val="00AA5A69"/>
    <w:rsid w:val="00AB1D7B"/>
    <w:rsid w:val="00AD07FB"/>
    <w:rsid w:val="00AD09E6"/>
    <w:rsid w:val="00AD2DCE"/>
    <w:rsid w:val="00AD628C"/>
    <w:rsid w:val="00AD6290"/>
    <w:rsid w:val="00AE7663"/>
    <w:rsid w:val="00B0679B"/>
    <w:rsid w:val="00B06988"/>
    <w:rsid w:val="00B10401"/>
    <w:rsid w:val="00B10D62"/>
    <w:rsid w:val="00B159FA"/>
    <w:rsid w:val="00B15A01"/>
    <w:rsid w:val="00B27C39"/>
    <w:rsid w:val="00B3549C"/>
    <w:rsid w:val="00B50005"/>
    <w:rsid w:val="00B5612D"/>
    <w:rsid w:val="00B6342C"/>
    <w:rsid w:val="00B8052A"/>
    <w:rsid w:val="00B9084E"/>
    <w:rsid w:val="00BA6A3D"/>
    <w:rsid w:val="00BC6DB8"/>
    <w:rsid w:val="00BD588A"/>
    <w:rsid w:val="00BE2DCB"/>
    <w:rsid w:val="00BE39E7"/>
    <w:rsid w:val="00C152B4"/>
    <w:rsid w:val="00C215BD"/>
    <w:rsid w:val="00C32D12"/>
    <w:rsid w:val="00C56D18"/>
    <w:rsid w:val="00C70E33"/>
    <w:rsid w:val="00C83A5E"/>
    <w:rsid w:val="00C95A29"/>
    <w:rsid w:val="00C96066"/>
    <w:rsid w:val="00C9771F"/>
    <w:rsid w:val="00CA327B"/>
    <w:rsid w:val="00CA4F9E"/>
    <w:rsid w:val="00CC26AA"/>
    <w:rsid w:val="00CC3D65"/>
    <w:rsid w:val="00CD2998"/>
    <w:rsid w:val="00CD616D"/>
    <w:rsid w:val="00CE5E6B"/>
    <w:rsid w:val="00D0091B"/>
    <w:rsid w:val="00D00B1C"/>
    <w:rsid w:val="00D06C01"/>
    <w:rsid w:val="00D10B8F"/>
    <w:rsid w:val="00D15257"/>
    <w:rsid w:val="00D24992"/>
    <w:rsid w:val="00D30B1D"/>
    <w:rsid w:val="00D34A96"/>
    <w:rsid w:val="00D36313"/>
    <w:rsid w:val="00D4161C"/>
    <w:rsid w:val="00D51E85"/>
    <w:rsid w:val="00D614D0"/>
    <w:rsid w:val="00D61562"/>
    <w:rsid w:val="00D67F08"/>
    <w:rsid w:val="00D72DC0"/>
    <w:rsid w:val="00D76978"/>
    <w:rsid w:val="00D93C7F"/>
    <w:rsid w:val="00D962FE"/>
    <w:rsid w:val="00DB0624"/>
    <w:rsid w:val="00DB221D"/>
    <w:rsid w:val="00DB3009"/>
    <w:rsid w:val="00DB5CCE"/>
    <w:rsid w:val="00DD1142"/>
    <w:rsid w:val="00DD7CD8"/>
    <w:rsid w:val="00DE27A4"/>
    <w:rsid w:val="00DE3085"/>
    <w:rsid w:val="00DF00E4"/>
    <w:rsid w:val="00DF2334"/>
    <w:rsid w:val="00DF5641"/>
    <w:rsid w:val="00E12255"/>
    <w:rsid w:val="00E14874"/>
    <w:rsid w:val="00E268AD"/>
    <w:rsid w:val="00E3001E"/>
    <w:rsid w:val="00E3144F"/>
    <w:rsid w:val="00E379BA"/>
    <w:rsid w:val="00E42CCE"/>
    <w:rsid w:val="00E43F06"/>
    <w:rsid w:val="00E469A0"/>
    <w:rsid w:val="00E53C83"/>
    <w:rsid w:val="00E54B5B"/>
    <w:rsid w:val="00E54D13"/>
    <w:rsid w:val="00E55C3D"/>
    <w:rsid w:val="00E67D9D"/>
    <w:rsid w:val="00E74AF5"/>
    <w:rsid w:val="00E862CF"/>
    <w:rsid w:val="00E94601"/>
    <w:rsid w:val="00E9738F"/>
    <w:rsid w:val="00EA3752"/>
    <w:rsid w:val="00EB56DA"/>
    <w:rsid w:val="00EC67BA"/>
    <w:rsid w:val="00EC7B6D"/>
    <w:rsid w:val="00ED0734"/>
    <w:rsid w:val="00ED48E6"/>
    <w:rsid w:val="00ED708C"/>
    <w:rsid w:val="00EE4CE4"/>
    <w:rsid w:val="00F10E77"/>
    <w:rsid w:val="00F114FB"/>
    <w:rsid w:val="00F1316B"/>
    <w:rsid w:val="00F21F08"/>
    <w:rsid w:val="00F24E4E"/>
    <w:rsid w:val="00F46A0E"/>
    <w:rsid w:val="00F73807"/>
    <w:rsid w:val="00F7407F"/>
    <w:rsid w:val="00F81501"/>
    <w:rsid w:val="00F85076"/>
    <w:rsid w:val="00F86FE8"/>
    <w:rsid w:val="00F906E4"/>
    <w:rsid w:val="00F922BF"/>
    <w:rsid w:val="00FA112B"/>
    <w:rsid w:val="00FA6A08"/>
    <w:rsid w:val="00FB4BD8"/>
    <w:rsid w:val="00FC2EEC"/>
    <w:rsid w:val="00FC6CB5"/>
    <w:rsid w:val="00FD0428"/>
    <w:rsid w:val="00FE1C78"/>
    <w:rsid w:val="00FE4933"/>
    <w:rsid w:val="00FF42E7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1F0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1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21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2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5621F0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 w:eastAsia="en-US"/>
    </w:rPr>
  </w:style>
  <w:style w:type="character" w:styleId="PageNumber">
    <w:name w:val="page number"/>
    <w:rsid w:val="001B4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1F0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1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21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2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5621F0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 w:eastAsia="en-US"/>
    </w:rPr>
  </w:style>
  <w:style w:type="character" w:styleId="PageNumber">
    <w:name w:val="page number"/>
    <w:rsid w:val="001B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MM\WEB\All%20AEP%20Web\AEPx\Forms%20Maps%20Services\Forms\Lands%20Forms\AEP%20Forms\CATEGORIES%20AEP%20Forms\Pits%20Mines%20&amp;%20Quarries\Request%20for%20Letter%20of%20Clearance%20(S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Letter of Clearance (SME)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Letter of Clearance Surface Materials Exploration (SME) Form</vt:lpstr>
    </vt:vector>
  </TitlesOfParts>
  <Company>GOA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Letter of Clearance Surface Materials Exploration (SME) Form</dc:title>
  <dc:subject>AEP Forms</dc:subject>
  <dc:creator>Environment and Parks - Government of Alberta</dc:creator>
  <cp:keywords>Request for Letter of Clearance Surface Materials Exploration (SME) Form, SME, surface materials exploration, surface materials exploration form, request letter of clearance, request letter of clearance form</cp:keywords>
  <cp:lastModifiedBy>karen.turpin</cp:lastModifiedBy>
  <cp:revision>2</cp:revision>
  <cp:lastPrinted>2010-09-15T22:39:00Z</cp:lastPrinted>
  <dcterms:created xsi:type="dcterms:W3CDTF">2017-03-06T14:58:00Z</dcterms:created>
  <dcterms:modified xsi:type="dcterms:W3CDTF">2017-03-06T14:58:00Z</dcterms:modified>
</cp:coreProperties>
</file>