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CB93" w14:textId="77777777" w:rsidR="00415C89" w:rsidRDefault="00565C38" w:rsidP="0031013D">
      <w:pPr>
        <w:ind w:right="1350"/>
        <w:rPr>
          <w:rFonts w:ascii="Arial" w:hAnsi="Arial" w:cs="Arial"/>
        </w:rPr>
      </w:pPr>
      <w:r>
        <w:rPr>
          <w:rFonts w:ascii="Corbel" w:hAnsi="Corbel" w:cs="Arial"/>
          <w:i/>
        </w:rPr>
        <w:fldChar w:fldCharType="begin">
          <w:ffData>
            <w:name w:val=""/>
            <w:enabled/>
            <w:calcOnExit w:val="0"/>
            <w:textInput>
              <w:default w:val="Insert your organization's logo here"/>
            </w:textInput>
          </w:ffData>
        </w:fldChar>
      </w:r>
      <w:r w:rsidR="00731105">
        <w:rPr>
          <w:rFonts w:ascii="Corbel" w:hAnsi="Corbel" w:cs="Arial"/>
          <w:i/>
        </w:rPr>
        <w:instrText xml:space="preserve"> FORMTEXT </w:instrText>
      </w:r>
      <w:r>
        <w:rPr>
          <w:rFonts w:ascii="Corbel" w:hAnsi="Corbel" w:cs="Arial"/>
          <w:i/>
        </w:rPr>
      </w:r>
      <w:r>
        <w:rPr>
          <w:rFonts w:ascii="Corbel" w:hAnsi="Corbel" w:cs="Arial"/>
          <w:i/>
        </w:rPr>
        <w:fldChar w:fldCharType="separate"/>
      </w:r>
      <w:r w:rsidR="00731105">
        <w:rPr>
          <w:rFonts w:ascii="Corbel" w:hAnsi="Corbel" w:cs="Arial"/>
          <w:i/>
          <w:noProof/>
        </w:rPr>
        <w:t>Insert your organization's logo here</w:t>
      </w:r>
      <w:r>
        <w:rPr>
          <w:rFonts w:ascii="Corbel" w:hAnsi="Corbel" w:cs="Arial"/>
          <w:i/>
        </w:rPr>
        <w:fldChar w:fldCharType="end"/>
      </w:r>
    </w:p>
    <w:p w14:paraId="18C2711D" w14:textId="77777777" w:rsidR="00CC62BE" w:rsidRDefault="00CC62BE">
      <w:pPr>
        <w:ind w:right="1350"/>
        <w:jc w:val="right"/>
        <w:rPr>
          <w:rFonts w:ascii="Arial" w:hAnsi="Arial" w:cs="Arial"/>
        </w:rPr>
      </w:pPr>
    </w:p>
    <w:p w14:paraId="767A2D8A" w14:textId="77777777" w:rsidR="00731105" w:rsidRDefault="00731105">
      <w:pPr>
        <w:ind w:right="1350"/>
        <w:jc w:val="right"/>
        <w:rPr>
          <w:rFonts w:ascii="Arial" w:hAnsi="Arial" w:cs="Arial"/>
        </w:rPr>
      </w:pPr>
    </w:p>
    <w:p w14:paraId="483201D4" w14:textId="77777777" w:rsidR="00731105" w:rsidRDefault="00731105">
      <w:pPr>
        <w:ind w:right="1350"/>
        <w:jc w:val="right"/>
        <w:rPr>
          <w:rFonts w:ascii="Arial" w:hAnsi="Arial" w:cs="Arial"/>
        </w:rPr>
      </w:pPr>
    </w:p>
    <w:p w14:paraId="417CF975" w14:textId="77777777" w:rsidR="00731105" w:rsidRPr="00F04D7D" w:rsidRDefault="00731105" w:rsidP="00731105">
      <w:pPr>
        <w:rPr>
          <w:rFonts w:ascii="Corbel" w:hAnsi="Corbel" w:cs="Arial"/>
          <w:b/>
          <w:sz w:val="60"/>
          <w:szCs w:val="60"/>
        </w:rPr>
      </w:pPr>
      <w:r>
        <w:rPr>
          <w:rFonts w:ascii="Corbel" w:hAnsi="Corbel" w:cs="Arial"/>
          <w:b/>
          <w:sz w:val="60"/>
          <w:szCs w:val="60"/>
        </w:rPr>
        <w:t>Media notice</w:t>
      </w:r>
    </w:p>
    <w:p w14:paraId="727AD65E" w14:textId="77777777" w:rsidR="00731105" w:rsidRPr="00B54E7D" w:rsidRDefault="00731105">
      <w:pPr>
        <w:ind w:right="1350"/>
        <w:jc w:val="right"/>
        <w:rPr>
          <w:rFonts w:ascii="Arial" w:hAnsi="Arial" w:cs="Arial"/>
        </w:rPr>
      </w:pPr>
    </w:p>
    <w:p w14:paraId="6D7EBE52" w14:textId="77777777" w:rsidR="00EF53EC" w:rsidRPr="00CC62BE" w:rsidRDefault="00565C38">
      <w:pPr>
        <w:rPr>
          <w:rFonts w:ascii="Corbel" w:hAnsi="Corbel" w:cs="Arial"/>
          <w:i/>
        </w:rPr>
      </w:pPr>
      <w:r w:rsidRPr="00CC62BE">
        <w:rPr>
          <w:rFonts w:ascii="Corbel" w:hAnsi="Corbel" w:cs="Arial"/>
          <w:i/>
        </w:rPr>
        <w:fldChar w:fldCharType="begin">
          <w:ffData>
            <w:name w:val="Text1"/>
            <w:enabled/>
            <w:calcOnExit w:val="0"/>
            <w:textInput>
              <w:default w:val="Click here to insert date"/>
            </w:textInput>
          </w:ffData>
        </w:fldChar>
      </w:r>
      <w:bookmarkStart w:id="0" w:name="Text1"/>
      <w:r w:rsidR="00EF53EC" w:rsidRPr="00CC62BE">
        <w:rPr>
          <w:rFonts w:ascii="Corbel" w:hAnsi="Corbel" w:cs="Arial"/>
          <w:i/>
        </w:rPr>
        <w:instrText xml:space="preserve"> FORMTEXT </w:instrText>
      </w:r>
      <w:r w:rsidRPr="00CC62BE">
        <w:rPr>
          <w:rFonts w:ascii="Corbel" w:hAnsi="Corbel" w:cs="Arial"/>
          <w:i/>
        </w:rPr>
      </w:r>
      <w:r w:rsidRPr="00CC62BE">
        <w:rPr>
          <w:rFonts w:ascii="Corbel" w:hAnsi="Corbel" w:cs="Arial"/>
          <w:i/>
        </w:rPr>
        <w:fldChar w:fldCharType="separate"/>
      </w:r>
      <w:r w:rsidR="00EF53EC" w:rsidRPr="00CC62BE">
        <w:rPr>
          <w:rFonts w:ascii="Corbel" w:hAnsi="Corbel" w:cs="Arial"/>
          <w:i/>
          <w:noProof/>
        </w:rPr>
        <w:t>Click here to insert date</w:t>
      </w:r>
      <w:r w:rsidRPr="00CC62BE">
        <w:rPr>
          <w:rFonts w:ascii="Corbel" w:hAnsi="Corbel" w:cs="Arial"/>
          <w:i/>
        </w:rPr>
        <w:fldChar w:fldCharType="end"/>
      </w:r>
      <w:bookmarkEnd w:id="0"/>
    </w:p>
    <w:p w14:paraId="32583877" w14:textId="77777777" w:rsidR="00EF53EC" w:rsidRPr="00CC62BE" w:rsidRDefault="00EF53EC">
      <w:pPr>
        <w:pStyle w:val="WfxFaxNum"/>
        <w:rPr>
          <w:rFonts w:ascii="Corbel" w:hAnsi="Corbel" w:cs="Arial"/>
        </w:rPr>
      </w:pPr>
    </w:p>
    <w:bookmarkStart w:id="1" w:name="Text2"/>
    <w:p w14:paraId="7D7AFDA0" w14:textId="77777777" w:rsidR="00EF53EC" w:rsidRPr="00CC62BE" w:rsidRDefault="00565C38">
      <w:pPr>
        <w:rPr>
          <w:rFonts w:ascii="Corbel" w:hAnsi="Corbel" w:cs="Arial"/>
          <w:b/>
          <w:sz w:val="36"/>
        </w:rPr>
      </w:pPr>
      <w:r>
        <w:rPr>
          <w:rFonts w:ascii="Corbel" w:hAnsi="Corbel" w:cs="Arial"/>
          <w:b/>
          <w:sz w:val="36"/>
        </w:rPr>
        <w:fldChar w:fldCharType="begin">
          <w:ffData>
            <w:name w:val="Text2"/>
            <w:enabled/>
            <w:calcOnExit w:val="0"/>
            <w:textInput>
              <w:default w:val="Click here to insert headline (should contain news and have a verb)"/>
            </w:textInput>
          </w:ffData>
        </w:fldChar>
      </w:r>
      <w:r w:rsidR="00CC62BE">
        <w:rPr>
          <w:rFonts w:ascii="Corbel" w:hAnsi="Corbel" w:cs="Arial"/>
          <w:b/>
          <w:sz w:val="36"/>
        </w:rPr>
        <w:instrText xml:space="preserve"> FORMTEXT </w:instrText>
      </w:r>
      <w:r>
        <w:rPr>
          <w:rFonts w:ascii="Corbel" w:hAnsi="Corbel" w:cs="Arial"/>
          <w:b/>
          <w:sz w:val="36"/>
        </w:rPr>
      </w:r>
      <w:r>
        <w:rPr>
          <w:rFonts w:ascii="Corbel" w:hAnsi="Corbel" w:cs="Arial"/>
          <w:b/>
          <w:sz w:val="36"/>
        </w:rPr>
        <w:fldChar w:fldCharType="separate"/>
      </w:r>
      <w:r w:rsidR="00CC62BE">
        <w:rPr>
          <w:rFonts w:ascii="Corbel" w:hAnsi="Corbel" w:cs="Arial"/>
          <w:b/>
          <w:noProof/>
          <w:sz w:val="36"/>
        </w:rPr>
        <w:t>Click here to insert headline (should contain news and have a verb)</w:t>
      </w:r>
      <w:r>
        <w:rPr>
          <w:rFonts w:ascii="Corbel" w:hAnsi="Corbel" w:cs="Arial"/>
          <w:b/>
          <w:sz w:val="36"/>
        </w:rPr>
        <w:fldChar w:fldCharType="end"/>
      </w:r>
      <w:bookmarkEnd w:id="1"/>
    </w:p>
    <w:p w14:paraId="7260DF81" w14:textId="77777777" w:rsidR="00EF53EC" w:rsidRPr="00CC62BE" w:rsidRDefault="00EF53EC">
      <w:pPr>
        <w:rPr>
          <w:rFonts w:ascii="Corbel" w:hAnsi="Corbel" w:cs="Arial"/>
          <w:i/>
        </w:rPr>
      </w:pPr>
    </w:p>
    <w:bookmarkStart w:id="2" w:name="Text4"/>
    <w:p w14:paraId="096B45C9" w14:textId="77777777" w:rsidR="00EF53EC" w:rsidRPr="00CC62BE" w:rsidRDefault="00565C38">
      <w:pPr>
        <w:rPr>
          <w:rFonts w:ascii="Corbel" w:hAnsi="Corbel" w:cs="Arial"/>
        </w:rPr>
      </w:pPr>
      <w:r>
        <w:rPr>
          <w:rFonts w:ascii="Corbel" w:hAnsi="Corbel" w:cs="Arial"/>
          <w:i/>
        </w:rPr>
        <w:fldChar w:fldCharType="begin">
          <w:ffData>
            <w:name w:val="Text4"/>
            <w:enabled/>
            <w:calcOnExit w:val="0"/>
            <w:textInput>
              <w:default w:val="Insert the location / community name of where the event is taking place"/>
            </w:textInput>
          </w:ffData>
        </w:fldChar>
      </w:r>
      <w:r w:rsidR="00CC62BE">
        <w:rPr>
          <w:rFonts w:ascii="Corbel" w:hAnsi="Corbel" w:cs="Arial"/>
          <w:i/>
        </w:rPr>
        <w:instrText xml:space="preserve"> FORMTEXT </w:instrText>
      </w:r>
      <w:r>
        <w:rPr>
          <w:rFonts w:ascii="Corbel" w:hAnsi="Corbel" w:cs="Arial"/>
          <w:i/>
        </w:rPr>
      </w:r>
      <w:r>
        <w:rPr>
          <w:rFonts w:ascii="Corbel" w:hAnsi="Corbel" w:cs="Arial"/>
          <w:i/>
        </w:rPr>
        <w:fldChar w:fldCharType="separate"/>
      </w:r>
      <w:r w:rsidR="00CC62BE">
        <w:rPr>
          <w:rFonts w:ascii="Corbel" w:hAnsi="Corbel" w:cs="Arial"/>
          <w:i/>
          <w:noProof/>
        </w:rPr>
        <w:t>Insert the location / community name of where the event is taking place</w:t>
      </w:r>
      <w:r>
        <w:rPr>
          <w:rFonts w:ascii="Corbel" w:hAnsi="Corbel" w:cs="Arial"/>
          <w:i/>
        </w:rPr>
        <w:fldChar w:fldCharType="end"/>
      </w:r>
      <w:bookmarkEnd w:id="2"/>
      <w:r w:rsidR="00EF53EC" w:rsidRPr="00CC62BE">
        <w:rPr>
          <w:rFonts w:ascii="Corbel" w:hAnsi="Corbel" w:cs="Arial"/>
        </w:rPr>
        <w:t xml:space="preserve">... </w:t>
      </w:r>
      <w:bookmarkStart w:id="3" w:name="Text5"/>
      <w:r>
        <w:rPr>
          <w:rFonts w:ascii="Corbel" w:hAnsi="Corbel" w:cs="Arial"/>
        </w:rPr>
        <w:fldChar w:fldCharType="begin">
          <w:ffData>
            <w:name w:val="Text5"/>
            <w:enabled/>
            <w:calcOnExit w:val="0"/>
            <w:textInput>
              <w:default w:val="Lead should convey enough information to generate interest and encourage media to attend, but not give away the news prematurely."/>
            </w:textInput>
          </w:ffData>
        </w:fldChar>
      </w:r>
      <w:r w:rsidR="00A81390">
        <w:rPr>
          <w:rFonts w:ascii="Corbel" w:hAnsi="Corbel" w:cs="Arial"/>
        </w:rPr>
        <w:instrText xml:space="preserve"> FORMTEXT </w:instrText>
      </w:r>
      <w:r>
        <w:rPr>
          <w:rFonts w:ascii="Corbel" w:hAnsi="Corbel" w:cs="Arial"/>
        </w:rPr>
      </w:r>
      <w:r>
        <w:rPr>
          <w:rFonts w:ascii="Corbel" w:hAnsi="Corbel" w:cs="Arial"/>
        </w:rPr>
        <w:fldChar w:fldCharType="separate"/>
      </w:r>
      <w:r w:rsidR="00A81390">
        <w:rPr>
          <w:rFonts w:ascii="Corbel" w:hAnsi="Corbel" w:cs="Arial"/>
          <w:noProof/>
        </w:rPr>
        <w:t>Lead should convey enough information to generate interest and encourage media to attend, but not give away the news prematurely.</w:t>
      </w:r>
      <w:r>
        <w:rPr>
          <w:rFonts w:ascii="Corbel" w:hAnsi="Corbel" w:cs="Arial"/>
        </w:rPr>
        <w:fldChar w:fldCharType="end"/>
      </w:r>
      <w:bookmarkEnd w:id="3"/>
    </w:p>
    <w:p w14:paraId="7360F57A" w14:textId="77777777" w:rsidR="00BE4784" w:rsidRDefault="00BE4784">
      <w:pPr>
        <w:rPr>
          <w:rFonts w:ascii="Corbel" w:hAnsi="Corbel" w:cs="Arial"/>
        </w:rPr>
      </w:pPr>
    </w:p>
    <w:p w14:paraId="69B631C5" w14:textId="77777777" w:rsidR="00012256" w:rsidRDefault="00BE4784">
      <w:pPr>
        <w:rPr>
          <w:rFonts w:ascii="Corbel" w:hAnsi="Corbel" w:cs="Arial"/>
        </w:rPr>
      </w:pPr>
      <w:r w:rsidRPr="00BE4784">
        <w:rPr>
          <w:rFonts w:ascii="Corbel" w:hAnsi="Corbel" w:cs="Arial"/>
          <w:i/>
        </w:rPr>
        <w:t>E.g.</w:t>
      </w:r>
      <w:r>
        <w:rPr>
          <w:rFonts w:ascii="Corbel" w:hAnsi="Corbel" w:cs="Arial"/>
        </w:rPr>
        <w:t xml:space="preserve"> </w:t>
      </w:r>
      <w:r w:rsidR="006072A4">
        <w:rPr>
          <w:rFonts w:ascii="Corbel" w:hAnsi="Corbel" w:cs="Arial"/>
        </w:rPr>
        <w:t>As part of</w:t>
      </w:r>
      <w:r>
        <w:rPr>
          <w:rFonts w:ascii="Corbel" w:hAnsi="Corbel" w:cs="Arial"/>
        </w:rPr>
        <w:t xml:space="preserve"> Alberta </w:t>
      </w:r>
      <w:r w:rsidR="006072A4">
        <w:rPr>
          <w:rFonts w:ascii="Corbel" w:hAnsi="Corbel" w:cs="Arial"/>
        </w:rPr>
        <w:t>Culture</w:t>
      </w:r>
      <w:r>
        <w:rPr>
          <w:rFonts w:ascii="Corbel" w:hAnsi="Corbel" w:cs="Arial"/>
        </w:rPr>
        <w:t xml:space="preserve"> Days </w:t>
      </w:r>
      <w:r w:rsidR="00E56AE0">
        <w:rPr>
          <w:rFonts w:ascii="Corbel" w:hAnsi="Corbel" w:cs="Arial"/>
        </w:rPr>
        <w:t>201</w:t>
      </w:r>
      <w:r w:rsidR="003368EB">
        <w:rPr>
          <w:rFonts w:ascii="Corbel" w:hAnsi="Corbel" w:cs="Arial"/>
        </w:rPr>
        <w:t>9</w:t>
      </w:r>
      <w:r>
        <w:rPr>
          <w:rFonts w:ascii="Corbel" w:hAnsi="Corbel" w:cs="Arial"/>
        </w:rPr>
        <w:t>, (</w:t>
      </w:r>
      <w:r w:rsidRPr="00BE4784">
        <w:rPr>
          <w:rFonts w:ascii="Corbel" w:hAnsi="Corbel" w:cs="Arial"/>
          <w:i/>
        </w:rPr>
        <w:t xml:space="preserve">name of </w:t>
      </w:r>
      <w:r>
        <w:rPr>
          <w:rFonts w:ascii="Corbel" w:hAnsi="Corbel" w:cs="Arial"/>
          <w:i/>
        </w:rPr>
        <w:t xml:space="preserve">your </w:t>
      </w:r>
      <w:r w:rsidRPr="00BE4784">
        <w:rPr>
          <w:rFonts w:ascii="Corbel" w:hAnsi="Corbel" w:cs="Arial"/>
          <w:i/>
        </w:rPr>
        <w:t>organization</w:t>
      </w:r>
      <w:r>
        <w:rPr>
          <w:rFonts w:ascii="Corbel" w:hAnsi="Corbel" w:cs="Arial"/>
        </w:rPr>
        <w:t>) will be celebrating the wealth of talent and creativity that exists within our community with a… (</w:t>
      </w:r>
      <w:r w:rsidRPr="00BE4784">
        <w:rPr>
          <w:rFonts w:ascii="Corbel" w:hAnsi="Corbel" w:cs="Arial"/>
          <w:i/>
        </w:rPr>
        <w:t>describe event</w:t>
      </w:r>
      <w:r>
        <w:rPr>
          <w:rFonts w:ascii="Corbel" w:hAnsi="Corbel" w:cs="Arial"/>
        </w:rPr>
        <w:t>).</w:t>
      </w:r>
    </w:p>
    <w:p w14:paraId="0DA03480" w14:textId="77777777" w:rsidR="00BE4784" w:rsidRPr="00CC62BE" w:rsidRDefault="00BE4784">
      <w:pPr>
        <w:rPr>
          <w:rFonts w:ascii="Corbel" w:hAnsi="Corbel" w:cs="Arial"/>
        </w:rPr>
      </w:pPr>
    </w:p>
    <w:p w14:paraId="560AD57C" w14:textId="77777777" w:rsidR="00D4434E" w:rsidRPr="00CC62BE" w:rsidRDefault="00012256" w:rsidP="000B1133">
      <w:pPr>
        <w:ind w:left="1440"/>
        <w:rPr>
          <w:rFonts w:ascii="Corbel" w:hAnsi="Corbel" w:cs="Arial"/>
          <w:b/>
        </w:rPr>
      </w:pPr>
      <w:r w:rsidRPr="00CC62BE">
        <w:rPr>
          <w:rFonts w:ascii="Corbel" w:hAnsi="Corbel" w:cs="Arial"/>
          <w:b/>
        </w:rPr>
        <w:t>Date</w:t>
      </w:r>
      <w:r w:rsidR="00D4434E" w:rsidRPr="00CC62BE">
        <w:rPr>
          <w:rFonts w:ascii="Corbel" w:hAnsi="Corbel" w:cs="Arial"/>
          <w:b/>
        </w:rPr>
        <w:t>:</w:t>
      </w:r>
    </w:p>
    <w:p w14:paraId="78ACDEB8" w14:textId="77777777" w:rsidR="00D4434E" w:rsidRPr="00CC62BE" w:rsidRDefault="00D4434E" w:rsidP="000B1133">
      <w:pPr>
        <w:ind w:left="1440"/>
        <w:rPr>
          <w:rFonts w:ascii="Corbel" w:hAnsi="Corbel" w:cs="Arial"/>
          <w:b/>
        </w:rPr>
      </w:pPr>
    </w:p>
    <w:p w14:paraId="1AE92F88" w14:textId="77777777" w:rsidR="00012256" w:rsidRPr="00CC62BE" w:rsidRDefault="00D4434E" w:rsidP="000B1133">
      <w:pPr>
        <w:ind w:left="1440"/>
        <w:rPr>
          <w:rFonts w:ascii="Corbel" w:hAnsi="Corbel" w:cs="Arial"/>
          <w:b/>
        </w:rPr>
      </w:pPr>
      <w:r w:rsidRPr="00CC62BE">
        <w:rPr>
          <w:rFonts w:ascii="Corbel" w:hAnsi="Corbel" w:cs="Arial"/>
          <w:b/>
        </w:rPr>
        <w:t>T</w:t>
      </w:r>
      <w:r w:rsidR="00012256" w:rsidRPr="00CC62BE">
        <w:rPr>
          <w:rFonts w:ascii="Corbel" w:hAnsi="Corbel" w:cs="Arial"/>
          <w:b/>
        </w:rPr>
        <w:t>ime:</w:t>
      </w:r>
    </w:p>
    <w:p w14:paraId="7ED14374" w14:textId="77777777" w:rsidR="00D4434E" w:rsidRPr="00CC62BE" w:rsidRDefault="00D4434E" w:rsidP="000B1133">
      <w:pPr>
        <w:ind w:left="1440"/>
        <w:rPr>
          <w:rFonts w:ascii="Corbel" w:hAnsi="Corbel" w:cs="Arial"/>
          <w:b/>
        </w:rPr>
      </w:pPr>
    </w:p>
    <w:p w14:paraId="3D15AB2F" w14:textId="77777777" w:rsidR="00012256" w:rsidRDefault="00012256" w:rsidP="000B1133">
      <w:pPr>
        <w:ind w:left="1440"/>
        <w:rPr>
          <w:rFonts w:ascii="Corbel" w:hAnsi="Corbel" w:cs="Arial"/>
          <w:b/>
        </w:rPr>
      </w:pPr>
      <w:r w:rsidRPr="00CC62BE">
        <w:rPr>
          <w:rFonts w:ascii="Corbel" w:hAnsi="Corbel" w:cs="Arial"/>
          <w:b/>
        </w:rPr>
        <w:t>Location:</w:t>
      </w:r>
    </w:p>
    <w:p w14:paraId="0354EF3D" w14:textId="77777777" w:rsidR="00CC38AF" w:rsidRDefault="00CC38AF" w:rsidP="000B1133">
      <w:pPr>
        <w:ind w:left="1440"/>
        <w:rPr>
          <w:rFonts w:ascii="Corbel" w:hAnsi="Corbel" w:cs="Arial"/>
          <w:b/>
        </w:rPr>
      </w:pPr>
    </w:p>
    <w:p w14:paraId="6C6A9D5F" w14:textId="77777777" w:rsidR="00CC38AF" w:rsidRPr="00CC62BE" w:rsidRDefault="00CC38AF" w:rsidP="000B1133">
      <w:pPr>
        <w:ind w:left="144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Additional details:</w:t>
      </w:r>
    </w:p>
    <w:p w14:paraId="512437C7" w14:textId="77777777" w:rsidR="00D4434E" w:rsidRPr="00CC62BE" w:rsidRDefault="00D4434E" w:rsidP="000B1133">
      <w:pPr>
        <w:ind w:left="1440"/>
        <w:rPr>
          <w:rFonts w:ascii="Corbel" w:hAnsi="Corbel" w:cs="Arial"/>
          <w:b/>
        </w:rPr>
      </w:pPr>
    </w:p>
    <w:p w14:paraId="757CBE35" w14:textId="77777777" w:rsidR="00CC38AF" w:rsidRDefault="00CC38AF" w:rsidP="00EC62EE">
      <w:pPr>
        <w:rPr>
          <w:rFonts w:ascii="Corbel" w:hAnsi="Corbel" w:cs="Arial"/>
        </w:rPr>
      </w:pPr>
    </w:p>
    <w:p w14:paraId="4D99ED31" w14:textId="77777777" w:rsidR="007153B3" w:rsidRPr="002277D1" w:rsidRDefault="007153B3" w:rsidP="007153B3">
      <w:pPr>
        <w:rPr>
          <w:rFonts w:ascii="Corbel" w:hAnsi="Corbel"/>
        </w:rPr>
      </w:pPr>
      <w:r>
        <w:rPr>
          <w:rFonts w:ascii="Corbel" w:hAnsi="Corbel" w:cs="Arial"/>
        </w:rPr>
        <w:t>(</w:t>
      </w:r>
      <w:r w:rsidRPr="00F04D7D">
        <w:rPr>
          <w:rFonts w:ascii="Corbel" w:hAnsi="Corbel" w:cs="Arial"/>
          <w:i/>
        </w:rPr>
        <w:t>Name of event</w:t>
      </w:r>
      <w:r>
        <w:rPr>
          <w:rFonts w:ascii="Corbel" w:hAnsi="Corbel" w:cs="Arial"/>
        </w:rPr>
        <w:t xml:space="preserve">) is part of the celebrations occurring throughout the province </w:t>
      </w:r>
      <w:r w:rsidR="00E56AE0">
        <w:rPr>
          <w:rFonts w:ascii="Corbel" w:hAnsi="Corbel" w:cs="Arial"/>
        </w:rPr>
        <w:t>during Alberta Culture Days 201</w:t>
      </w:r>
      <w:r w:rsidR="003368EB">
        <w:rPr>
          <w:rFonts w:ascii="Corbel" w:hAnsi="Corbel" w:cs="Arial"/>
        </w:rPr>
        <w:t>9</w:t>
      </w:r>
      <w:r>
        <w:rPr>
          <w:rFonts w:ascii="Corbel" w:hAnsi="Corbel" w:cs="Arial"/>
        </w:rPr>
        <w:t>. Al</w:t>
      </w:r>
      <w:r w:rsidR="005E0BF1">
        <w:rPr>
          <w:rFonts w:ascii="Corbel" w:hAnsi="Corbel" w:cs="Arial"/>
        </w:rPr>
        <w:t xml:space="preserve">berta Culture Days, September </w:t>
      </w:r>
      <w:r w:rsidR="00E56AE0">
        <w:rPr>
          <w:rFonts w:ascii="Corbel" w:hAnsi="Corbel" w:cs="Arial"/>
        </w:rPr>
        <w:t>2</w:t>
      </w:r>
      <w:r w:rsidR="003368EB">
        <w:rPr>
          <w:rFonts w:ascii="Corbel" w:hAnsi="Corbel" w:cs="Arial"/>
        </w:rPr>
        <w:t>7</w:t>
      </w:r>
      <w:r w:rsidR="005E0BF1">
        <w:rPr>
          <w:rFonts w:ascii="Corbel" w:hAnsi="Corbel" w:cs="Arial"/>
        </w:rPr>
        <w:t xml:space="preserve"> </w:t>
      </w:r>
      <w:r w:rsidR="00B513B5">
        <w:rPr>
          <w:rFonts w:ascii="Corbel" w:hAnsi="Corbel" w:cs="Arial"/>
        </w:rPr>
        <w:t>–</w:t>
      </w:r>
      <w:r w:rsidR="005E0BF1">
        <w:rPr>
          <w:rFonts w:ascii="Corbel" w:hAnsi="Corbel" w:cs="Arial"/>
        </w:rPr>
        <w:t xml:space="preserve"> </w:t>
      </w:r>
      <w:r w:rsidR="003368EB">
        <w:rPr>
          <w:rFonts w:ascii="Corbel" w:hAnsi="Corbel" w:cs="Arial"/>
        </w:rPr>
        <w:t>29</w:t>
      </w:r>
      <w:r w:rsidR="00B513B5">
        <w:rPr>
          <w:rFonts w:ascii="Corbel" w:hAnsi="Corbel" w:cs="Arial"/>
        </w:rPr>
        <w:t>,</w:t>
      </w:r>
      <w:r>
        <w:rPr>
          <w:rFonts w:ascii="Corbel" w:hAnsi="Corbel" w:cs="Arial"/>
        </w:rPr>
        <w:t xml:space="preserve"> is about</w:t>
      </w:r>
      <w:r w:rsidRPr="002277D1">
        <w:rPr>
          <w:rFonts w:ascii="Corbel" w:hAnsi="Corbel"/>
        </w:rPr>
        <w:t xml:space="preserve"> discovering, experiencing and celebrating our unique blend of peoples and passions, and the importance of culture to a healthy and vibrant </w:t>
      </w:r>
      <w:r>
        <w:rPr>
          <w:rFonts w:ascii="Corbel" w:hAnsi="Corbel"/>
        </w:rPr>
        <w:t>province</w:t>
      </w:r>
      <w:r w:rsidRPr="002277D1">
        <w:rPr>
          <w:rFonts w:ascii="Corbel" w:hAnsi="Corbel"/>
        </w:rPr>
        <w:t xml:space="preserve">. To learn more, visit </w:t>
      </w:r>
      <w:hyperlink r:id="rId9" w:history="1">
        <w:r w:rsidRPr="00DD04A8">
          <w:rPr>
            <w:rStyle w:val="Hyperlink"/>
            <w:rFonts w:ascii="Corbel" w:hAnsi="Corbel"/>
          </w:rPr>
          <w:t>www.AlbertaCultureDays.ca</w:t>
        </w:r>
      </w:hyperlink>
      <w:r>
        <w:rPr>
          <w:rFonts w:ascii="Corbel" w:hAnsi="Corbel"/>
        </w:rPr>
        <w:t xml:space="preserve"> </w:t>
      </w:r>
      <w:r w:rsidRPr="002277D1">
        <w:rPr>
          <w:rFonts w:ascii="Corbel" w:hAnsi="Corbel"/>
        </w:rPr>
        <w:t xml:space="preserve"> </w:t>
      </w:r>
    </w:p>
    <w:p w14:paraId="252D470C" w14:textId="77777777" w:rsidR="00EF53EC" w:rsidRPr="00CC62BE" w:rsidRDefault="00EF53EC">
      <w:pPr>
        <w:rPr>
          <w:rFonts w:ascii="Corbel" w:hAnsi="Corbel" w:cs="Arial"/>
          <w:i/>
        </w:rPr>
      </w:pPr>
    </w:p>
    <w:p w14:paraId="550B4D75" w14:textId="77777777" w:rsidR="00EF53EC" w:rsidRPr="00CC62BE" w:rsidRDefault="00EF53EC">
      <w:pPr>
        <w:jc w:val="center"/>
        <w:rPr>
          <w:rFonts w:ascii="Corbel" w:hAnsi="Corbel" w:cs="Arial"/>
        </w:rPr>
      </w:pPr>
      <w:r w:rsidRPr="00CC62BE">
        <w:rPr>
          <w:rFonts w:ascii="Corbel" w:hAnsi="Corbel" w:cs="Arial"/>
        </w:rPr>
        <w:t>- 30 -</w:t>
      </w:r>
    </w:p>
    <w:p w14:paraId="2DA760E4" w14:textId="77777777" w:rsidR="00EF53EC" w:rsidRPr="00CC62BE" w:rsidRDefault="00EF53EC">
      <w:pPr>
        <w:rPr>
          <w:rFonts w:ascii="Corbel" w:hAnsi="Corbel" w:cs="Arial"/>
        </w:rPr>
      </w:pPr>
    </w:p>
    <w:p w14:paraId="093CC713" w14:textId="77777777" w:rsidR="00EF53EC" w:rsidRPr="00CC62BE" w:rsidRDefault="00EF53EC">
      <w:pPr>
        <w:rPr>
          <w:rFonts w:ascii="Corbel" w:hAnsi="Corbel" w:cs="Arial"/>
          <w:i/>
        </w:rPr>
      </w:pPr>
    </w:p>
    <w:p w14:paraId="7BADD8E0" w14:textId="77777777" w:rsidR="00EF53EC" w:rsidRPr="00CC62BE" w:rsidRDefault="00EF53EC">
      <w:pPr>
        <w:rPr>
          <w:rFonts w:ascii="Corbel" w:hAnsi="Corbel" w:cs="Arial"/>
          <w:b/>
        </w:rPr>
      </w:pPr>
      <w:r w:rsidRPr="00CC62BE">
        <w:rPr>
          <w:rFonts w:ascii="Corbel" w:hAnsi="Corbel" w:cs="Arial"/>
          <w:b/>
          <w:snapToGrid w:val="0"/>
        </w:rPr>
        <w:t xml:space="preserve">Media </w:t>
      </w:r>
      <w:r w:rsidR="007662F9" w:rsidRPr="00CC62BE">
        <w:rPr>
          <w:rFonts w:ascii="Corbel" w:hAnsi="Corbel" w:cs="Arial"/>
          <w:b/>
          <w:snapToGrid w:val="0"/>
        </w:rPr>
        <w:t>i</w:t>
      </w:r>
      <w:r w:rsidRPr="00CC62BE">
        <w:rPr>
          <w:rFonts w:ascii="Corbel" w:hAnsi="Corbel" w:cs="Arial"/>
          <w:b/>
          <w:snapToGrid w:val="0"/>
        </w:rPr>
        <w:t>nquiries may be directed to</w:t>
      </w:r>
      <w:r w:rsidRPr="00CC62BE">
        <w:rPr>
          <w:rFonts w:ascii="Corbel" w:hAnsi="Corbel" w:cs="Arial"/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EF53EC" w:rsidRPr="00CC62BE" w14:paraId="63C53C4A" w14:textId="77777777">
        <w:tc>
          <w:tcPr>
            <w:tcW w:w="4932" w:type="dxa"/>
          </w:tcPr>
          <w:bookmarkStart w:id="4" w:name="Text8"/>
          <w:p w14:paraId="5765F353" w14:textId="77777777" w:rsidR="00EF53EC" w:rsidRPr="00CC62BE" w:rsidRDefault="00565C38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ontact Name, Title, Organization, Phone, Email"/>
                  </w:textInput>
                </w:ffData>
              </w:fldChar>
            </w:r>
            <w:r w:rsidR="00CC62BE"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 w:rsidR="00CC62BE">
              <w:rPr>
                <w:rFonts w:ascii="Corbel" w:hAnsi="Corbel" w:cs="Arial"/>
                <w:noProof/>
              </w:rPr>
              <w:t>Contact Name, Title, Organization, Phone, Email</w:t>
            </w:r>
            <w:r>
              <w:rPr>
                <w:rFonts w:ascii="Corbel" w:hAnsi="Corbel" w:cs="Arial"/>
              </w:rPr>
              <w:fldChar w:fldCharType="end"/>
            </w:r>
            <w:bookmarkEnd w:id="4"/>
          </w:p>
        </w:tc>
        <w:bookmarkStart w:id="5" w:name="Text9"/>
        <w:tc>
          <w:tcPr>
            <w:tcW w:w="4932" w:type="dxa"/>
          </w:tcPr>
          <w:p w14:paraId="7D348AFE" w14:textId="77777777" w:rsidR="00EF53EC" w:rsidRPr="00CC62BE" w:rsidRDefault="00565C38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dditional contact optional"/>
                  </w:textInput>
                </w:ffData>
              </w:fldChar>
            </w:r>
            <w:r w:rsidR="00BE4784"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 w:rsidR="00BE4784">
              <w:rPr>
                <w:rFonts w:ascii="Corbel" w:hAnsi="Corbel" w:cs="Arial"/>
                <w:noProof/>
              </w:rPr>
              <w:t>Additional contact optional</w:t>
            </w:r>
            <w:r>
              <w:rPr>
                <w:rFonts w:ascii="Corbel" w:hAnsi="Corbel" w:cs="Arial"/>
              </w:rPr>
              <w:fldChar w:fldCharType="end"/>
            </w:r>
            <w:bookmarkEnd w:id="5"/>
          </w:p>
        </w:tc>
      </w:tr>
    </w:tbl>
    <w:p w14:paraId="20A6D334" w14:textId="77777777" w:rsidR="00EF53EC" w:rsidRPr="00CC62BE" w:rsidRDefault="00EF53EC">
      <w:pPr>
        <w:rPr>
          <w:rFonts w:ascii="Corbel" w:hAnsi="Corbel" w:cs="Arial"/>
        </w:rPr>
      </w:pPr>
    </w:p>
    <w:p w14:paraId="3B013015" w14:textId="77777777" w:rsidR="00EF53EC" w:rsidRPr="00CC62BE" w:rsidRDefault="00EF53EC">
      <w:pPr>
        <w:rPr>
          <w:rFonts w:ascii="Corbel" w:hAnsi="Corbel" w:cs="Arial"/>
        </w:rPr>
      </w:pPr>
    </w:p>
    <w:sectPr w:rsidR="00EF53EC" w:rsidRPr="00CC62BE" w:rsidSect="0004238E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90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F4CD" w14:textId="77777777" w:rsidR="00651E53" w:rsidRDefault="00651E53">
      <w:r>
        <w:separator/>
      </w:r>
    </w:p>
  </w:endnote>
  <w:endnote w:type="continuationSeparator" w:id="0">
    <w:p w14:paraId="12DEABE8" w14:textId="77777777" w:rsidR="00651E53" w:rsidRDefault="006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2A2A" w14:textId="77777777" w:rsidR="0031013D" w:rsidRDefault="0031013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1" relativeHeight="251667456" behindDoc="0" locked="0" layoutInCell="0" allowOverlap="1" wp14:anchorId="4F7321BD" wp14:editId="7D2B8A15">
              <wp:simplePos x="0" y="9594453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06bf4775baa50e2f9b609764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4E1FFA" w14:textId="02D74402" w:rsidR="0031013D" w:rsidRPr="005F7BF4" w:rsidRDefault="005F7BF4" w:rsidP="005F7BF4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F7BF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321BD" id="_x0000_t202" coordsize="21600,21600" o:spt="202" path="m,l,21600r21600,l21600,xe">
              <v:stroke joinstyle="miter"/>
              <v:path gradientshapeok="t" o:connecttype="rect"/>
            </v:shapetype>
            <v:shape id="MSIPCM06bf4775baa50e2f9b609764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6F4E1FFA" w14:textId="02D74402" w:rsidR="0031013D" w:rsidRPr="005F7BF4" w:rsidRDefault="005F7BF4" w:rsidP="005F7BF4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F7BF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AB66" w14:textId="77777777" w:rsidR="0031013D" w:rsidRDefault="0031013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28A1340" wp14:editId="6724DAF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89644d39bd809ca62c7122ab" descr="{&quot;HashCode&quot;:-45049947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6BD3C2" w14:textId="705F45F3" w:rsidR="0031013D" w:rsidRPr="005F7BF4" w:rsidRDefault="005F7BF4" w:rsidP="005F7BF4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F7BF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A1340" id="_x0000_t202" coordsize="21600,21600" o:spt="202" path="m,l,21600r21600,l21600,xe">
              <v:stroke joinstyle="miter"/>
              <v:path gradientshapeok="t" o:connecttype="rect"/>
            </v:shapetype>
            <v:shape id="MSIPCM89644d39bd809ca62c7122ab" o:spid="_x0000_s1027" type="#_x0000_t202" alt="{&quot;HashCode&quot;:-450499473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<v:textbox inset="20pt,0,,0">
                <w:txbxContent>
                  <w:p w14:paraId="2B6BD3C2" w14:textId="705F45F3" w:rsidR="0031013D" w:rsidRPr="005F7BF4" w:rsidRDefault="005F7BF4" w:rsidP="005F7BF4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F7BF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6654" w14:textId="77777777" w:rsidR="00651E53" w:rsidRDefault="00651E53">
      <w:r>
        <w:separator/>
      </w:r>
    </w:p>
  </w:footnote>
  <w:footnote w:type="continuationSeparator" w:id="0">
    <w:p w14:paraId="6E7F336E" w14:textId="77777777" w:rsidR="00651E53" w:rsidRDefault="0065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0D1" w14:textId="77777777" w:rsidR="007135B8" w:rsidRDefault="007135B8" w:rsidP="007135B8">
    <w:pPr>
      <w:pStyle w:val="Header"/>
      <w:jc w:val="right"/>
    </w:pPr>
  </w:p>
  <w:p w14:paraId="1148485B" w14:textId="38EF43A0" w:rsidR="00731105" w:rsidRPr="00D54490" w:rsidRDefault="00993141" w:rsidP="00EC4DF0">
    <w:pPr>
      <w:pStyle w:val="Header"/>
      <w:tabs>
        <w:tab w:val="clear" w:pos="8640"/>
        <w:tab w:val="left" w:pos="4155"/>
        <w:tab w:val="right" w:pos="10613"/>
        <w:tab w:val="right" w:pos="10800"/>
      </w:tabs>
      <w:jc w:val="both"/>
    </w:pPr>
    <w:r>
      <w:rPr>
        <w:noProof/>
        <w:lang w:val="en-CA" w:eastAsia="en-CA"/>
      </w:rPr>
      <w:tab/>
    </w:r>
    <w:r>
      <w:rPr>
        <w:noProof/>
        <w:lang w:val="en-CA" w:eastAsia="en-CA"/>
      </w:rPr>
      <w:tab/>
    </w:r>
    <w:r w:rsidR="005F7BF4">
      <w:rPr>
        <w:noProof/>
      </w:rPr>
      <w:drawing>
        <wp:inline distT="0" distB="0" distL="0" distR="0" wp14:anchorId="56640566" wp14:editId="781306FF">
          <wp:extent cx="2586264" cy="8229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855" cy="83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56"/>
    <w:rsid w:val="00012256"/>
    <w:rsid w:val="0004238E"/>
    <w:rsid w:val="000A24DD"/>
    <w:rsid w:val="000B1133"/>
    <w:rsid w:val="0011301C"/>
    <w:rsid w:val="001365F7"/>
    <w:rsid w:val="0016697F"/>
    <w:rsid w:val="002F1B89"/>
    <w:rsid w:val="002F7B10"/>
    <w:rsid w:val="0031013D"/>
    <w:rsid w:val="003368EB"/>
    <w:rsid w:val="00360309"/>
    <w:rsid w:val="00380423"/>
    <w:rsid w:val="00380B3A"/>
    <w:rsid w:val="00396631"/>
    <w:rsid w:val="00414015"/>
    <w:rsid w:val="00415C89"/>
    <w:rsid w:val="0041705F"/>
    <w:rsid w:val="00454F27"/>
    <w:rsid w:val="004B0982"/>
    <w:rsid w:val="004D7381"/>
    <w:rsid w:val="00534D4F"/>
    <w:rsid w:val="00565C38"/>
    <w:rsid w:val="005E0BF1"/>
    <w:rsid w:val="005F7BF4"/>
    <w:rsid w:val="006072A4"/>
    <w:rsid w:val="00611D95"/>
    <w:rsid w:val="00633958"/>
    <w:rsid w:val="006403E0"/>
    <w:rsid w:val="00651E53"/>
    <w:rsid w:val="007135B8"/>
    <w:rsid w:val="007153B3"/>
    <w:rsid w:val="00731105"/>
    <w:rsid w:val="0076594F"/>
    <w:rsid w:val="007662F9"/>
    <w:rsid w:val="00774EAF"/>
    <w:rsid w:val="0079060A"/>
    <w:rsid w:val="007D120A"/>
    <w:rsid w:val="007D3816"/>
    <w:rsid w:val="00890140"/>
    <w:rsid w:val="00936B5C"/>
    <w:rsid w:val="00947F34"/>
    <w:rsid w:val="00970063"/>
    <w:rsid w:val="00993141"/>
    <w:rsid w:val="009D0C47"/>
    <w:rsid w:val="00A67DEC"/>
    <w:rsid w:val="00A74F64"/>
    <w:rsid w:val="00A81390"/>
    <w:rsid w:val="00B513B5"/>
    <w:rsid w:val="00B54E7D"/>
    <w:rsid w:val="00B6148F"/>
    <w:rsid w:val="00B71CBE"/>
    <w:rsid w:val="00B834F8"/>
    <w:rsid w:val="00BD15AC"/>
    <w:rsid w:val="00BD3EC3"/>
    <w:rsid w:val="00BE20A5"/>
    <w:rsid w:val="00BE4784"/>
    <w:rsid w:val="00C85051"/>
    <w:rsid w:val="00CC38AF"/>
    <w:rsid w:val="00CC62BE"/>
    <w:rsid w:val="00D4434E"/>
    <w:rsid w:val="00D54490"/>
    <w:rsid w:val="00D92457"/>
    <w:rsid w:val="00E520D9"/>
    <w:rsid w:val="00E56AE0"/>
    <w:rsid w:val="00E73A96"/>
    <w:rsid w:val="00E7637B"/>
    <w:rsid w:val="00EC4DF0"/>
    <w:rsid w:val="00EC62EE"/>
    <w:rsid w:val="00EF34EB"/>
    <w:rsid w:val="00EF53EC"/>
    <w:rsid w:val="00FA24FA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1A68F0B"/>
  <w15:docId w15:val="{8CE95E62-1EDB-42C5-8356-BE24F19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565C38"/>
    <w:rPr>
      <w:sz w:val="20"/>
      <w:szCs w:val="20"/>
    </w:rPr>
  </w:style>
  <w:style w:type="paragraph" w:styleId="BalloonText">
    <w:name w:val="Balloon Text"/>
    <w:basedOn w:val="Normal"/>
    <w:semiHidden/>
    <w:rsid w:val="004D7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1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1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62EE"/>
    <w:rPr>
      <w:color w:val="0000FF"/>
      <w:u w:val="single"/>
    </w:rPr>
  </w:style>
  <w:style w:type="character" w:styleId="FollowedHyperlink">
    <w:name w:val="FollowedHyperlink"/>
    <w:basedOn w:val="DefaultParagraphFont"/>
    <w:rsid w:val="00D54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lbertaCultureDay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lyn.wakaruk\Local%20Settings\Temporary%20Internet%20Files\OLK569\Media%20Not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50F7CB6CA04488AAB5883533790CD" ma:contentTypeVersion="1" ma:contentTypeDescription="Create a new document." ma:contentTypeScope="" ma:versionID="7c0c06a08d135d991884fb04b20d8f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54D5B-B698-484C-9050-E925C3B17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3FB89-4BF1-4723-96AD-AFC2126C31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AB8AE8-744E-4265-9F0F-060BF8EC4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Notice Template</Template>
  <TotalTime>1</TotalTime>
  <Pages>1</Pages>
  <Words>162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notice</vt:lpstr>
    </vt:vector>
  </TitlesOfParts>
  <Company>Government of Alberta</Company>
  <LinksUpToDate>false</LinksUpToDate>
  <CharactersWithSpaces>1220</CharactersWithSpaces>
  <SharedDoc>false</SharedDoc>
  <HLinks>
    <vt:vector size="6" baseType="variant">
      <vt:variant>
        <vt:i4>1704003</vt:i4>
      </vt:variant>
      <vt:variant>
        <vt:i4>15</vt:i4>
      </vt:variant>
      <vt:variant>
        <vt:i4>0</vt:i4>
      </vt:variant>
      <vt:variant>
        <vt:i4>5</vt:i4>
      </vt:variant>
      <vt:variant>
        <vt:lpwstr>http://www.albertaculturedays.ca/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notice</dc:title>
  <dc:creator>Public Affairs Bureau</dc:creator>
  <cp:lastModifiedBy>Lois Nickerson</cp:lastModifiedBy>
  <cp:revision>3</cp:revision>
  <cp:lastPrinted>2009-03-25T15:25:00Z</cp:lastPrinted>
  <dcterms:created xsi:type="dcterms:W3CDTF">2022-07-08T04:17:00Z</dcterms:created>
  <dcterms:modified xsi:type="dcterms:W3CDTF">2023-04-27T21:12:00Z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0x010100AC850F7CB6CA04488AAB5883533790CD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2023-04-27T21:12:08Z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ba35ab68-b1bd-47eb-add3-574f0d7297ec</vt:lpwstr>
  </property>
  <property fmtid="{D5CDD505-2E9C-101B-9397-08002B2CF9AE}" pid="9" name="MSIP_Label_60c3ebf9-3c2f-4745-a75f-55836bdb736f_ContentBits">
    <vt:lpwstr>2</vt:lpwstr>
  </property>
</Properties>
</file>